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77849" w14:textId="266B3671" w:rsidR="008E6F76" w:rsidRPr="001C70DA" w:rsidRDefault="002A58FB" w:rsidP="001C70DA">
      <w:pPr>
        <w:pStyle w:val="phtitlepagedocpart"/>
      </w:pPr>
      <w:fldSimple w:instr=" DOCPROPERTY  Исполнитель \* MERGEFORMAT ">
        <w:r w:rsidR="00E01784">
          <w:t>ООО "НЦИ"</w:t>
        </w:r>
      </w:fldSimple>
    </w:p>
    <w:p w14:paraId="12D21786" w14:textId="0B8585A5" w:rsidR="001E46F3" w:rsidRDefault="001E46F3" w:rsidP="001E46F3">
      <w:pPr>
        <w:pStyle w:val="phtitlepageother"/>
      </w:pPr>
    </w:p>
    <w:p w14:paraId="1C64D3A0" w14:textId="63175BF1" w:rsidR="00E01784" w:rsidRDefault="00E01784" w:rsidP="001E46F3">
      <w:pPr>
        <w:pStyle w:val="phtitlepageother"/>
      </w:pPr>
    </w:p>
    <w:p w14:paraId="122F1CF2" w14:textId="34763513" w:rsidR="00E01784" w:rsidRDefault="00E01784" w:rsidP="001E46F3">
      <w:pPr>
        <w:pStyle w:val="phtitlepageother"/>
      </w:pPr>
    </w:p>
    <w:p w14:paraId="35DEE67B" w14:textId="433CC896" w:rsidR="00E01784" w:rsidRDefault="00E01784" w:rsidP="001E46F3">
      <w:pPr>
        <w:pStyle w:val="phtitlepageother"/>
      </w:pPr>
    </w:p>
    <w:p w14:paraId="0DE7FC69" w14:textId="77777777" w:rsidR="00E01784" w:rsidRDefault="00E01784" w:rsidP="001E46F3">
      <w:pPr>
        <w:pStyle w:val="phtitlepageother"/>
      </w:pPr>
    </w:p>
    <w:p w14:paraId="4A470000" w14:textId="7B23B15A" w:rsidR="001E46F3" w:rsidRDefault="001E46F3" w:rsidP="001E46F3">
      <w:pPr>
        <w:pStyle w:val="phtitlepageother"/>
      </w:pPr>
      <w:r>
        <w:fldChar w:fldCharType="begin"/>
      </w:r>
      <w:r>
        <w:instrText xml:space="preserve"> DOCPROPERTY  Company  \* MERGEFORMAT </w:instrText>
      </w:r>
      <w:r>
        <w:fldChar w:fldCharType="end"/>
      </w:r>
    </w:p>
    <w:p w14:paraId="16C0DCC4" w14:textId="39BD9984" w:rsidR="001E46F3" w:rsidRDefault="001E46F3" w:rsidP="001E46F3">
      <w:pPr>
        <w:pStyle w:val="phtitlepageother"/>
      </w:pPr>
    </w:p>
    <w:p w14:paraId="39B739B7" w14:textId="452DF660" w:rsidR="001E46F3" w:rsidRDefault="001E46F3" w:rsidP="001E46F3">
      <w:pPr>
        <w:pStyle w:val="phtitlepageother"/>
      </w:pPr>
    </w:p>
    <w:p w14:paraId="28398436" w14:textId="7817A340" w:rsidR="001E46F3" w:rsidRPr="001C70DA" w:rsidRDefault="002A58FB" w:rsidP="001C70DA">
      <w:pPr>
        <w:pStyle w:val="phtitlepagesystemfull"/>
      </w:pPr>
      <w:fldSimple w:instr=" DOCPROPERTY  полное_название_системы  \* MERGEFORMAT ">
        <w:r w:rsidR="00E01784">
          <w:t>Региональный сегмент Единой государственной информационной системы в сфере здравоохранения Нижегородской области – «Медицинская информационная система Нижегородской области»</w:t>
        </w:r>
      </w:fldSimple>
    </w:p>
    <w:p w14:paraId="4191C47D" w14:textId="252D8623" w:rsidR="001E46F3" w:rsidRPr="001C70DA" w:rsidRDefault="001E46F3" w:rsidP="001C70DA">
      <w:pPr>
        <w:pStyle w:val="phtitlepagesystemshort"/>
      </w:pPr>
      <w:bookmarkStart w:id="0" w:name="_Hlk54640891"/>
      <w:r w:rsidRPr="001C70DA">
        <w:t>(</w:t>
      </w:r>
      <w:fldSimple w:instr=" DOCPROPERTY  краткое_название_системы  \* MERGEFORMAT ">
        <w:r w:rsidR="00E01784">
          <w:t>РС ЕГИСЗ НО</w:t>
        </w:r>
      </w:fldSimple>
      <w:r w:rsidRPr="001C70DA">
        <w:t>)</w:t>
      </w:r>
    </w:p>
    <w:bookmarkEnd w:id="0"/>
    <w:p w14:paraId="102BC415" w14:textId="01121E9A" w:rsidR="001E46F3" w:rsidRPr="00DD2E2E" w:rsidRDefault="00E01784" w:rsidP="001E46F3">
      <w:pPr>
        <w:pStyle w:val="phtitlepagedocument"/>
      </w:pPr>
      <w:r>
        <w:t xml:space="preserve">Руководство пользователя </w:t>
      </w:r>
    </w:p>
    <w:p w14:paraId="0F519300" w14:textId="41CA46D5" w:rsidR="001E46F3" w:rsidRDefault="001C70DA" w:rsidP="001C70DA">
      <w:pPr>
        <w:pStyle w:val="phtitlepagedocument"/>
      </w:pPr>
      <w:r>
        <w:t xml:space="preserve">Модуль </w:t>
      </w:r>
      <w:r w:rsidR="00C56F21">
        <w:t>«</w:t>
      </w:r>
      <w:r w:rsidR="00144BF0">
        <w:t>Планы диспансеризации и профилактических медицинских осмотров</w:t>
      </w:r>
      <w:r w:rsidR="00C56F21">
        <w:t>»</w:t>
      </w:r>
    </w:p>
    <w:p w14:paraId="54CFA010" w14:textId="3C3C6E7D" w:rsidR="001E46F3" w:rsidRDefault="001E46F3" w:rsidP="001E46F3">
      <w:pPr>
        <w:pStyle w:val="phtitlepageother"/>
      </w:pPr>
    </w:p>
    <w:p w14:paraId="756781BB" w14:textId="1EE8D859" w:rsidR="001E46F3" w:rsidRDefault="001E46F3" w:rsidP="001E46F3">
      <w:pPr>
        <w:pStyle w:val="phtitlepageother"/>
      </w:pPr>
    </w:p>
    <w:p w14:paraId="65C09A15" w14:textId="28E409F9" w:rsidR="001E46F3" w:rsidRDefault="001E46F3" w:rsidP="001E46F3">
      <w:pPr>
        <w:pStyle w:val="phtitlepageother"/>
      </w:pPr>
    </w:p>
    <w:p w14:paraId="4F5F4FFA" w14:textId="168BFE58" w:rsidR="001E46F3" w:rsidRDefault="001E46F3" w:rsidP="001E46F3">
      <w:pPr>
        <w:pStyle w:val="phtitlepageother"/>
      </w:pPr>
    </w:p>
    <w:p w14:paraId="13A92540" w14:textId="5B06D354" w:rsidR="001E46F3" w:rsidRDefault="001E46F3" w:rsidP="001E46F3">
      <w:pPr>
        <w:pStyle w:val="phtitlepageother"/>
      </w:pPr>
    </w:p>
    <w:p w14:paraId="2FE61781" w14:textId="29208F79" w:rsidR="001E46F3" w:rsidRDefault="001E46F3" w:rsidP="001E46F3">
      <w:pPr>
        <w:pStyle w:val="phtitlepageother"/>
      </w:pPr>
    </w:p>
    <w:p w14:paraId="612CE61A" w14:textId="128468C9" w:rsidR="001E46F3" w:rsidRDefault="001E46F3" w:rsidP="001E46F3">
      <w:pPr>
        <w:pStyle w:val="phtitlepageother"/>
      </w:pPr>
    </w:p>
    <w:p w14:paraId="7CB4ABBA" w14:textId="3A2CEE10" w:rsidR="001E46F3" w:rsidRDefault="001E46F3" w:rsidP="001E46F3">
      <w:pPr>
        <w:pStyle w:val="phtitlepageother"/>
      </w:pPr>
    </w:p>
    <w:p w14:paraId="68B5C070" w14:textId="1FA486B8" w:rsidR="001E46F3" w:rsidRDefault="001E46F3" w:rsidP="001E46F3">
      <w:pPr>
        <w:pStyle w:val="phtitlepageother"/>
      </w:pPr>
    </w:p>
    <w:p w14:paraId="05D10841" w14:textId="3F365D10" w:rsidR="001E46F3" w:rsidRDefault="001E46F3" w:rsidP="001E46F3">
      <w:pPr>
        <w:pStyle w:val="phtitlepageother"/>
      </w:pPr>
    </w:p>
    <w:p w14:paraId="239CF22D" w14:textId="6C9D109A" w:rsidR="001E46F3" w:rsidRDefault="00241142" w:rsidP="00241142">
      <w:pPr>
        <w:pStyle w:val="phcontent"/>
      </w:pPr>
      <w:r>
        <w:lastRenderedPageBreak/>
        <w:t>Содержание</w:t>
      </w:r>
    </w:p>
    <w:sdt>
      <w:sdtPr>
        <w:rPr>
          <w:b w:val="0"/>
        </w:rPr>
        <w:id w:val="1258710748"/>
        <w:docPartObj>
          <w:docPartGallery w:val="Table of Contents"/>
          <w:docPartUnique/>
        </w:docPartObj>
      </w:sdtPr>
      <w:sdtEndPr>
        <w:rPr>
          <w:bCs/>
        </w:rPr>
      </w:sdtEndPr>
      <w:sdtContent>
        <w:p w14:paraId="2C983101" w14:textId="4683FAC3" w:rsidR="00FE5828" w:rsidRDefault="003E4C05">
          <w:pPr>
            <w:pStyle w:val="1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5332471" w:history="1">
            <w:r w:rsidR="00FE5828" w:rsidRPr="00486C4B">
              <w:rPr>
                <w:rStyle w:val="a3"/>
                <w:noProof/>
              </w:rPr>
              <w:t>Перечень терминов и сокращений</w:t>
            </w:r>
            <w:r w:rsidR="00FE5828">
              <w:rPr>
                <w:noProof/>
                <w:webHidden/>
              </w:rPr>
              <w:tab/>
            </w:r>
            <w:r w:rsidR="00FE5828">
              <w:rPr>
                <w:noProof/>
                <w:webHidden/>
              </w:rPr>
              <w:fldChar w:fldCharType="begin"/>
            </w:r>
            <w:r w:rsidR="00FE5828">
              <w:rPr>
                <w:noProof/>
                <w:webHidden/>
              </w:rPr>
              <w:instrText xml:space="preserve"> PAGEREF _Toc55332471 \h </w:instrText>
            </w:r>
            <w:r w:rsidR="00FE5828">
              <w:rPr>
                <w:noProof/>
                <w:webHidden/>
              </w:rPr>
            </w:r>
            <w:r w:rsidR="00FE5828">
              <w:rPr>
                <w:noProof/>
                <w:webHidden/>
              </w:rPr>
              <w:fldChar w:fldCharType="separate"/>
            </w:r>
            <w:r w:rsidR="00E01784">
              <w:rPr>
                <w:noProof/>
                <w:webHidden/>
              </w:rPr>
              <w:t>4</w:t>
            </w:r>
            <w:r w:rsidR="00FE5828">
              <w:rPr>
                <w:noProof/>
                <w:webHidden/>
              </w:rPr>
              <w:fldChar w:fldCharType="end"/>
            </w:r>
          </w:hyperlink>
        </w:p>
        <w:p w14:paraId="659CCB1A" w14:textId="32F0F012" w:rsidR="00FE5828" w:rsidRDefault="0060306D">
          <w:pPr>
            <w:pStyle w:val="11"/>
            <w:rPr>
              <w:rFonts w:asciiTheme="minorHAnsi" w:eastAsiaTheme="minorEastAsia" w:hAnsiTheme="minorHAnsi" w:cstheme="minorBidi"/>
              <w:b w:val="0"/>
              <w:noProof/>
              <w:sz w:val="22"/>
              <w:szCs w:val="22"/>
            </w:rPr>
          </w:pPr>
          <w:hyperlink w:anchor="_Toc55332472" w:history="1">
            <w:r w:rsidR="00FE5828" w:rsidRPr="00486C4B">
              <w:rPr>
                <w:rStyle w:val="a3"/>
                <w:rFonts w:ascii="Times New Roman Полужирный" w:hAnsi="Times New Roman Полужирный"/>
                <w:noProof/>
              </w:rPr>
              <w:t>1</w:t>
            </w:r>
            <w:r w:rsidR="00FE5828">
              <w:rPr>
                <w:rFonts w:asciiTheme="minorHAnsi" w:eastAsiaTheme="minorEastAsia" w:hAnsiTheme="minorHAnsi" w:cstheme="minorBidi"/>
                <w:b w:val="0"/>
                <w:noProof/>
                <w:sz w:val="22"/>
                <w:szCs w:val="22"/>
              </w:rPr>
              <w:tab/>
            </w:r>
            <w:r w:rsidR="00FE5828" w:rsidRPr="00486C4B">
              <w:rPr>
                <w:rStyle w:val="a3"/>
                <w:noProof/>
              </w:rPr>
              <w:t>Введение</w:t>
            </w:r>
            <w:r w:rsidR="00FE5828">
              <w:rPr>
                <w:noProof/>
                <w:webHidden/>
              </w:rPr>
              <w:tab/>
            </w:r>
            <w:r w:rsidR="00FE5828">
              <w:rPr>
                <w:noProof/>
                <w:webHidden/>
              </w:rPr>
              <w:fldChar w:fldCharType="begin"/>
            </w:r>
            <w:r w:rsidR="00FE5828">
              <w:rPr>
                <w:noProof/>
                <w:webHidden/>
              </w:rPr>
              <w:instrText xml:space="preserve"> PAGEREF _Toc55332472 \h </w:instrText>
            </w:r>
            <w:r w:rsidR="00FE5828">
              <w:rPr>
                <w:noProof/>
                <w:webHidden/>
              </w:rPr>
            </w:r>
            <w:r w:rsidR="00FE5828">
              <w:rPr>
                <w:noProof/>
                <w:webHidden/>
              </w:rPr>
              <w:fldChar w:fldCharType="separate"/>
            </w:r>
            <w:r w:rsidR="00E01784">
              <w:rPr>
                <w:noProof/>
                <w:webHidden/>
              </w:rPr>
              <w:t>5</w:t>
            </w:r>
            <w:r w:rsidR="00FE5828">
              <w:rPr>
                <w:noProof/>
                <w:webHidden/>
              </w:rPr>
              <w:fldChar w:fldCharType="end"/>
            </w:r>
          </w:hyperlink>
        </w:p>
        <w:p w14:paraId="4B28992F" w14:textId="767FD7DF" w:rsidR="00FE5828" w:rsidRDefault="0060306D">
          <w:pPr>
            <w:pStyle w:val="21"/>
            <w:rPr>
              <w:rFonts w:asciiTheme="minorHAnsi" w:eastAsiaTheme="minorEastAsia" w:hAnsiTheme="minorHAnsi" w:cstheme="minorBidi"/>
              <w:noProof/>
              <w:sz w:val="22"/>
              <w:szCs w:val="22"/>
            </w:rPr>
          </w:pPr>
          <w:hyperlink w:anchor="_Toc55332473" w:history="1">
            <w:r w:rsidR="00FE5828" w:rsidRPr="00486C4B">
              <w:rPr>
                <w:rStyle w:val="a3"/>
                <w:rFonts w:ascii="Times New Roman Полужирный" w:hAnsi="Times New Roman Полужирный"/>
                <w:noProof/>
              </w:rPr>
              <w:t>1.1</w:t>
            </w:r>
            <w:r w:rsidR="00FE5828">
              <w:rPr>
                <w:rFonts w:asciiTheme="minorHAnsi" w:eastAsiaTheme="minorEastAsia" w:hAnsiTheme="minorHAnsi" w:cstheme="minorBidi"/>
                <w:noProof/>
                <w:sz w:val="22"/>
                <w:szCs w:val="22"/>
              </w:rPr>
              <w:tab/>
            </w:r>
            <w:r w:rsidR="00FE5828" w:rsidRPr="00486C4B">
              <w:rPr>
                <w:rStyle w:val="a3"/>
                <w:noProof/>
              </w:rPr>
              <w:t>Область применения</w:t>
            </w:r>
            <w:r w:rsidR="00FE5828">
              <w:rPr>
                <w:noProof/>
                <w:webHidden/>
              </w:rPr>
              <w:tab/>
            </w:r>
            <w:r w:rsidR="00FE5828">
              <w:rPr>
                <w:noProof/>
                <w:webHidden/>
              </w:rPr>
              <w:fldChar w:fldCharType="begin"/>
            </w:r>
            <w:r w:rsidR="00FE5828">
              <w:rPr>
                <w:noProof/>
                <w:webHidden/>
              </w:rPr>
              <w:instrText xml:space="preserve"> PAGEREF _Toc55332473 \h </w:instrText>
            </w:r>
            <w:r w:rsidR="00FE5828">
              <w:rPr>
                <w:noProof/>
                <w:webHidden/>
              </w:rPr>
            </w:r>
            <w:r w:rsidR="00FE5828">
              <w:rPr>
                <w:noProof/>
                <w:webHidden/>
              </w:rPr>
              <w:fldChar w:fldCharType="separate"/>
            </w:r>
            <w:r w:rsidR="00E01784">
              <w:rPr>
                <w:noProof/>
                <w:webHidden/>
              </w:rPr>
              <w:t>5</w:t>
            </w:r>
            <w:r w:rsidR="00FE5828">
              <w:rPr>
                <w:noProof/>
                <w:webHidden/>
              </w:rPr>
              <w:fldChar w:fldCharType="end"/>
            </w:r>
          </w:hyperlink>
        </w:p>
        <w:p w14:paraId="6F8979C3" w14:textId="595FD0F7" w:rsidR="00FE5828" w:rsidRDefault="0060306D">
          <w:pPr>
            <w:pStyle w:val="21"/>
            <w:rPr>
              <w:rFonts w:asciiTheme="minorHAnsi" w:eastAsiaTheme="minorEastAsia" w:hAnsiTheme="minorHAnsi" w:cstheme="minorBidi"/>
              <w:noProof/>
              <w:sz w:val="22"/>
              <w:szCs w:val="22"/>
            </w:rPr>
          </w:pPr>
          <w:hyperlink w:anchor="_Toc55332474" w:history="1">
            <w:r w:rsidR="00FE5828" w:rsidRPr="00486C4B">
              <w:rPr>
                <w:rStyle w:val="a3"/>
                <w:rFonts w:ascii="Times New Roman Полужирный" w:hAnsi="Times New Roman Полужирный"/>
                <w:noProof/>
              </w:rPr>
              <w:t>1.2</w:t>
            </w:r>
            <w:r w:rsidR="00FE5828">
              <w:rPr>
                <w:rFonts w:asciiTheme="minorHAnsi" w:eastAsiaTheme="minorEastAsia" w:hAnsiTheme="minorHAnsi" w:cstheme="minorBidi"/>
                <w:noProof/>
                <w:sz w:val="22"/>
                <w:szCs w:val="22"/>
              </w:rPr>
              <w:tab/>
            </w:r>
            <w:r w:rsidR="00FE5828" w:rsidRPr="00486C4B">
              <w:rPr>
                <w:rStyle w:val="a3"/>
                <w:noProof/>
              </w:rPr>
              <w:t>Краткое описание возможностей</w:t>
            </w:r>
            <w:r w:rsidR="00FE5828">
              <w:rPr>
                <w:noProof/>
                <w:webHidden/>
              </w:rPr>
              <w:tab/>
            </w:r>
            <w:r w:rsidR="00FE5828">
              <w:rPr>
                <w:noProof/>
                <w:webHidden/>
              </w:rPr>
              <w:fldChar w:fldCharType="begin"/>
            </w:r>
            <w:r w:rsidR="00FE5828">
              <w:rPr>
                <w:noProof/>
                <w:webHidden/>
              </w:rPr>
              <w:instrText xml:space="preserve"> PAGEREF _Toc55332474 \h </w:instrText>
            </w:r>
            <w:r w:rsidR="00FE5828">
              <w:rPr>
                <w:noProof/>
                <w:webHidden/>
              </w:rPr>
            </w:r>
            <w:r w:rsidR="00FE5828">
              <w:rPr>
                <w:noProof/>
                <w:webHidden/>
              </w:rPr>
              <w:fldChar w:fldCharType="separate"/>
            </w:r>
            <w:r w:rsidR="00E01784">
              <w:rPr>
                <w:noProof/>
                <w:webHidden/>
              </w:rPr>
              <w:t>5</w:t>
            </w:r>
            <w:r w:rsidR="00FE5828">
              <w:rPr>
                <w:noProof/>
                <w:webHidden/>
              </w:rPr>
              <w:fldChar w:fldCharType="end"/>
            </w:r>
          </w:hyperlink>
        </w:p>
        <w:p w14:paraId="081117F1" w14:textId="58BAFA5C" w:rsidR="00FE5828" w:rsidRDefault="0060306D">
          <w:pPr>
            <w:pStyle w:val="21"/>
            <w:rPr>
              <w:rFonts w:asciiTheme="minorHAnsi" w:eastAsiaTheme="minorEastAsia" w:hAnsiTheme="minorHAnsi" w:cstheme="minorBidi"/>
              <w:noProof/>
              <w:sz w:val="22"/>
              <w:szCs w:val="22"/>
            </w:rPr>
          </w:pPr>
          <w:hyperlink w:anchor="_Toc55332475" w:history="1">
            <w:r w:rsidR="00FE5828" w:rsidRPr="00486C4B">
              <w:rPr>
                <w:rStyle w:val="a3"/>
                <w:rFonts w:ascii="Times New Roman Полужирный" w:hAnsi="Times New Roman Полужирный"/>
                <w:noProof/>
              </w:rPr>
              <w:t>1.3</w:t>
            </w:r>
            <w:r w:rsidR="00FE5828">
              <w:rPr>
                <w:rFonts w:asciiTheme="minorHAnsi" w:eastAsiaTheme="minorEastAsia" w:hAnsiTheme="minorHAnsi" w:cstheme="minorBidi"/>
                <w:noProof/>
                <w:sz w:val="22"/>
                <w:szCs w:val="22"/>
              </w:rPr>
              <w:tab/>
            </w:r>
            <w:r w:rsidR="00FE5828" w:rsidRPr="00486C4B">
              <w:rPr>
                <w:rStyle w:val="a3"/>
                <w:noProof/>
              </w:rPr>
              <w:t>Уровень подготовки пользователя</w:t>
            </w:r>
            <w:r w:rsidR="00FE5828">
              <w:rPr>
                <w:noProof/>
                <w:webHidden/>
              </w:rPr>
              <w:tab/>
            </w:r>
            <w:r w:rsidR="00FE5828">
              <w:rPr>
                <w:noProof/>
                <w:webHidden/>
              </w:rPr>
              <w:fldChar w:fldCharType="begin"/>
            </w:r>
            <w:r w:rsidR="00FE5828">
              <w:rPr>
                <w:noProof/>
                <w:webHidden/>
              </w:rPr>
              <w:instrText xml:space="preserve"> PAGEREF _Toc55332475 \h </w:instrText>
            </w:r>
            <w:r w:rsidR="00FE5828">
              <w:rPr>
                <w:noProof/>
                <w:webHidden/>
              </w:rPr>
            </w:r>
            <w:r w:rsidR="00FE5828">
              <w:rPr>
                <w:noProof/>
                <w:webHidden/>
              </w:rPr>
              <w:fldChar w:fldCharType="separate"/>
            </w:r>
            <w:r w:rsidR="00E01784">
              <w:rPr>
                <w:noProof/>
                <w:webHidden/>
              </w:rPr>
              <w:t>5</w:t>
            </w:r>
            <w:r w:rsidR="00FE5828">
              <w:rPr>
                <w:noProof/>
                <w:webHidden/>
              </w:rPr>
              <w:fldChar w:fldCharType="end"/>
            </w:r>
          </w:hyperlink>
        </w:p>
        <w:p w14:paraId="12D033D2" w14:textId="0B8BDD8E" w:rsidR="00FE5828" w:rsidRDefault="0060306D">
          <w:pPr>
            <w:pStyle w:val="21"/>
            <w:rPr>
              <w:rFonts w:asciiTheme="minorHAnsi" w:eastAsiaTheme="minorEastAsia" w:hAnsiTheme="minorHAnsi" w:cstheme="minorBidi"/>
              <w:noProof/>
              <w:sz w:val="22"/>
              <w:szCs w:val="22"/>
            </w:rPr>
          </w:pPr>
          <w:hyperlink w:anchor="_Toc55332476" w:history="1">
            <w:r w:rsidR="00FE5828" w:rsidRPr="00486C4B">
              <w:rPr>
                <w:rStyle w:val="a3"/>
                <w:rFonts w:ascii="Times New Roman Полужирный" w:hAnsi="Times New Roman Полужирный"/>
                <w:noProof/>
              </w:rPr>
              <w:t>1.4</w:t>
            </w:r>
            <w:r w:rsidR="00FE5828">
              <w:rPr>
                <w:rFonts w:asciiTheme="minorHAnsi" w:eastAsiaTheme="minorEastAsia" w:hAnsiTheme="minorHAnsi" w:cstheme="minorBidi"/>
                <w:noProof/>
                <w:sz w:val="22"/>
                <w:szCs w:val="22"/>
              </w:rPr>
              <w:tab/>
            </w:r>
            <w:r w:rsidR="00FE5828" w:rsidRPr="00486C4B">
              <w:rPr>
                <w:rStyle w:val="a3"/>
                <w:noProof/>
              </w:rPr>
              <w:t>Перечень эксплуатационной документации, с которыми необходимо ознакомиться пользователю</w:t>
            </w:r>
            <w:r w:rsidR="00FE5828">
              <w:rPr>
                <w:noProof/>
                <w:webHidden/>
              </w:rPr>
              <w:tab/>
            </w:r>
            <w:r w:rsidR="00FE5828">
              <w:rPr>
                <w:noProof/>
                <w:webHidden/>
              </w:rPr>
              <w:fldChar w:fldCharType="begin"/>
            </w:r>
            <w:r w:rsidR="00FE5828">
              <w:rPr>
                <w:noProof/>
                <w:webHidden/>
              </w:rPr>
              <w:instrText xml:space="preserve"> PAGEREF _Toc55332476 \h </w:instrText>
            </w:r>
            <w:r w:rsidR="00FE5828">
              <w:rPr>
                <w:noProof/>
                <w:webHidden/>
              </w:rPr>
            </w:r>
            <w:r w:rsidR="00FE5828">
              <w:rPr>
                <w:noProof/>
                <w:webHidden/>
              </w:rPr>
              <w:fldChar w:fldCharType="separate"/>
            </w:r>
            <w:r w:rsidR="00E01784">
              <w:rPr>
                <w:noProof/>
                <w:webHidden/>
              </w:rPr>
              <w:t>5</w:t>
            </w:r>
            <w:r w:rsidR="00FE5828">
              <w:rPr>
                <w:noProof/>
                <w:webHidden/>
              </w:rPr>
              <w:fldChar w:fldCharType="end"/>
            </w:r>
          </w:hyperlink>
        </w:p>
        <w:p w14:paraId="5860CCC4" w14:textId="0B7B08B7" w:rsidR="00FE5828" w:rsidRDefault="0060306D">
          <w:pPr>
            <w:pStyle w:val="11"/>
            <w:rPr>
              <w:rFonts w:asciiTheme="minorHAnsi" w:eastAsiaTheme="minorEastAsia" w:hAnsiTheme="minorHAnsi" w:cstheme="minorBidi"/>
              <w:b w:val="0"/>
              <w:noProof/>
              <w:sz w:val="22"/>
              <w:szCs w:val="22"/>
            </w:rPr>
          </w:pPr>
          <w:hyperlink w:anchor="_Toc55332477" w:history="1">
            <w:r w:rsidR="00FE5828" w:rsidRPr="00486C4B">
              <w:rPr>
                <w:rStyle w:val="a3"/>
                <w:rFonts w:ascii="Times New Roman Полужирный" w:hAnsi="Times New Roman Полужирный"/>
                <w:noProof/>
              </w:rPr>
              <w:t>2</w:t>
            </w:r>
            <w:r w:rsidR="00FE5828">
              <w:rPr>
                <w:rFonts w:asciiTheme="minorHAnsi" w:eastAsiaTheme="minorEastAsia" w:hAnsiTheme="minorHAnsi" w:cstheme="minorBidi"/>
                <w:b w:val="0"/>
                <w:noProof/>
                <w:sz w:val="22"/>
                <w:szCs w:val="22"/>
              </w:rPr>
              <w:tab/>
            </w:r>
            <w:r w:rsidR="00FE5828" w:rsidRPr="00486C4B">
              <w:rPr>
                <w:rStyle w:val="a3"/>
                <w:noProof/>
              </w:rPr>
              <w:t>Назначения и условия применения</w:t>
            </w:r>
            <w:r w:rsidR="00FE5828">
              <w:rPr>
                <w:noProof/>
                <w:webHidden/>
              </w:rPr>
              <w:tab/>
            </w:r>
            <w:r w:rsidR="00FE5828">
              <w:rPr>
                <w:noProof/>
                <w:webHidden/>
              </w:rPr>
              <w:fldChar w:fldCharType="begin"/>
            </w:r>
            <w:r w:rsidR="00FE5828">
              <w:rPr>
                <w:noProof/>
                <w:webHidden/>
              </w:rPr>
              <w:instrText xml:space="preserve"> PAGEREF _Toc55332477 \h </w:instrText>
            </w:r>
            <w:r w:rsidR="00FE5828">
              <w:rPr>
                <w:noProof/>
                <w:webHidden/>
              </w:rPr>
            </w:r>
            <w:r w:rsidR="00FE5828">
              <w:rPr>
                <w:noProof/>
                <w:webHidden/>
              </w:rPr>
              <w:fldChar w:fldCharType="separate"/>
            </w:r>
            <w:r w:rsidR="00E01784">
              <w:rPr>
                <w:noProof/>
                <w:webHidden/>
              </w:rPr>
              <w:t>6</w:t>
            </w:r>
            <w:r w:rsidR="00FE5828">
              <w:rPr>
                <w:noProof/>
                <w:webHidden/>
              </w:rPr>
              <w:fldChar w:fldCharType="end"/>
            </w:r>
          </w:hyperlink>
        </w:p>
        <w:p w14:paraId="149C4E00" w14:textId="32892887" w:rsidR="00FE5828" w:rsidRDefault="0060306D">
          <w:pPr>
            <w:pStyle w:val="21"/>
            <w:rPr>
              <w:rFonts w:asciiTheme="minorHAnsi" w:eastAsiaTheme="minorEastAsia" w:hAnsiTheme="minorHAnsi" w:cstheme="minorBidi"/>
              <w:noProof/>
              <w:sz w:val="22"/>
              <w:szCs w:val="22"/>
            </w:rPr>
          </w:pPr>
          <w:hyperlink w:anchor="_Toc55332478" w:history="1">
            <w:r w:rsidR="00FE5828" w:rsidRPr="00486C4B">
              <w:rPr>
                <w:rStyle w:val="a3"/>
                <w:rFonts w:ascii="Times New Roman Полужирный" w:hAnsi="Times New Roman Полужирный"/>
                <w:noProof/>
              </w:rPr>
              <w:t>2.1</w:t>
            </w:r>
            <w:r w:rsidR="00FE5828">
              <w:rPr>
                <w:rFonts w:asciiTheme="minorHAnsi" w:eastAsiaTheme="minorEastAsia" w:hAnsiTheme="minorHAnsi" w:cstheme="minorBidi"/>
                <w:noProof/>
                <w:sz w:val="22"/>
                <w:szCs w:val="22"/>
              </w:rPr>
              <w:tab/>
            </w:r>
            <w:r w:rsidR="00FE5828" w:rsidRPr="00486C4B">
              <w:rPr>
                <w:rStyle w:val="a3"/>
                <w:noProof/>
              </w:rPr>
              <w:t>Виды деятельности, функции, для автоматизации которых предназначено данное средство автоматизации</w:t>
            </w:r>
            <w:r w:rsidR="00FE5828">
              <w:rPr>
                <w:noProof/>
                <w:webHidden/>
              </w:rPr>
              <w:tab/>
            </w:r>
            <w:r w:rsidR="00FE5828">
              <w:rPr>
                <w:noProof/>
                <w:webHidden/>
              </w:rPr>
              <w:fldChar w:fldCharType="begin"/>
            </w:r>
            <w:r w:rsidR="00FE5828">
              <w:rPr>
                <w:noProof/>
                <w:webHidden/>
              </w:rPr>
              <w:instrText xml:space="preserve"> PAGEREF _Toc55332478 \h </w:instrText>
            </w:r>
            <w:r w:rsidR="00FE5828">
              <w:rPr>
                <w:noProof/>
                <w:webHidden/>
              </w:rPr>
            </w:r>
            <w:r w:rsidR="00FE5828">
              <w:rPr>
                <w:noProof/>
                <w:webHidden/>
              </w:rPr>
              <w:fldChar w:fldCharType="separate"/>
            </w:r>
            <w:r w:rsidR="00E01784">
              <w:rPr>
                <w:noProof/>
                <w:webHidden/>
              </w:rPr>
              <w:t>6</w:t>
            </w:r>
            <w:r w:rsidR="00FE5828">
              <w:rPr>
                <w:noProof/>
                <w:webHidden/>
              </w:rPr>
              <w:fldChar w:fldCharType="end"/>
            </w:r>
          </w:hyperlink>
        </w:p>
        <w:p w14:paraId="4B6924D3" w14:textId="0E4A4FAE" w:rsidR="00FE5828" w:rsidRDefault="0060306D">
          <w:pPr>
            <w:pStyle w:val="21"/>
            <w:rPr>
              <w:rFonts w:asciiTheme="minorHAnsi" w:eastAsiaTheme="minorEastAsia" w:hAnsiTheme="minorHAnsi" w:cstheme="minorBidi"/>
              <w:noProof/>
              <w:sz w:val="22"/>
              <w:szCs w:val="22"/>
            </w:rPr>
          </w:pPr>
          <w:hyperlink w:anchor="_Toc55332479" w:history="1">
            <w:r w:rsidR="00FE5828" w:rsidRPr="00486C4B">
              <w:rPr>
                <w:rStyle w:val="a3"/>
                <w:rFonts w:ascii="Times New Roman Полужирный" w:hAnsi="Times New Roman Полужирный"/>
                <w:noProof/>
              </w:rPr>
              <w:t>2.2</w:t>
            </w:r>
            <w:r w:rsidR="00FE5828">
              <w:rPr>
                <w:rFonts w:asciiTheme="minorHAnsi" w:eastAsiaTheme="minorEastAsia" w:hAnsiTheme="minorHAnsi" w:cstheme="minorBidi"/>
                <w:noProof/>
                <w:sz w:val="22"/>
                <w:szCs w:val="22"/>
              </w:rPr>
              <w:tab/>
            </w:r>
            <w:r w:rsidR="00FE5828" w:rsidRPr="00486C4B">
              <w:rPr>
                <w:rStyle w:val="a3"/>
                <w:noProof/>
              </w:rPr>
              <w:t>Условия, при соблюдении которых обеспечивается применение средства автоматизации</w:t>
            </w:r>
            <w:r w:rsidR="00FE5828">
              <w:rPr>
                <w:noProof/>
                <w:webHidden/>
              </w:rPr>
              <w:tab/>
            </w:r>
            <w:r w:rsidR="00FE5828">
              <w:rPr>
                <w:noProof/>
                <w:webHidden/>
              </w:rPr>
              <w:fldChar w:fldCharType="begin"/>
            </w:r>
            <w:r w:rsidR="00FE5828">
              <w:rPr>
                <w:noProof/>
                <w:webHidden/>
              </w:rPr>
              <w:instrText xml:space="preserve"> PAGEREF _Toc55332479 \h </w:instrText>
            </w:r>
            <w:r w:rsidR="00FE5828">
              <w:rPr>
                <w:noProof/>
                <w:webHidden/>
              </w:rPr>
            </w:r>
            <w:r w:rsidR="00FE5828">
              <w:rPr>
                <w:noProof/>
                <w:webHidden/>
              </w:rPr>
              <w:fldChar w:fldCharType="separate"/>
            </w:r>
            <w:r w:rsidR="00E01784">
              <w:rPr>
                <w:noProof/>
                <w:webHidden/>
              </w:rPr>
              <w:t>6</w:t>
            </w:r>
            <w:r w:rsidR="00FE5828">
              <w:rPr>
                <w:noProof/>
                <w:webHidden/>
              </w:rPr>
              <w:fldChar w:fldCharType="end"/>
            </w:r>
          </w:hyperlink>
        </w:p>
        <w:p w14:paraId="1BB68FCA" w14:textId="26405BD1" w:rsidR="00FE5828" w:rsidRDefault="0060306D">
          <w:pPr>
            <w:pStyle w:val="11"/>
            <w:rPr>
              <w:rFonts w:asciiTheme="minorHAnsi" w:eastAsiaTheme="minorEastAsia" w:hAnsiTheme="minorHAnsi" w:cstheme="minorBidi"/>
              <w:b w:val="0"/>
              <w:noProof/>
              <w:sz w:val="22"/>
              <w:szCs w:val="22"/>
            </w:rPr>
          </w:pPr>
          <w:hyperlink w:anchor="_Toc55332480" w:history="1">
            <w:r w:rsidR="00FE5828" w:rsidRPr="00486C4B">
              <w:rPr>
                <w:rStyle w:val="a3"/>
                <w:rFonts w:ascii="Times New Roman Полужирный" w:hAnsi="Times New Roman Полужирный"/>
                <w:noProof/>
              </w:rPr>
              <w:t>3</w:t>
            </w:r>
            <w:r w:rsidR="00FE5828">
              <w:rPr>
                <w:rFonts w:asciiTheme="minorHAnsi" w:eastAsiaTheme="minorEastAsia" w:hAnsiTheme="minorHAnsi" w:cstheme="minorBidi"/>
                <w:b w:val="0"/>
                <w:noProof/>
                <w:sz w:val="22"/>
                <w:szCs w:val="22"/>
              </w:rPr>
              <w:tab/>
            </w:r>
            <w:r w:rsidR="00FE5828" w:rsidRPr="00486C4B">
              <w:rPr>
                <w:rStyle w:val="a3"/>
                <w:noProof/>
              </w:rPr>
              <w:t>Подготовка к работе</w:t>
            </w:r>
            <w:r w:rsidR="00FE5828">
              <w:rPr>
                <w:noProof/>
                <w:webHidden/>
              </w:rPr>
              <w:tab/>
            </w:r>
            <w:r w:rsidR="00FE5828">
              <w:rPr>
                <w:noProof/>
                <w:webHidden/>
              </w:rPr>
              <w:fldChar w:fldCharType="begin"/>
            </w:r>
            <w:r w:rsidR="00FE5828">
              <w:rPr>
                <w:noProof/>
                <w:webHidden/>
              </w:rPr>
              <w:instrText xml:space="preserve"> PAGEREF _Toc55332480 \h </w:instrText>
            </w:r>
            <w:r w:rsidR="00FE5828">
              <w:rPr>
                <w:noProof/>
                <w:webHidden/>
              </w:rPr>
            </w:r>
            <w:r w:rsidR="00FE5828">
              <w:rPr>
                <w:noProof/>
                <w:webHidden/>
              </w:rPr>
              <w:fldChar w:fldCharType="separate"/>
            </w:r>
            <w:r w:rsidR="00E01784">
              <w:rPr>
                <w:noProof/>
                <w:webHidden/>
              </w:rPr>
              <w:t>7</w:t>
            </w:r>
            <w:r w:rsidR="00FE5828">
              <w:rPr>
                <w:noProof/>
                <w:webHidden/>
              </w:rPr>
              <w:fldChar w:fldCharType="end"/>
            </w:r>
          </w:hyperlink>
        </w:p>
        <w:p w14:paraId="45B709C1" w14:textId="32FA2277" w:rsidR="00FE5828" w:rsidRDefault="0060306D">
          <w:pPr>
            <w:pStyle w:val="21"/>
            <w:rPr>
              <w:rFonts w:asciiTheme="minorHAnsi" w:eastAsiaTheme="minorEastAsia" w:hAnsiTheme="minorHAnsi" w:cstheme="minorBidi"/>
              <w:noProof/>
              <w:sz w:val="22"/>
              <w:szCs w:val="22"/>
            </w:rPr>
          </w:pPr>
          <w:hyperlink w:anchor="_Toc55332481" w:history="1">
            <w:r w:rsidR="00FE5828" w:rsidRPr="00486C4B">
              <w:rPr>
                <w:rStyle w:val="a3"/>
                <w:rFonts w:ascii="Times New Roman Полужирный" w:hAnsi="Times New Roman Полужирный"/>
                <w:noProof/>
              </w:rPr>
              <w:t>3.1</w:t>
            </w:r>
            <w:r w:rsidR="00FE5828">
              <w:rPr>
                <w:rFonts w:asciiTheme="minorHAnsi" w:eastAsiaTheme="minorEastAsia" w:hAnsiTheme="minorHAnsi" w:cstheme="minorBidi"/>
                <w:noProof/>
                <w:sz w:val="22"/>
                <w:szCs w:val="22"/>
              </w:rPr>
              <w:tab/>
            </w:r>
            <w:r w:rsidR="00FE5828" w:rsidRPr="00486C4B">
              <w:rPr>
                <w:rStyle w:val="a3"/>
                <w:noProof/>
              </w:rPr>
              <w:t>Состав и содержание дистрибутивного носителя данных</w:t>
            </w:r>
            <w:r w:rsidR="00FE5828">
              <w:rPr>
                <w:noProof/>
                <w:webHidden/>
              </w:rPr>
              <w:tab/>
            </w:r>
            <w:r w:rsidR="00FE5828">
              <w:rPr>
                <w:noProof/>
                <w:webHidden/>
              </w:rPr>
              <w:fldChar w:fldCharType="begin"/>
            </w:r>
            <w:r w:rsidR="00FE5828">
              <w:rPr>
                <w:noProof/>
                <w:webHidden/>
              </w:rPr>
              <w:instrText xml:space="preserve"> PAGEREF _Toc55332481 \h </w:instrText>
            </w:r>
            <w:r w:rsidR="00FE5828">
              <w:rPr>
                <w:noProof/>
                <w:webHidden/>
              </w:rPr>
            </w:r>
            <w:r w:rsidR="00FE5828">
              <w:rPr>
                <w:noProof/>
                <w:webHidden/>
              </w:rPr>
              <w:fldChar w:fldCharType="separate"/>
            </w:r>
            <w:r w:rsidR="00E01784">
              <w:rPr>
                <w:noProof/>
                <w:webHidden/>
              </w:rPr>
              <w:t>7</w:t>
            </w:r>
            <w:r w:rsidR="00FE5828">
              <w:rPr>
                <w:noProof/>
                <w:webHidden/>
              </w:rPr>
              <w:fldChar w:fldCharType="end"/>
            </w:r>
          </w:hyperlink>
        </w:p>
        <w:p w14:paraId="19FE14FF" w14:textId="5FA42940" w:rsidR="00FE5828" w:rsidRDefault="0060306D">
          <w:pPr>
            <w:pStyle w:val="21"/>
            <w:rPr>
              <w:rFonts w:asciiTheme="minorHAnsi" w:eastAsiaTheme="minorEastAsia" w:hAnsiTheme="minorHAnsi" w:cstheme="minorBidi"/>
              <w:noProof/>
              <w:sz w:val="22"/>
              <w:szCs w:val="22"/>
            </w:rPr>
          </w:pPr>
          <w:hyperlink w:anchor="_Toc55332482" w:history="1">
            <w:r w:rsidR="00FE5828" w:rsidRPr="00486C4B">
              <w:rPr>
                <w:rStyle w:val="a3"/>
                <w:rFonts w:ascii="Times New Roman Полужирный" w:hAnsi="Times New Roman Полужирный"/>
                <w:noProof/>
              </w:rPr>
              <w:t>3.2</w:t>
            </w:r>
            <w:r w:rsidR="00FE5828">
              <w:rPr>
                <w:rFonts w:asciiTheme="minorHAnsi" w:eastAsiaTheme="minorEastAsia" w:hAnsiTheme="minorHAnsi" w:cstheme="minorBidi"/>
                <w:noProof/>
                <w:sz w:val="22"/>
                <w:szCs w:val="22"/>
              </w:rPr>
              <w:tab/>
            </w:r>
            <w:r w:rsidR="00FE5828" w:rsidRPr="00486C4B">
              <w:rPr>
                <w:rStyle w:val="a3"/>
                <w:noProof/>
              </w:rPr>
              <w:t>Порядок запуска Системы</w:t>
            </w:r>
            <w:r w:rsidR="00FE5828">
              <w:rPr>
                <w:noProof/>
                <w:webHidden/>
              </w:rPr>
              <w:tab/>
            </w:r>
            <w:r w:rsidR="00FE5828">
              <w:rPr>
                <w:noProof/>
                <w:webHidden/>
              </w:rPr>
              <w:fldChar w:fldCharType="begin"/>
            </w:r>
            <w:r w:rsidR="00FE5828">
              <w:rPr>
                <w:noProof/>
                <w:webHidden/>
              </w:rPr>
              <w:instrText xml:space="preserve"> PAGEREF _Toc55332482 \h </w:instrText>
            </w:r>
            <w:r w:rsidR="00FE5828">
              <w:rPr>
                <w:noProof/>
                <w:webHidden/>
              </w:rPr>
            </w:r>
            <w:r w:rsidR="00FE5828">
              <w:rPr>
                <w:noProof/>
                <w:webHidden/>
              </w:rPr>
              <w:fldChar w:fldCharType="separate"/>
            </w:r>
            <w:r w:rsidR="00E01784">
              <w:rPr>
                <w:noProof/>
                <w:webHidden/>
              </w:rPr>
              <w:t>7</w:t>
            </w:r>
            <w:r w:rsidR="00FE5828">
              <w:rPr>
                <w:noProof/>
                <w:webHidden/>
              </w:rPr>
              <w:fldChar w:fldCharType="end"/>
            </w:r>
          </w:hyperlink>
        </w:p>
        <w:p w14:paraId="437832FC" w14:textId="2B509323" w:rsidR="00FE5828" w:rsidRDefault="0060306D">
          <w:pPr>
            <w:pStyle w:val="21"/>
            <w:rPr>
              <w:rFonts w:asciiTheme="minorHAnsi" w:eastAsiaTheme="minorEastAsia" w:hAnsiTheme="minorHAnsi" w:cstheme="minorBidi"/>
              <w:noProof/>
              <w:sz w:val="22"/>
              <w:szCs w:val="22"/>
            </w:rPr>
          </w:pPr>
          <w:hyperlink w:anchor="_Toc55332483" w:history="1">
            <w:r w:rsidR="00FE5828" w:rsidRPr="00486C4B">
              <w:rPr>
                <w:rStyle w:val="a3"/>
                <w:rFonts w:ascii="Times New Roman Полужирный" w:hAnsi="Times New Roman Полужирный"/>
                <w:noProof/>
              </w:rPr>
              <w:t>3.3</w:t>
            </w:r>
            <w:r w:rsidR="00FE5828">
              <w:rPr>
                <w:rFonts w:asciiTheme="minorHAnsi" w:eastAsiaTheme="minorEastAsia" w:hAnsiTheme="minorHAnsi" w:cstheme="minorBidi"/>
                <w:noProof/>
                <w:sz w:val="22"/>
                <w:szCs w:val="22"/>
              </w:rPr>
              <w:tab/>
            </w:r>
            <w:r w:rsidR="00FE5828" w:rsidRPr="00486C4B">
              <w:rPr>
                <w:rStyle w:val="a3"/>
                <w:noProof/>
              </w:rPr>
              <w:t>Смена пароля</w:t>
            </w:r>
            <w:r w:rsidR="00FE5828">
              <w:rPr>
                <w:noProof/>
                <w:webHidden/>
              </w:rPr>
              <w:tab/>
            </w:r>
            <w:r w:rsidR="00FE5828">
              <w:rPr>
                <w:noProof/>
                <w:webHidden/>
              </w:rPr>
              <w:fldChar w:fldCharType="begin"/>
            </w:r>
            <w:r w:rsidR="00FE5828">
              <w:rPr>
                <w:noProof/>
                <w:webHidden/>
              </w:rPr>
              <w:instrText xml:space="preserve"> PAGEREF _Toc55332483 \h </w:instrText>
            </w:r>
            <w:r w:rsidR="00FE5828">
              <w:rPr>
                <w:noProof/>
                <w:webHidden/>
              </w:rPr>
            </w:r>
            <w:r w:rsidR="00FE5828">
              <w:rPr>
                <w:noProof/>
                <w:webHidden/>
              </w:rPr>
              <w:fldChar w:fldCharType="separate"/>
            </w:r>
            <w:r w:rsidR="00E01784">
              <w:rPr>
                <w:noProof/>
                <w:webHidden/>
              </w:rPr>
              <w:t>10</w:t>
            </w:r>
            <w:r w:rsidR="00FE5828">
              <w:rPr>
                <w:noProof/>
                <w:webHidden/>
              </w:rPr>
              <w:fldChar w:fldCharType="end"/>
            </w:r>
          </w:hyperlink>
        </w:p>
        <w:p w14:paraId="7548B7CC" w14:textId="09C4AC55" w:rsidR="00FE5828" w:rsidRDefault="0060306D">
          <w:pPr>
            <w:pStyle w:val="21"/>
            <w:rPr>
              <w:rFonts w:asciiTheme="minorHAnsi" w:eastAsiaTheme="minorEastAsia" w:hAnsiTheme="minorHAnsi" w:cstheme="minorBidi"/>
              <w:noProof/>
              <w:sz w:val="22"/>
              <w:szCs w:val="22"/>
            </w:rPr>
          </w:pPr>
          <w:hyperlink w:anchor="_Toc55332484" w:history="1">
            <w:r w:rsidR="00FE5828" w:rsidRPr="00486C4B">
              <w:rPr>
                <w:rStyle w:val="a3"/>
                <w:rFonts w:ascii="Times New Roman Полужирный" w:hAnsi="Times New Roman Полужирный"/>
                <w:noProof/>
              </w:rPr>
              <w:t>3.4</w:t>
            </w:r>
            <w:r w:rsidR="00FE5828">
              <w:rPr>
                <w:rFonts w:asciiTheme="minorHAnsi" w:eastAsiaTheme="minorEastAsia" w:hAnsiTheme="minorHAnsi" w:cstheme="minorBidi"/>
                <w:noProof/>
                <w:sz w:val="22"/>
                <w:szCs w:val="22"/>
              </w:rPr>
              <w:tab/>
            </w:r>
            <w:r w:rsidR="00FE5828" w:rsidRPr="00486C4B">
              <w:rPr>
                <w:rStyle w:val="a3"/>
                <w:noProof/>
              </w:rPr>
              <w:t>Порядок проверки работоспособности</w:t>
            </w:r>
            <w:r w:rsidR="00FE5828">
              <w:rPr>
                <w:noProof/>
                <w:webHidden/>
              </w:rPr>
              <w:tab/>
            </w:r>
            <w:r w:rsidR="00FE5828">
              <w:rPr>
                <w:noProof/>
                <w:webHidden/>
              </w:rPr>
              <w:fldChar w:fldCharType="begin"/>
            </w:r>
            <w:r w:rsidR="00FE5828">
              <w:rPr>
                <w:noProof/>
                <w:webHidden/>
              </w:rPr>
              <w:instrText xml:space="preserve"> PAGEREF _Toc55332484 \h </w:instrText>
            </w:r>
            <w:r w:rsidR="00FE5828">
              <w:rPr>
                <w:noProof/>
                <w:webHidden/>
              </w:rPr>
            </w:r>
            <w:r w:rsidR="00FE5828">
              <w:rPr>
                <w:noProof/>
                <w:webHidden/>
              </w:rPr>
              <w:fldChar w:fldCharType="separate"/>
            </w:r>
            <w:r w:rsidR="00E01784">
              <w:rPr>
                <w:noProof/>
                <w:webHidden/>
              </w:rPr>
              <w:t>11</w:t>
            </w:r>
            <w:r w:rsidR="00FE5828">
              <w:rPr>
                <w:noProof/>
                <w:webHidden/>
              </w:rPr>
              <w:fldChar w:fldCharType="end"/>
            </w:r>
          </w:hyperlink>
        </w:p>
        <w:p w14:paraId="01C00D8A" w14:textId="2314711D" w:rsidR="00FE5828" w:rsidRDefault="0060306D">
          <w:pPr>
            <w:pStyle w:val="11"/>
            <w:rPr>
              <w:rFonts w:asciiTheme="minorHAnsi" w:eastAsiaTheme="minorEastAsia" w:hAnsiTheme="minorHAnsi" w:cstheme="minorBidi"/>
              <w:b w:val="0"/>
              <w:noProof/>
              <w:sz w:val="22"/>
              <w:szCs w:val="22"/>
            </w:rPr>
          </w:pPr>
          <w:hyperlink w:anchor="_Toc55332485" w:history="1">
            <w:r w:rsidR="00FE5828" w:rsidRPr="00486C4B">
              <w:rPr>
                <w:rStyle w:val="a3"/>
                <w:rFonts w:ascii="Times New Roman Полужирный" w:hAnsi="Times New Roman Полужирный"/>
                <w:noProof/>
              </w:rPr>
              <w:t>4</w:t>
            </w:r>
            <w:r w:rsidR="00FE5828">
              <w:rPr>
                <w:rFonts w:asciiTheme="minorHAnsi" w:eastAsiaTheme="minorEastAsia" w:hAnsiTheme="minorHAnsi" w:cstheme="minorBidi"/>
                <w:b w:val="0"/>
                <w:noProof/>
                <w:sz w:val="22"/>
                <w:szCs w:val="22"/>
              </w:rPr>
              <w:tab/>
            </w:r>
            <w:r w:rsidR="00FE5828" w:rsidRPr="00486C4B">
              <w:rPr>
                <w:rStyle w:val="a3"/>
                <w:noProof/>
              </w:rPr>
              <w:t>Модуль «Планы диспансеризации и профилактических медицинских осмотров»</w:t>
            </w:r>
            <w:r w:rsidR="00FE5828">
              <w:rPr>
                <w:noProof/>
                <w:webHidden/>
              </w:rPr>
              <w:tab/>
            </w:r>
            <w:r w:rsidR="00FE5828">
              <w:rPr>
                <w:noProof/>
                <w:webHidden/>
              </w:rPr>
              <w:fldChar w:fldCharType="begin"/>
            </w:r>
            <w:r w:rsidR="00FE5828">
              <w:rPr>
                <w:noProof/>
                <w:webHidden/>
              </w:rPr>
              <w:instrText xml:space="preserve"> PAGEREF _Toc55332485 \h </w:instrText>
            </w:r>
            <w:r w:rsidR="00FE5828">
              <w:rPr>
                <w:noProof/>
                <w:webHidden/>
              </w:rPr>
            </w:r>
            <w:r w:rsidR="00FE5828">
              <w:rPr>
                <w:noProof/>
                <w:webHidden/>
              </w:rPr>
              <w:fldChar w:fldCharType="separate"/>
            </w:r>
            <w:r w:rsidR="00E01784">
              <w:rPr>
                <w:noProof/>
                <w:webHidden/>
              </w:rPr>
              <w:t>12</w:t>
            </w:r>
            <w:r w:rsidR="00FE5828">
              <w:rPr>
                <w:noProof/>
                <w:webHidden/>
              </w:rPr>
              <w:fldChar w:fldCharType="end"/>
            </w:r>
          </w:hyperlink>
        </w:p>
        <w:p w14:paraId="3FD4277F" w14:textId="06ED4B30" w:rsidR="00FE5828" w:rsidRDefault="0060306D">
          <w:pPr>
            <w:pStyle w:val="21"/>
            <w:rPr>
              <w:rFonts w:asciiTheme="minorHAnsi" w:eastAsiaTheme="minorEastAsia" w:hAnsiTheme="minorHAnsi" w:cstheme="minorBidi"/>
              <w:noProof/>
              <w:sz w:val="22"/>
              <w:szCs w:val="22"/>
            </w:rPr>
          </w:pPr>
          <w:hyperlink w:anchor="_Toc55332486" w:history="1">
            <w:r w:rsidR="00FE5828" w:rsidRPr="00486C4B">
              <w:rPr>
                <w:rStyle w:val="a3"/>
                <w:rFonts w:ascii="Times New Roman Полужирный" w:hAnsi="Times New Roman Полужирный"/>
                <w:noProof/>
              </w:rPr>
              <w:t>4.1</w:t>
            </w:r>
            <w:r w:rsidR="00FE5828">
              <w:rPr>
                <w:rFonts w:asciiTheme="minorHAnsi" w:eastAsiaTheme="minorEastAsia" w:hAnsiTheme="minorHAnsi" w:cstheme="minorBidi"/>
                <w:noProof/>
                <w:sz w:val="22"/>
                <w:szCs w:val="22"/>
              </w:rPr>
              <w:tab/>
            </w:r>
            <w:r w:rsidR="00FE5828" w:rsidRPr="00486C4B">
              <w:rPr>
                <w:rStyle w:val="a3"/>
                <w:noProof/>
              </w:rPr>
              <w:t>План профилактического мероприятия: Добавление</w:t>
            </w:r>
            <w:r w:rsidR="00FE5828">
              <w:rPr>
                <w:noProof/>
                <w:webHidden/>
              </w:rPr>
              <w:tab/>
            </w:r>
            <w:r w:rsidR="00FE5828">
              <w:rPr>
                <w:noProof/>
                <w:webHidden/>
              </w:rPr>
              <w:fldChar w:fldCharType="begin"/>
            </w:r>
            <w:r w:rsidR="00FE5828">
              <w:rPr>
                <w:noProof/>
                <w:webHidden/>
              </w:rPr>
              <w:instrText xml:space="preserve"> PAGEREF _Toc55332486 \h </w:instrText>
            </w:r>
            <w:r w:rsidR="00FE5828">
              <w:rPr>
                <w:noProof/>
                <w:webHidden/>
              </w:rPr>
            </w:r>
            <w:r w:rsidR="00FE5828">
              <w:rPr>
                <w:noProof/>
                <w:webHidden/>
              </w:rPr>
              <w:fldChar w:fldCharType="separate"/>
            </w:r>
            <w:r w:rsidR="00E01784">
              <w:rPr>
                <w:noProof/>
                <w:webHidden/>
              </w:rPr>
              <w:t>12</w:t>
            </w:r>
            <w:r w:rsidR="00FE5828">
              <w:rPr>
                <w:noProof/>
                <w:webHidden/>
              </w:rPr>
              <w:fldChar w:fldCharType="end"/>
            </w:r>
          </w:hyperlink>
        </w:p>
        <w:p w14:paraId="48FC0E1A" w14:textId="283A2224" w:rsidR="00FE5828" w:rsidRDefault="0060306D">
          <w:pPr>
            <w:pStyle w:val="31"/>
            <w:rPr>
              <w:rFonts w:asciiTheme="minorHAnsi" w:eastAsiaTheme="minorEastAsia" w:hAnsiTheme="minorHAnsi" w:cstheme="minorBidi"/>
              <w:i w:val="0"/>
              <w:iCs w:val="0"/>
              <w:noProof/>
              <w:sz w:val="22"/>
              <w:szCs w:val="22"/>
            </w:rPr>
          </w:pPr>
          <w:hyperlink w:anchor="_Toc55332487" w:history="1">
            <w:r w:rsidR="00FE5828" w:rsidRPr="00486C4B">
              <w:rPr>
                <w:rStyle w:val="a3"/>
                <w:rFonts w:ascii="Times New Roman Полужирный" w:hAnsi="Times New Roman Полужирный"/>
                <w:noProof/>
              </w:rPr>
              <w:t>4.1.1</w:t>
            </w:r>
            <w:r w:rsidR="00FE5828">
              <w:rPr>
                <w:rFonts w:asciiTheme="minorHAnsi" w:eastAsiaTheme="minorEastAsia" w:hAnsiTheme="minorHAnsi" w:cstheme="minorBidi"/>
                <w:i w:val="0"/>
                <w:iCs w:val="0"/>
                <w:noProof/>
                <w:sz w:val="22"/>
                <w:szCs w:val="22"/>
              </w:rPr>
              <w:tab/>
            </w:r>
            <w:r w:rsidR="00FE5828" w:rsidRPr="00486C4B">
              <w:rPr>
                <w:rStyle w:val="a3"/>
                <w:noProof/>
              </w:rPr>
              <w:t>Описание формы</w:t>
            </w:r>
            <w:r w:rsidR="00FE5828">
              <w:rPr>
                <w:noProof/>
                <w:webHidden/>
              </w:rPr>
              <w:tab/>
            </w:r>
            <w:r w:rsidR="00FE5828">
              <w:rPr>
                <w:noProof/>
                <w:webHidden/>
              </w:rPr>
              <w:fldChar w:fldCharType="begin"/>
            </w:r>
            <w:r w:rsidR="00FE5828">
              <w:rPr>
                <w:noProof/>
                <w:webHidden/>
              </w:rPr>
              <w:instrText xml:space="preserve"> PAGEREF _Toc55332487 \h </w:instrText>
            </w:r>
            <w:r w:rsidR="00FE5828">
              <w:rPr>
                <w:noProof/>
                <w:webHidden/>
              </w:rPr>
            </w:r>
            <w:r w:rsidR="00FE5828">
              <w:rPr>
                <w:noProof/>
                <w:webHidden/>
              </w:rPr>
              <w:fldChar w:fldCharType="separate"/>
            </w:r>
            <w:r w:rsidR="00E01784">
              <w:rPr>
                <w:noProof/>
                <w:webHidden/>
              </w:rPr>
              <w:t>12</w:t>
            </w:r>
            <w:r w:rsidR="00FE5828">
              <w:rPr>
                <w:noProof/>
                <w:webHidden/>
              </w:rPr>
              <w:fldChar w:fldCharType="end"/>
            </w:r>
          </w:hyperlink>
        </w:p>
        <w:p w14:paraId="08B5D98F" w14:textId="426BFBE0" w:rsidR="00FE5828" w:rsidRDefault="0060306D">
          <w:pPr>
            <w:pStyle w:val="31"/>
            <w:rPr>
              <w:rFonts w:asciiTheme="minorHAnsi" w:eastAsiaTheme="minorEastAsia" w:hAnsiTheme="minorHAnsi" w:cstheme="minorBidi"/>
              <w:i w:val="0"/>
              <w:iCs w:val="0"/>
              <w:noProof/>
              <w:sz w:val="22"/>
              <w:szCs w:val="22"/>
            </w:rPr>
          </w:pPr>
          <w:hyperlink w:anchor="_Toc55332488" w:history="1">
            <w:r w:rsidR="00FE5828" w:rsidRPr="00486C4B">
              <w:rPr>
                <w:rStyle w:val="a3"/>
                <w:rFonts w:ascii="Times New Roman Полужирный" w:hAnsi="Times New Roman Полужирный"/>
                <w:noProof/>
              </w:rPr>
              <w:t>4.1.2</w:t>
            </w:r>
            <w:r w:rsidR="00FE5828">
              <w:rPr>
                <w:rFonts w:asciiTheme="minorHAnsi" w:eastAsiaTheme="minorEastAsia" w:hAnsiTheme="minorHAnsi" w:cstheme="minorBidi"/>
                <w:i w:val="0"/>
                <w:iCs w:val="0"/>
                <w:noProof/>
                <w:sz w:val="22"/>
                <w:szCs w:val="22"/>
              </w:rPr>
              <w:tab/>
            </w:r>
            <w:r w:rsidR="00FE5828" w:rsidRPr="00486C4B">
              <w:rPr>
                <w:rStyle w:val="a3"/>
                <w:noProof/>
              </w:rPr>
              <w:t>Работа с формой</w:t>
            </w:r>
            <w:r w:rsidR="00FE5828">
              <w:rPr>
                <w:noProof/>
                <w:webHidden/>
              </w:rPr>
              <w:tab/>
            </w:r>
            <w:r w:rsidR="00FE5828">
              <w:rPr>
                <w:noProof/>
                <w:webHidden/>
              </w:rPr>
              <w:fldChar w:fldCharType="begin"/>
            </w:r>
            <w:r w:rsidR="00FE5828">
              <w:rPr>
                <w:noProof/>
                <w:webHidden/>
              </w:rPr>
              <w:instrText xml:space="preserve"> PAGEREF _Toc55332488 \h </w:instrText>
            </w:r>
            <w:r w:rsidR="00FE5828">
              <w:rPr>
                <w:noProof/>
                <w:webHidden/>
              </w:rPr>
            </w:r>
            <w:r w:rsidR="00FE5828">
              <w:rPr>
                <w:noProof/>
                <w:webHidden/>
              </w:rPr>
              <w:fldChar w:fldCharType="separate"/>
            </w:r>
            <w:r w:rsidR="00E01784">
              <w:rPr>
                <w:noProof/>
                <w:webHidden/>
              </w:rPr>
              <w:t>14</w:t>
            </w:r>
            <w:r w:rsidR="00FE5828">
              <w:rPr>
                <w:noProof/>
                <w:webHidden/>
              </w:rPr>
              <w:fldChar w:fldCharType="end"/>
            </w:r>
          </w:hyperlink>
        </w:p>
        <w:p w14:paraId="4367FBD2" w14:textId="2428A1B9" w:rsidR="00FE5828" w:rsidRDefault="0060306D">
          <w:pPr>
            <w:pStyle w:val="21"/>
            <w:rPr>
              <w:rFonts w:asciiTheme="minorHAnsi" w:eastAsiaTheme="minorEastAsia" w:hAnsiTheme="minorHAnsi" w:cstheme="minorBidi"/>
              <w:noProof/>
              <w:sz w:val="22"/>
              <w:szCs w:val="22"/>
            </w:rPr>
          </w:pPr>
          <w:hyperlink w:anchor="_Toc55332489" w:history="1">
            <w:r w:rsidR="00FE5828" w:rsidRPr="00486C4B">
              <w:rPr>
                <w:rStyle w:val="a3"/>
                <w:rFonts w:ascii="Times New Roman Полужирный" w:hAnsi="Times New Roman Полужирный"/>
                <w:noProof/>
              </w:rPr>
              <w:t>4.2</w:t>
            </w:r>
            <w:r w:rsidR="00FE5828">
              <w:rPr>
                <w:rFonts w:asciiTheme="minorHAnsi" w:eastAsiaTheme="minorEastAsia" w:hAnsiTheme="minorHAnsi" w:cstheme="minorBidi"/>
                <w:noProof/>
                <w:sz w:val="22"/>
                <w:szCs w:val="22"/>
              </w:rPr>
              <w:tab/>
            </w:r>
            <w:r w:rsidR="00FE5828" w:rsidRPr="00486C4B">
              <w:rPr>
                <w:rStyle w:val="a3"/>
                <w:noProof/>
              </w:rPr>
              <w:t>Планы диспансеризации и профилактических медицинских осмотров</w:t>
            </w:r>
            <w:r w:rsidR="00FE5828">
              <w:rPr>
                <w:noProof/>
                <w:webHidden/>
              </w:rPr>
              <w:tab/>
            </w:r>
            <w:r w:rsidR="00FE5828">
              <w:rPr>
                <w:noProof/>
                <w:webHidden/>
              </w:rPr>
              <w:fldChar w:fldCharType="begin"/>
            </w:r>
            <w:r w:rsidR="00FE5828">
              <w:rPr>
                <w:noProof/>
                <w:webHidden/>
              </w:rPr>
              <w:instrText xml:space="preserve"> PAGEREF _Toc55332489 \h </w:instrText>
            </w:r>
            <w:r w:rsidR="00FE5828">
              <w:rPr>
                <w:noProof/>
                <w:webHidden/>
              </w:rPr>
            </w:r>
            <w:r w:rsidR="00FE5828">
              <w:rPr>
                <w:noProof/>
                <w:webHidden/>
              </w:rPr>
              <w:fldChar w:fldCharType="separate"/>
            </w:r>
            <w:r w:rsidR="00E01784">
              <w:rPr>
                <w:noProof/>
                <w:webHidden/>
              </w:rPr>
              <w:t>17</w:t>
            </w:r>
            <w:r w:rsidR="00FE5828">
              <w:rPr>
                <w:noProof/>
                <w:webHidden/>
              </w:rPr>
              <w:fldChar w:fldCharType="end"/>
            </w:r>
          </w:hyperlink>
        </w:p>
        <w:p w14:paraId="07347BF6" w14:textId="5DF0E232" w:rsidR="00FE5828" w:rsidRDefault="0060306D">
          <w:pPr>
            <w:pStyle w:val="31"/>
            <w:rPr>
              <w:rFonts w:asciiTheme="minorHAnsi" w:eastAsiaTheme="minorEastAsia" w:hAnsiTheme="minorHAnsi" w:cstheme="minorBidi"/>
              <w:i w:val="0"/>
              <w:iCs w:val="0"/>
              <w:noProof/>
              <w:sz w:val="22"/>
              <w:szCs w:val="22"/>
            </w:rPr>
          </w:pPr>
          <w:hyperlink w:anchor="_Toc55332490" w:history="1">
            <w:r w:rsidR="00FE5828" w:rsidRPr="00486C4B">
              <w:rPr>
                <w:rStyle w:val="a3"/>
                <w:rFonts w:ascii="Times New Roman Полужирный" w:hAnsi="Times New Roman Полужирный"/>
                <w:noProof/>
              </w:rPr>
              <w:t>4.2.1</w:t>
            </w:r>
            <w:r w:rsidR="00FE5828">
              <w:rPr>
                <w:rFonts w:asciiTheme="minorHAnsi" w:eastAsiaTheme="minorEastAsia" w:hAnsiTheme="minorHAnsi" w:cstheme="minorBidi"/>
                <w:i w:val="0"/>
                <w:iCs w:val="0"/>
                <w:noProof/>
                <w:sz w:val="22"/>
                <w:szCs w:val="22"/>
              </w:rPr>
              <w:tab/>
            </w:r>
            <w:r w:rsidR="00FE5828" w:rsidRPr="00486C4B">
              <w:rPr>
                <w:rStyle w:val="a3"/>
                <w:noProof/>
              </w:rPr>
              <w:t>Порядок формирования плана прохождения застрахованными лицами профилактических мероприятий</w:t>
            </w:r>
            <w:r w:rsidR="00FE5828">
              <w:rPr>
                <w:noProof/>
                <w:webHidden/>
              </w:rPr>
              <w:tab/>
            </w:r>
            <w:r w:rsidR="00FE5828">
              <w:rPr>
                <w:noProof/>
                <w:webHidden/>
              </w:rPr>
              <w:fldChar w:fldCharType="begin"/>
            </w:r>
            <w:r w:rsidR="00FE5828">
              <w:rPr>
                <w:noProof/>
                <w:webHidden/>
              </w:rPr>
              <w:instrText xml:space="preserve"> PAGEREF _Toc55332490 \h </w:instrText>
            </w:r>
            <w:r w:rsidR="00FE5828">
              <w:rPr>
                <w:noProof/>
                <w:webHidden/>
              </w:rPr>
            </w:r>
            <w:r w:rsidR="00FE5828">
              <w:rPr>
                <w:noProof/>
                <w:webHidden/>
              </w:rPr>
              <w:fldChar w:fldCharType="separate"/>
            </w:r>
            <w:r w:rsidR="00E01784">
              <w:rPr>
                <w:noProof/>
                <w:webHidden/>
              </w:rPr>
              <w:t>17</w:t>
            </w:r>
            <w:r w:rsidR="00FE5828">
              <w:rPr>
                <w:noProof/>
                <w:webHidden/>
              </w:rPr>
              <w:fldChar w:fldCharType="end"/>
            </w:r>
          </w:hyperlink>
        </w:p>
        <w:p w14:paraId="03844996" w14:textId="54B13C80" w:rsidR="00FE5828" w:rsidRDefault="0060306D">
          <w:pPr>
            <w:pStyle w:val="31"/>
            <w:rPr>
              <w:rFonts w:asciiTheme="minorHAnsi" w:eastAsiaTheme="minorEastAsia" w:hAnsiTheme="minorHAnsi" w:cstheme="minorBidi"/>
              <w:i w:val="0"/>
              <w:iCs w:val="0"/>
              <w:noProof/>
              <w:sz w:val="22"/>
              <w:szCs w:val="22"/>
            </w:rPr>
          </w:pPr>
          <w:hyperlink w:anchor="_Toc55332491" w:history="1">
            <w:r w:rsidR="00FE5828" w:rsidRPr="00486C4B">
              <w:rPr>
                <w:rStyle w:val="a3"/>
                <w:rFonts w:ascii="Times New Roman Полужирный" w:hAnsi="Times New Roman Полужирный"/>
                <w:noProof/>
              </w:rPr>
              <w:t>4.2.2</w:t>
            </w:r>
            <w:r w:rsidR="00FE5828">
              <w:rPr>
                <w:rFonts w:asciiTheme="minorHAnsi" w:eastAsiaTheme="minorEastAsia" w:hAnsiTheme="minorHAnsi" w:cstheme="minorBidi"/>
                <w:i w:val="0"/>
                <w:iCs w:val="0"/>
                <w:noProof/>
                <w:sz w:val="22"/>
                <w:szCs w:val="22"/>
              </w:rPr>
              <w:tab/>
            </w:r>
            <w:r w:rsidR="00FE5828" w:rsidRPr="00486C4B">
              <w:rPr>
                <w:rStyle w:val="a3"/>
                <w:noProof/>
              </w:rPr>
              <w:t>Краткий алгоритм формирования плана профилактических мероприятий</w:t>
            </w:r>
            <w:r w:rsidR="00FE5828">
              <w:rPr>
                <w:noProof/>
                <w:webHidden/>
              </w:rPr>
              <w:tab/>
            </w:r>
            <w:r w:rsidR="00FE5828">
              <w:rPr>
                <w:noProof/>
                <w:webHidden/>
              </w:rPr>
              <w:fldChar w:fldCharType="begin"/>
            </w:r>
            <w:r w:rsidR="00FE5828">
              <w:rPr>
                <w:noProof/>
                <w:webHidden/>
              </w:rPr>
              <w:instrText xml:space="preserve"> PAGEREF _Toc55332491 \h </w:instrText>
            </w:r>
            <w:r w:rsidR="00FE5828">
              <w:rPr>
                <w:noProof/>
                <w:webHidden/>
              </w:rPr>
            </w:r>
            <w:r w:rsidR="00FE5828">
              <w:rPr>
                <w:noProof/>
                <w:webHidden/>
              </w:rPr>
              <w:fldChar w:fldCharType="separate"/>
            </w:r>
            <w:r w:rsidR="00E01784">
              <w:rPr>
                <w:noProof/>
                <w:webHidden/>
              </w:rPr>
              <w:t>18</w:t>
            </w:r>
            <w:r w:rsidR="00FE5828">
              <w:rPr>
                <w:noProof/>
                <w:webHidden/>
              </w:rPr>
              <w:fldChar w:fldCharType="end"/>
            </w:r>
          </w:hyperlink>
        </w:p>
        <w:p w14:paraId="0507C255" w14:textId="449AB93A" w:rsidR="00FE5828" w:rsidRDefault="0060306D">
          <w:pPr>
            <w:pStyle w:val="31"/>
            <w:rPr>
              <w:rFonts w:asciiTheme="minorHAnsi" w:eastAsiaTheme="minorEastAsia" w:hAnsiTheme="minorHAnsi" w:cstheme="minorBidi"/>
              <w:i w:val="0"/>
              <w:iCs w:val="0"/>
              <w:noProof/>
              <w:sz w:val="22"/>
              <w:szCs w:val="22"/>
            </w:rPr>
          </w:pPr>
          <w:hyperlink w:anchor="_Toc55332492" w:history="1">
            <w:r w:rsidR="00FE5828" w:rsidRPr="00486C4B">
              <w:rPr>
                <w:rStyle w:val="a3"/>
                <w:rFonts w:ascii="Times New Roman Полужирный" w:hAnsi="Times New Roman Полужирный"/>
                <w:noProof/>
              </w:rPr>
              <w:t>4.2.3</w:t>
            </w:r>
            <w:r w:rsidR="00FE5828">
              <w:rPr>
                <w:rFonts w:asciiTheme="minorHAnsi" w:eastAsiaTheme="minorEastAsia" w:hAnsiTheme="minorHAnsi" w:cstheme="minorBidi"/>
                <w:i w:val="0"/>
                <w:iCs w:val="0"/>
                <w:noProof/>
                <w:sz w:val="22"/>
                <w:szCs w:val="22"/>
              </w:rPr>
              <w:tab/>
            </w:r>
            <w:r w:rsidR="00FE5828" w:rsidRPr="00486C4B">
              <w:rPr>
                <w:rStyle w:val="a3"/>
                <w:noProof/>
              </w:rPr>
              <w:t>Описание формы</w:t>
            </w:r>
            <w:r w:rsidR="00FE5828">
              <w:rPr>
                <w:noProof/>
                <w:webHidden/>
              </w:rPr>
              <w:tab/>
            </w:r>
            <w:r w:rsidR="00FE5828">
              <w:rPr>
                <w:noProof/>
                <w:webHidden/>
              </w:rPr>
              <w:fldChar w:fldCharType="begin"/>
            </w:r>
            <w:r w:rsidR="00FE5828">
              <w:rPr>
                <w:noProof/>
                <w:webHidden/>
              </w:rPr>
              <w:instrText xml:space="preserve"> PAGEREF _Toc55332492 \h </w:instrText>
            </w:r>
            <w:r w:rsidR="00FE5828">
              <w:rPr>
                <w:noProof/>
                <w:webHidden/>
              </w:rPr>
            </w:r>
            <w:r w:rsidR="00FE5828">
              <w:rPr>
                <w:noProof/>
                <w:webHidden/>
              </w:rPr>
              <w:fldChar w:fldCharType="separate"/>
            </w:r>
            <w:r w:rsidR="00E01784">
              <w:rPr>
                <w:noProof/>
                <w:webHidden/>
              </w:rPr>
              <w:t>18</w:t>
            </w:r>
            <w:r w:rsidR="00FE5828">
              <w:rPr>
                <w:noProof/>
                <w:webHidden/>
              </w:rPr>
              <w:fldChar w:fldCharType="end"/>
            </w:r>
          </w:hyperlink>
        </w:p>
        <w:p w14:paraId="15B6EB42" w14:textId="23FC0826" w:rsidR="00FE5828" w:rsidRDefault="0060306D">
          <w:pPr>
            <w:pStyle w:val="31"/>
            <w:rPr>
              <w:rFonts w:asciiTheme="minorHAnsi" w:eastAsiaTheme="minorEastAsia" w:hAnsiTheme="minorHAnsi" w:cstheme="minorBidi"/>
              <w:i w:val="0"/>
              <w:iCs w:val="0"/>
              <w:noProof/>
              <w:sz w:val="22"/>
              <w:szCs w:val="22"/>
            </w:rPr>
          </w:pPr>
          <w:hyperlink w:anchor="_Toc55332493" w:history="1">
            <w:r w:rsidR="00FE5828" w:rsidRPr="00486C4B">
              <w:rPr>
                <w:rStyle w:val="a3"/>
                <w:rFonts w:ascii="Times New Roman Полужирный" w:hAnsi="Times New Roman Полужирный"/>
                <w:noProof/>
              </w:rPr>
              <w:t>4.2.4</w:t>
            </w:r>
            <w:r w:rsidR="00FE5828">
              <w:rPr>
                <w:rFonts w:asciiTheme="minorHAnsi" w:eastAsiaTheme="minorEastAsia" w:hAnsiTheme="minorHAnsi" w:cstheme="minorBidi"/>
                <w:i w:val="0"/>
                <w:iCs w:val="0"/>
                <w:noProof/>
                <w:sz w:val="22"/>
                <w:szCs w:val="22"/>
              </w:rPr>
              <w:tab/>
            </w:r>
            <w:r w:rsidR="00FE5828" w:rsidRPr="00486C4B">
              <w:rPr>
                <w:rStyle w:val="a3"/>
                <w:noProof/>
              </w:rPr>
              <w:t>Работа с формой</w:t>
            </w:r>
            <w:r w:rsidR="00FE5828">
              <w:rPr>
                <w:noProof/>
                <w:webHidden/>
              </w:rPr>
              <w:tab/>
            </w:r>
            <w:r w:rsidR="00FE5828">
              <w:rPr>
                <w:noProof/>
                <w:webHidden/>
              </w:rPr>
              <w:fldChar w:fldCharType="begin"/>
            </w:r>
            <w:r w:rsidR="00FE5828">
              <w:rPr>
                <w:noProof/>
                <w:webHidden/>
              </w:rPr>
              <w:instrText xml:space="preserve"> PAGEREF _Toc55332493 \h </w:instrText>
            </w:r>
            <w:r w:rsidR="00FE5828">
              <w:rPr>
                <w:noProof/>
                <w:webHidden/>
              </w:rPr>
            </w:r>
            <w:r w:rsidR="00FE5828">
              <w:rPr>
                <w:noProof/>
                <w:webHidden/>
              </w:rPr>
              <w:fldChar w:fldCharType="separate"/>
            </w:r>
            <w:r w:rsidR="00E01784">
              <w:rPr>
                <w:noProof/>
                <w:webHidden/>
              </w:rPr>
              <w:t>22</w:t>
            </w:r>
            <w:r w:rsidR="00FE5828">
              <w:rPr>
                <w:noProof/>
                <w:webHidden/>
              </w:rPr>
              <w:fldChar w:fldCharType="end"/>
            </w:r>
          </w:hyperlink>
        </w:p>
        <w:p w14:paraId="256BF52E" w14:textId="0794ADF8" w:rsidR="00FE5828" w:rsidRDefault="0060306D">
          <w:pPr>
            <w:pStyle w:val="31"/>
            <w:rPr>
              <w:rFonts w:asciiTheme="minorHAnsi" w:eastAsiaTheme="minorEastAsia" w:hAnsiTheme="minorHAnsi" w:cstheme="minorBidi"/>
              <w:i w:val="0"/>
              <w:iCs w:val="0"/>
              <w:noProof/>
              <w:sz w:val="22"/>
              <w:szCs w:val="22"/>
            </w:rPr>
          </w:pPr>
          <w:hyperlink w:anchor="_Toc55332494" w:history="1">
            <w:r w:rsidR="00FE5828" w:rsidRPr="00486C4B">
              <w:rPr>
                <w:rStyle w:val="a3"/>
                <w:rFonts w:ascii="Times New Roman Полужирный" w:hAnsi="Times New Roman Полужирный"/>
                <w:noProof/>
              </w:rPr>
              <w:t>4.2.5</w:t>
            </w:r>
            <w:r w:rsidR="00FE5828">
              <w:rPr>
                <w:rFonts w:asciiTheme="minorHAnsi" w:eastAsiaTheme="minorEastAsia" w:hAnsiTheme="minorHAnsi" w:cstheme="minorBidi"/>
                <w:i w:val="0"/>
                <w:iCs w:val="0"/>
                <w:noProof/>
                <w:sz w:val="22"/>
                <w:szCs w:val="22"/>
              </w:rPr>
              <w:tab/>
            </w:r>
            <w:r w:rsidR="00FE5828" w:rsidRPr="00486C4B">
              <w:rPr>
                <w:rStyle w:val="a3"/>
                <w:noProof/>
              </w:rPr>
              <w:t>Сервис передачи данных планов профилактических осмотров</w:t>
            </w:r>
            <w:r w:rsidR="00FE5828">
              <w:rPr>
                <w:noProof/>
                <w:webHidden/>
              </w:rPr>
              <w:tab/>
            </w:r>
            <w:r w:rsidR="00FE5828">
              <w:rPr>
                <w:noProof/>
                <w:webHidden/>
              </w:rPr>
              <w:fldChar w:fldCharType="begin"/>
            </w:r>
            <w:r w:rsidR="00FE5828">
              <w:rPr>
                <w:noProof/>
                <w:webHidden/>
              </w:rPr>
              <w:instrText xml:space="preserve"> PAGEREF _Toc55332494 \h </w:instrText>
            </w:r>
            <w:r w:rsidR="00FE5828">
              <w:rPr>
                <w:noProof/>
                <w:webHidden/>
              </w:rPr>
            </w:r>
            <w:r w:rsidR="00FE5828">
              <w:rPr>
                <w:noProof/>
                <w:webHidden/>
              </w:rPr>
              <w:fldChar w:fldCharType="separate"/>
            </w:r>
            <w:r w:rsidR="00E01784">
              <w:rPr>
                <w:noProof/>
                <w:webHidden/>
              </w:rPr>
              <w:t>29</w:t>
            </w:r>
            <w:r w:rsidR="00FE5828">
              <w:rPr>
                <w:noProof/>
                <w:webHidden/>
              </w:rPr>
              <w:fldChar w:fldCharType="end"/>
            </w:r>
          </w:hyperlink>
        </w:p>
        <w:p w14:paraId="39A9B403" w14:textId="16A5B458" w:rsidR="00FE5828" w:rsidRDefault="0060306D">
          <w:pPr>
            <w:pStyle w:val="21"/>
            <w:rPr>
              <w:rFonts w:asciiTheme="minorHAnsi" w:eastAsiaTheme="minorEastAsia" w:hAnsiTheme="minorHAnsi" w:cstheme="minorBidi"/>
              <w:noProof/>
              <w:sz w:val="22"/>
              <w:szCs w:val="22"/>
            </w:rPr>
          </w:pPr>
          <w:hyperlink w:anchor="_Toc55332495" w:history="1">
            <w:r w:rsidR="00FE5828" w:rsidRPr="00486C4B">
              <w:rPr>
                <w:rStyle w:val="a3"/>
                <w:rFonts w:ascii="Times New Roman Полужирный" w:hAnsi="Times New Roman Полужирный"/>
                <w:noProof/>
              </w:rPr>
              <w:t>4.3</w:t>
            </w:r>
            <w:r w:rsidR="00FE5828">
              <w:rPr>
                <w:rFonts w:asciiTheme="minorHAnsi" w:eastAsiaTheme="minorEastAsia" w:hAnsiTheme="minorHAnsi" w:cstheme="minorBidi"/>
                <w:noProof/>
                <w:sz w:val="22"/>
                <w:szCs w:val="22"/>
              </w:rPr>
              <w:tab/>
            </w:r>
            <w:r w:rsidR="00FE5828" w:rsidRPr="00486C4B">
              <w:rPr>
                <w:rStyle w:val="a3"/>
                <w:noProof/>
              </w:rPr>
              <w:t>Список лиц для проведения диспансеризации и профилактических осмотров: Поиск</w:t>
            </w:r>
            <w:r w:rsidR="00FE5828">
              <w:rPr>
                <w:noProof/>
                <w:webHidden/>
              </w:rPr>
              <w:tab/>
            </w:r>
            <w:r w:rsidR="00FE5828">
              <w:rPr>
                <w:noProof/>
                <w:webHidden/>
              </w:rPr>
              <w:fldChar w:fldCharType="begin"/>
            </w:r>
            <w:r w:rsidR="00FE5828">
              <w:rPr>
                <w:noProof/>
                <w:webHidden/>
              </w:rPr>
              <w:instrText xml:space="preserve"> PAGEREF _Toc55332495 \h </w:instrText>
            </w:r>
            <w:r w:rsidR="00FE5828">
              <w:rPr>
                <w:noProof/>
                <w:webHidden/>
              </w:rPr>
            </w:r>
            <w:r w:rsidR="00FE5828">
              <w:rPr>
                <w:noProof/>
                <w:webHidden/>
              </w:rPr>
              <w:fldChar w:fldCharType="separate"/>
            </w:r>
            <w:r w:rsidR="00E01784">
              <w:rPr>
                <w:noProof/>
                <w:webHidden/>
              </w:rPr>
              <w:t>29</w:t>
            </w:r>
            <w:r w:rsidR="00FE5828">
              <w:rPr>
                <w:noProof/>
                <w:webHidden/>
              </w:rPr>
              <w:fldChar w:fldCharType="end"/>
            </w:r>
          </w:hyperlink>
        </w:p>
        <w:p w14:paraId="3E6BA9D0" w14:textId="77D08180" w:rsidR="00FE5828" w:rsidRDefault="0060306D">
          <w:pPr>
            <w:pStyle w:val="31"/>
            <w:rPr>
              <w:rFonts w:asciiTheme="minorHAnsi" w:eastAsiaTheme="minorEastAsia" w:hAnsiTheme="minorHAnsi" w:cstheme="minorBidi"/>
              <w:i w:val="0"/>
              <w:iCs w:val="0"/>
              <w:noProof/>
              <w:sz w:val="22"/>
              <w:szCs w:val="22"/>
            </w:rPr>
          </w:pPr>
          <w:hyperlink w:anchor="_Toc55332496" w:history="1">
            <w:r w:rsidR="00FE5828" w:rsidRPr="00486C4B">
              <w:rPr>
                <w:rStyle w:val="a3"/>
                <w:rFonts w:ascii="Times New Roman Полужирный" w:hAnsi="Times New Roman Полужирный"/>
                <w:noProof/>
              </w:rPr>
              <w:t>4.3.1</w:t>
            </w:r>
            <w:r w:rsidR="00FE5828">
              <w:rPr>
                <w:rFonts w:asciiTheme="minorHAnsi" w:eastAsiaTheme="minorEastAsia" w:hAnsiTheme="minorHAnsi" w:cstheme="minorBidi"/>
                <w:i w:val="0"/>
                <w:iCs w:val="0"/>
                <w:noProof/>
                <w:sz w:val="22"/>
                <w:szCs w:val="22"/>
              </w:rPr>
              <w:tab/>
            </w:r>
            <w:r w:rsidR="00FE5828" w:rsidRPr="00486C4B">
              <w:rPr>
                <w:rStyle w:val="a3"/>
                <w:noProof/>
              </w:rPr>
              <w:t>Общая информация</w:t>
            </w:r>
            <w:r w:rsidR="00FE5828">
              <w:rPr>
                <w:noProof/>
                <w:webHidden/>
              </w:rPr>
              <w:tab/>
            </w:r>
            <w:r w:rsidR="00FE5828">
              <w:rPr>
                <w:noProof/>
                <w:webHidden/>
              </w:rPr>
              <w:fldChar w:fldCharType="begin"/>
            </w:r>
            <w:r w:rsidR="00FE5828">
              <w:rPr>
                <w:noProof/>
                <w:webHidden/>
              </w:rPr>
              <w:instrText xml:space="preserve"> PAGEREF _Toc55332496 \h </w:instrText>
            </w:r>
            <w:r w:rsidR="00FE5828">
              <w:rPr>
                <w:noProof/>
                <w:webHidden/>
              </w:rPr>
            </w:r>
            <w:r w:rsidR="00FE5828">
              <w:rPr>
                <w:noProof/>
                <w:webHidden/>
              </w:rPr>
              <w:fldChar w:fldCharType="separate"/>
            </w:r>
            <w:r w:rsidR="00E01784">
              <w:rPr>
                <w:noProof/>
                <w:webHidden/>
              </w:rPr>
              <w:t>29</w:t>
            </w:r>
            <w:r w:rsidR="00FE5828">
              <w:rPr>
                <w:noProof/>
                <w:webHidden/>
              </w:rPr>
              <w:fldChar w:fldCharType="end"/>
            </w:r>
          </w:hyperlink>
        </w:p>
        <w:p w14:paraId="435E586B" w14:textId="69CA7635" w:rsidR="00FE5828" w:rsidRDefault="0060306D">
          <w:pPr>
            <w:pStyle w:val="31"/>
            <w:rPr>
              <w:rFonts w:asciiTheme="minorHAnsi" w:eastAsiaTheme="minorEastAsia" w:hAnsiTheme="minorHAnsi" w:cstheme="minorBidi"/>
              <w:i w:val="0"/>
              <w:iCs w:val="0"/>
              <w:noProof/>
              <w:sz w:val="22"/>
              <w:szCs w:val="22"/>
            </w:rPr>
          </w:pPr>
          <w:hyperlink w:anchor="_Toc55332497" w:history="1">
            <w:r w:rsidR="00FE5828" w:rsidRPr="00486C4B">
              <w:rPr>
                <w:rStyle w:val="a3"/>
                <w:rFonts w:ascii="Times New Roman Полужирный" w:hAnsi="Times New Roman Полужирный"/>
                <w:noProof/>
              </w:rPr>
              <w:t>4.3.2</w:t>
            </w:r>
            <w:r w:rsidR="00FE5828">
              <w:rPr>
                <w:rFonts w:asciiTheme="minorHAnsi" w:eastAsiaTheme="minorEastAsia" w:hAnsiTheme="minorHAnsi" w:cstheme="minorBidi"/>
                <w:i w:val="0"/>
                <w:iCs w:val="0"/>
                <w:noProof/>
                <w:sz w:val="22"/>
                <w:szCs w:val="22"/>
              </w:rPr>
              <w:tab/>
            </w:r>
            <w:r w:rsidR="00FE5828" w:rsidRPr="00486C4B">
              <w:rPr>
                <w:rStyle w:val="a3"/>
                <w:noProof/>
              </w:rPr>
              <w:t>Вкладка "Профилактические мероприятия"</w:t>
            </w:r>
            <w:r w:rsidR="00FE5828">
              <w:rPr>
                <w:noProof/>
                <w:webHidden/>
              </w:rPr>
              <w:tab/>
            </w:r>
            <w:r w:rsidR="00FE5828">
              <w:rPr>
                <w:noProof/>
                <w:webHidden/>
              </w:rPr>
              <w:fldChar w:fldCharType="begin"/>
            </w:r>
            <w:r w:rsidR="00FE5828">
              <w:rPr>
                <w:noProof/>
                <w:webHidden/>
              </w:rPr>
              <w:instrText xml:space="preserve"> PAGEREF _Toc55332497 \h </w:instrText>
            </w:r>
            <w:r w:rsidR="00FE5828">
              <w:rPr>
                <w:noProof/>
                <w:webHidden/>
              </w:rPr>
            </w:r>
            <w:r w:rsidR="00FE5828">
              <w:rPr>
                <w:noProof/>
                <w:webHidden/>
              </w:rPr>
              <w:fldChar w:fldCharType="separate"/>
            </w:r>
            <w:r w:rsidR="00E01784">
              <w:rPr>
                <w:noProof/>
                <w:webHidden/>
              </w:rPr>
              <w:t>31</w:t>
            </w:r>
            <w:r w:rsidR="00FE5828">
              <w:rPr>
                <w:noProof/>
                <w:webHidden/>
              </w:rPr>
              <w:fldChar w:fldCharType="end"/>
            </w:r>
          </w:hyperlink>
        </w:p>
        <w:p w14:paraId="1572E222" w14:textId="31DA4089" w:rsidR="00FE5828" w:rsidRDefault="0060306D">
          <w:pPr>
            <w:pStyle w:val="31"/>
            <w:rPr>
              <w:rFonts w:asciiTheme="minorHAnsi" w:eastAsiaTheme="minorEastAsia" w:hAnsiTheme="minorHAnsi" w:cstheme="minorBidi"/>
              <w:i w:val="0"/>
              <w:iCs w:val="0"/>
              <w:noProof/>
              <w:sz w:val="22"/>
              <w:szCs w:val="22"/>
            </w:rPr>
          </w:pPr>
          <w:hyperlink w:anchor="_Toc55332498" w:history="1">
            <w:r w:rsidR="00FE5828" w:rsidRPr="00486C4B">
              <w:rPr>
                <w:rStyle w:val="a3"/>
                <w:rFonts w:ascii="Times New Roman Полужирный" w:hAnsi="Times New Roman Полужирный"/>
                <w:noProof/>
              </w:rPr>
              <w:t>4.3.3</w:t>
            </w:r>
            <w:r w:rsidR="00FE5828">
              <w:rPr>
                <w:rFonts w:asciiTheme="minorHAnsi" w:eastAsiaTheme="minorEastAsia" w:hAnsiTheme="minorHAnsi" w:cstheme="minorBidi"/>
                <w:i w:val="0"/>
                <w:iCs w:val="0"/>
                <w:noProof/>
                <w:sz w:val="22"/>
                <w:szCs w:val="22"/>
              </w:rPr>
              <w:tab/>
            </w:r>
            <w:r w:rsidR="00FE5828" w:rsidRPr="00486C4B">
              <w:rPr>
                <w:rStyle w:val="a3"/>
                <w:noProof/>
              </w:rPr>
              <w:t>Список пациентов</w:t>
            </w:r>
            <w:r w:rsidR="00FE5828">
              <w:rPr>
                <w:noProof/>
                <w:webHidden/>
              </w:rPr>
              <w:tab/>
            </w:r>
            <w:r w:rsidR="00FE5828">
              <w:rPr>
                <w:noProof/>
                <w:webHidden/>
              </w:rPr>
              <w:fldChar w:fldCharType="begin"/>
            </w:r>
            <w:r w:rsidR="00FE5828">
              <w:rPr>
                <w:noProof/>
                <w:webHidden/>
              </w:rPr>
              <w:instrText xml:space="preserve"> PAGEREF _Toc55332498 \h </w:instrText>
            </w:r>
            <w:r w:rsidR="00FE5828">
              <w:rPr>
                <w:noProof/>
                <w:webHidden/>
              </w:rPr>
            </w:r>
            <w:r w:rsidR="00FE5828">
              <w:rPr>
                <w:noProof/>
                <w:webHidden/>
              </w:rPr>
              <w:fldChar w:fldCharType="separate"/>
            </w:r>
            <w:r w:rsidR="00E01784">
              <w:rPr>
                <w:noProof/>
                <w:webHidden/>
              </w:rPr>
              <w:t>32</w:t>
            </w:r>
            <w:r w:rsidR="00FE5828">
              <w:rPr>
                <w:noProof/>
                <w:webHidden/>
              </w:rPr>
              <w:fldChar w:fldCharType="end"/>
            </w:r>
          </w:hyperlink>
        </w:p>
        <w:p w14:paraId="7359DCFC" w14:textId="54D5CE60" w:rsidR="00FE5828" w:rsidRDefault="0060306D">
          <w:pPr>
            <w:pStyle w:val="11"/>
            <w:rPr>
              <w:rFonts w:asciiTheme="minorHAnsi" w:eastAsiaTheme="minorEastAsia" w:hAnsiTheme="minorHAnsi" w:cstheme="minorBidi"/>
              <w:b w:val="0"/>
              <w:noProof/>
              <w:sz w:val="22"/>
              <w:szCs w:val="22"/>
            </w:rPr>
          </w:pPr>
          <w:hyperlink w:anchor="_Toc55332499" w:history="1">
            <w:r w:rsidR="00FE5828" w:rsidRPr="00486C4B">
              <w:rPr>
                <w:rStyle w:val="a3"/>
                <w:rFonts w:ascii="Times New Roman Полужирный" w:hAnsi="Times New Roman Полужирный"/>
                <w:noProof/>
              </w:rPr>
              <w:t>5</w:t>
            </w:r>
            <w:r w:rsidR="00FE5828">
              <w:rPr>
                <w:rFonts w:asciiTheme="minorHAnsi" w:eastAsiaTheme="minorEastAsia" w:hAnsiTheme="minorHAnsi" w:cstheme="minorBidi"/>
                <w:b w:val="0"/>
                <w:noProof/>
                <w:sz w:val="22"/>
                <w:szCs w:val="22"/>
              </w:rPr>
              <w:tab/>
            </w:r>
            <w:r w:rsidR="00FE5828" w:rsidRPr="00486C4B">
              <w:rPr>
                <w:rStyle w:val="a3"/>
                <w:noProof/>
              </w:rPr>
              <w:t>Аварийные ситуации</w:t>
            </w:r>
            <w:r w:rsidR="00FE5828">
              <w:rPr>
                <w:noProof/>
                <w:webHidden/>
              </w:rPr>
              <w:tab/>
            </w:r>
            <w:r w:rsidR="00FE5828">
              <w:rPr>
                <w:noProof/>
                <w:webHidden/>
              </w:rPr>
              <w:fldChar w:fldCharType="begin"/>
            </w:r>
            <w:r w:rsidR="00FE5828">
              <w:rPr>
                <w:noProof/>
                <w:webHidden/>
              </w:rPr>
              <w:instrText xml:space="preserve"> PAGEREF _Toc55332499 \h </w:instrText>
            </w:r>
            <w:r w:rsidR="00FE5828">
              <w:rPr>
                <w:noProof/>
                <w:webHidden/>
              </w:rPr>
            </w:r>
            <w:r w:rsidR="00FE5828">
              <w:rPr>
                <w:noProof/>
                <w:webHidden/>
              </w:rPr>
              <w:fldChar w:fldCharType="separate"/>
            </w:r>
            <w:r w:rsidR="00E01784">
              <w:rPr>
                <w:noProof/>
                <w:webHidden/>
              </w:rPr>
              <w:t>34</w:t>
            </w:r>
            <w:r w:rsidR="00FE5828">
              <w:rPr>
                <w:noProof/>
                <w:webHidden/>
              </w:rPr>
              <w:fldChar w:fldCharType="end"/>
            </w:r>
          </w:hyperlink>
        </w:p>
        <w:p w14:paraId="597F96F2" w14:textId="67000A60" w:rsidR="00FE5828" w:rsidRDefault="0060306D">
          <w:pPr>
            <w:pStyle w:val="21"/>
            <w:rPr>
              <w:rFonts w:asciiTheme="minorHAnsi" w:eastAsiaTheme="minorEastAsia" w:hAnsiTheme="minorHAnsi" w:cstheme="minorBidi"/>
              <w:noProof/>
              <w:sz w:val="22"/>
              <w:szCs w:val="22"/>
            </w:rPr>
          </w:pPr>
          <w:hyperlink w:anchor="_Toc55332500" w:history="1">
            <w:r w:rsidR="00FE5828" w:rsidRPr="00486C4B">
              <w:rPr>
                <w:rStyle w:val="a3"/>
                <w:rFonts w:ascii="Times New Roman Полужирный" w:hAnsi="Times New Roman Полужирный"/>
                <w:noProof/>
              </w:rPr>
              <w:t>5.1</w:t>
            </w:r>
            <w:r w:rsidR="00FE5828">
              <w:rPr>
                <w:rFonts w:asciiTheme="minorHAnsi" w:eastAsiaTheme="minorEastAsia" w:hAnsiTheme="minorHAnsi" w:cstheme="minorBidi"/>
                <w:noProof/>
                <w:sz w:val="22"/>
                <w:szCs w:val="22"/>
              </w:rPr>
              <w:tab/>
            </w:r>
            <w:r w:rsidR="00FE5828" w:rsidRPr="00486C4B">
              <w:rPr>
                <w:rStyle w:val="a3"/>
                <w:noProof/>
              </w:rPr>
              <w:t>Описание аварийных ситуаций</w:t>
            </w:r>
            <w:r w:rsidR="00FE5828">
              <w:rPr>
                <w:noProof/>
                <w:webHidden/>
              </w:rPr>
              <w:tab/>
            </w:r>
            <w:r w:rsidR="00FE5828">
              <w:rPr>
                <w:noProof/>
                <w:webHidden/>
              </w:rPr>
              <w:fldChar w:fldCharType="begin"/>
            </w:r>
            <w:r w:rsidR="00FE5828">
              <w:rPr>
                <w:noProof/>
                <w:webHidden/>
              </w:rPr>
              <w:instrText xml:space="preserve"> PAGEREF _Toc55332500 \h </w:instrText>
            </w:r>
            <w:r w:rsidR="00FE5828">
              <w:rPr>
                <w:noProof/>
                <w:webHidden/>
              </w:rPr>
            </w:r>
            <w:r w:rsidR="00FE5828">
              <w:rPr>
                <w:noProof/>
                <w:webHidden/>
              </w:rPr>
              <w:fldChar w:fldCharType="separate"/>
            </w:r>
            <w:r w:rsidR="00E01784">
              <w:rPr>
                <w:noProof/>
                <w:webHidden/>
              </w:rPr>
              <w:t>34</w:t>
            </w:r>
            <w:r w:rsidR="00FE5828">
              <w:rPr>
                <w:noProof/>
                <w:webHidden/>
              </w:rPr>
              <w:fldChar w:fldCharType="end"/>
            </w:r>
          </w:hyperlink>
        </w:p>
        <w:p w14:paraId="0ECEB53B" w14:textId="2C7C1497" w:rsidR="00FE5828" w:rsidRDefault="0060306D">
          <w:pPr>
            <w:pStyle w:val="21"/>
            <w:rPr>
              <w:rFonts w:asciiTheme="minorHAnsi" w:eastAsiaTheme="minorEastAsia" w:hAnsiTheme="minorHAnsi" w:cstheme="minorBidi"/>
              <w:noProof/>
              <w:sz w:val="22"/>
              <w:szCs w:val="22"/>
            </w:rPr>
          </w:pPr>
          <w:hyperlink w:anchor="_Toc55332501" w:history="1">
            <w:r w:rsidR="00FE5828" w:rsidRPr="00486C4B">
              <w:rPr>
                <w:rStyle w:val="a3"/>
                <w:rFonts w:ascii="Times New Roman Полужирный" w:hAnsi="Times New Roman Полужирный"/>
                <w:noProof/>
              </w:rPr>
              <w:t>5.2</w:t>
            </w:r>
            <w:r w:rsidR="00FE5828">
              <w:rPr>
                <w:rFonts w:asciiTheme="minorHAnsi" w:eastAsiaTheme="minorEastAsia" w:hAnsiTheme="minorHAnsi" w:cstheme="minorBidi"/>
                <w:noProof/>
                <w:sz w:val="22"/>
                <w:szCs w:val="22"/>
              </w:rPr>
              <w:tab/>
            </w:r>
            <w:r w:rsidR="00FE5828" w:rsidRPr="00486C4B">
              <w:rPr>
                <w:rStyle w:val="a3"/>
                <w:noProof/>
              </w:rPr>
              <w:t>Действия в случае несоблюдения условий выполнения технологического процесса</w:t>
            </w:r>
            <w:r w:rsidR="00FE5828">
              <w:rPr>
                <w:noProof/>
                <w:webHidden/>
              </w:rPr>
              <w:tab/>
            </w:r>
            <w:r w:rsidR="00FE5828">
              <w:rPr>
                <w:noProof/>
                <w:webHidden/>
              </w:rPr>
              <w:fldChar w:fldCharType="begin"/>
            </w:r>
            <w:r w:rsidR="00FE5828">
              <w:rPr>
                <w:noProof/>
                <w:webHidden/>
              </w:rPr>
              <w:instrText xml:space="preserve"> PAGEREF _Toc55332501 \h </w:instrText>
            </w:r>
            <w:r w:rsidR="00FE5828">
              <w:rPr>
                <w:noProof/>
                <w:webHidden/>
              </w:rPr>
            </w:r>
            <w:r w:rsidR="00FE5828">
              <w:rPr>
                <w:noProof/>
                <w:webHidden/>
              </w:rPr>
              <w:fldChar w:fldCharType="separate"/>
            </w:r>
            <w:r w:rsidR="00E01784">
              <w:rPr>
                <w:noProof/>
                <w:webHidden/>
              </w:rPr>
              <w:t>35</w:t>
            </w:r>
            <w:r w:rsidR="00FE5828">
              <w:rPr>
                <w:noProof/>
                <w:webHidden/>
              </w:rPr>
              <w:fldChar w:fldCharType="end"/>
            </w:r>
          </w:hyperlink>
        </w:p>
        <w:p w14:paraId="12189990" w14:textId="2B0B60D1" w:rsidR="00241142" w:rsidRDefault="003E4C05" w:rsidP="00241142">
          <w:r>
            <w:rPr>
              <w:b/>
              <w:bCs/>
            </w:rPr>
            <w:fldChar w:fldCharType="end"/>
          </w:r>
        </w:p>
      </w:sdtContent>
    </w:sdt>
    <w:p w14:paraId="7ED487E4" w14:textId="5BC0E896" w:rsidR="00241142" w:rsidRDefault="00241142" w:rsidP="00241142">
      <w:pPr>
        <w:pStyle w:val="1"/>
        <w:numPr>
          <w:ilvl w:val="0"/>
          <w:numId w:val="0"/>
        </w:numPr>
        <w:ind w:left="851"/>
      </w:pPr>
      <w:bookmarkStart w:id="1" w:name="_Toc54970974"/>
      <w:bookmarkStart w:id="2" w:name="_Toc55332471"/>
      <w:r>
        <w:lastRenderedPageBreak/>
        <w:t>Перечень терминов и сокращений</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7191"/>
      </w:tblGrid>
      <w:tr w:rsidR="003E4C05" w14:paraId="33D636E8" w14:textId="77777777" w:rsidTr="006B1328">
        <w:tc>
          <w:tcPr>
            <w:tcW w:w="3004" w:type="dxa"/>
            <w:shd w:val="clear" w:color="auto" w:fill="auto"/>
          </w:tcPr>
          <w:p w14:paraId="25F4DE34" w14:textId="77777777" w:rsidR="003E4C05" w:rsidRDefault="003E4C05" w:rsidP="006521EA">
            <w:pPr>
              <w:pStyle w:val="phtablecolcaption"/>
            </w:pPr>
            <w:r>
              <w:t>Термин, сокращение</w:t>
            </w:r>
          </w:p>
        </w:tc>
        <w:tc>
          <w:tcPr>
            <w:tcW w:w="7191" w:type="dxa"/>
            <w:shd w:val="clear" w:color="auto" w:fill="auto"/>
          </w:tcPr>
          <w:p w14:paraId="3DFD2737" w14:textId="77777777" w:rsidR="003E4C05" w:rsidRDefault="003E4C05" w:rsidP="006521EA">
            <w:pPr>
              <w:pStyle w:val="phtablecolcaption"/>
            </w:pPr>
            <w:r>
              <w:t>Определение</w:t>
            </w:r>
          </w:p>
        </w:tc>
      </w:tr>
      <w:tr w:rsidR="003E4C05" w14:paraId="6F40D644" w14:textId="77777777" w:rsidTr="006B1328">
        <w:tc>
          <w:tcPr>
            <w:tcW w:w="3004" w:type="dxa"/>
            <w:shd w:val="clear" w:color="auto" w:fill="auto"/>
          </w:tcPr>
          <w:p w14:paraId="7C7D9678" w14:textId="4355F305" w:rsidR="006B1328" w:rsidRDefault="006B1328" w:rsidP="006521EA">
            <w:pPr>
              <w:pStyle w:val="phtablecellleft"/>
            </w:pPr>
            <w:r>
              <w:t>АРМ</w:t>
            </w:r>
          </w:p>
        </w:tc>
        <w:tc>
          <w:tcPr>
            <w:tcW w:w="7191" w:type="dxa"/>
            <w:shd w:val="clear" w:color="auto" w:fill="auto"/>
          </w:tcPr>
          <w:p w14:paraId="79027B4B" w14:textId="25A35025" w:rsidR="003E4C05" w:rsidRDefault="006B1328" w:rsidP="006521EA">
            <w:pPr>
              <w:pStyle w:val="phtablecellleft"/>
            </w:pPr>
            <w:r w:rsidRPr="006B1328">
              <w:t>Автоматизированное рабочее место</w:t>
            </w:r>
          </w:p>
        </w:tc>
      </w:tr>
      <w:tr w:rsidR="003E4C05" w14:paraId="20013F97" w14:textId="77777777" w:rsidTr="006B1328">
        <w:tc>
          <w:tcPr>
            <w:tcW w:w="3004" w:type="dxa"/>
            <w:shd w:val="clear" w:color="auto" w:fill="auto"/>
          </w:tcPr>
          <w:p w14:paraId="2568EFCE" w14:textId="75B0794E" w:rsidR="003E4C05" w:rsidRDefault="00E01784" w:rsidP="006521EA">
            <w:pPr>
              <w:pStyle w:val="phtablecellleft"/>
            </w:pPr>
            <w:r>
              <w:t>РС Е</w:t>
            </w:r>
            <w:r w:rsidR="006B1328">
              <w:t>ГИСЗ</w:t>
            </w:r>
            <w:r>
              <w:t xml:space="preserve"> НО</w:t>
            </w:r>
            <w:r w:rsidR="006B1328">
              <w:t>, Система</w:t>
            </w:r>
          </w:p>
        </w:tc>
        <w:tc>
          <w:tcPr>
            <w:tcW w:w="7191" w:type="dxa"/>
            <w:shd w:val="clear" w:color="auto" w:fill="auto"/>
          </w:tcPr>
          <w:p w14:paraId="45C48A7A" w14:textId="3825198D" w:rsidR="003E4C05" w:rsidRDefault="00E01784" w:rsidP="00E01784">
            <w:pPr>
              <w:pStyle w:val="phtablecellleft"/>
            </w:pPr>
            <w:r w:rsidRPr="00E01784">
              <w:t>Региональный сегмент Единой государственной информационной системы в сфере здравоо</w:t>
            </w:r>
            <w:r>
              <w:t xml:space="preserve">хранения Нижегородской области </w:t>
            </w:r>
            <w:r w:rsidRPr="00E01784">
              <w:t>»</w:t>
            </w:r>
          </w:p>
        </w:tc>
      </w:tr>
      <w:tr w:rsidR="004A20A2" w14:paraId="77E766E0" w14:textId="77777777" w:rsidTr="006B1328">
        <w:tc>
          <w:tcPr>
            <w:tcW w:w="3004" w:type="dxa"/>
            <w:shd w:val="clear" w:color="auto" w:fill="auto"/>
          </w:tcPr>
          <w:p w14:paraId="30B21C2D" w14:textId="3BAC52C7" w:rsidR="004A20A2" w:rsidRDefault="004A20A2" w:rsidP="006521EA">
            <w:pPr>
              <w:pStyle w:val="phtablecellleft"/>
            </w:pPr>
            <w:r>
              <w:t>ДВН</w:t>
            </w:r>
          </w:p>
        </w:tc>
        <w:tc>
          <w:tcPr>
            <w:tcW w:w="7191" w:type="dxa"/>
            <w:shd w:val="clear" w:color="auto" w:fill="auto"/>
          </w:tcPr>
          <w:p w14:paraId="3BEFC1B7" w14:textId="56F9D9FB" w:rsidR="004A20A2" w:rsidRPr="006B1328" w:rsidRDefault="004A20A2" w:rsidP="006521EA">
            <w:pPr>
              <w:pStyle w:val="phtablecellleft"/>
            </w:pPr>
            <w:r>
              <w:t>Диспансеризация взрослого населения</w:t>
            </w:r>
          </w:p>
        </w:tc>
      </w:tr>
      <w:tr w:rsidR="003E4C05" w14:paraId="440F7C08" w14:textId="77777777" w:rsidTr="006B1328">
        <w:tc>
          <w:tcPr>
            <w:tcW w:w="3004" w:type="dxa"/>
            <w:shd w:val="clear" w:color="auto" w:fill="auto"/>
          </w:tcPr>
          <w:p w14:paraId="6AF15274" w14:textId="56825D42" w:rsidR="003E4C05" w:rsidRDefault="006B1328" w:rsidP="006521EA">
            <w:pPr>
              <w:pStyle w:val="phtablecellleft"/>
            </w:pPr>
            <w:r>
              <w:t>ЕСИА</w:t>
            </w:r>
          </w:p>
        </w:tc>
        <w:tc>
          <w:tcPr>
            <w:tcW w:w="7191" w:type="dxa"/>
            <w:shd w:val="clear" w:color="auto" w:fill="auto"/>
          </w:tcPr>
          <w:p w14:paraId="46F51ABC" w14:textId="0D7C26BD" w:rsidR="003E4C05" w:rsidRDefault="006B1328" w:rsidP="006521EA">
            <w:pPr>
              <w:pStyle w:val="phtablecellleft"/>
            </w:pPr>
            <w:r w:rsidRPr="006B1328">
              <w:t>Единая система идентификации и аутентификации</w:t>
            </w:r>
          </w:p>
        </w:tc>
      </w:tr>
      <w:tr w:rsidR="00DE442B" w14:paraId="1C58C45B" w14:textId="77777777" w:rsidTr="006B1328">
        <w:tc>
          <w:tcPr>
            <w:tcW w:w="3004" w:type="dxa"/>
            <w:shd w:val="clear" w:color="auto" w:fill="auto"/>
          </w:tcPr>
          <w:p w14:paraId="30B11B76" w14:textId="29F11934" w:rsidR="00DE442B" w:rsidRDefault="00DE442B" w:rsidP="006521EA">
            <w:pPr>
              <w:pStyle w:val="phtablecellleft"/>
            </w:pPr>
            <w:r>
              <w:t>КВС</w:t>
            </w:r>
          </w:p>
        </w:tc>
        <w:tc>
          <w:tcPr>
            <w:tcW w:w="7191" w:type="dxa"/>
            <w:shd w:val="clear" w:color="auto" w:fill="auto"/>
          </w:tcPr>
          <w:p w14:paraId="157749D9" w14:textId="75CEBD76" w:rsidR="00DE442B" w:rsidRPr="006B1328" w:rsidRDefault="00DE442B" w:rsidP="006521EA">
            <w:pPr>
              <w:pStyle w:val="phtablecellleft"/>
            </w:pPr>
            <w:r>
              <w:t>Карта выбывшего из стационара</w:t>
            </w:r>
          </w:p>
        </w:tc>
      </w:tr>
      <w:tr w:rsidR="003E4C05" w14:paraId="14AF36D5" w14:textId="77777777" w:rsidTr="006B1328">
        <w:tc>
          <w:tcPr>
            <w:tcW w:w="3004" w:type="dxa"/>
            <w:shd w:val="clear" w:color="auto" w:fill="auto"/>
          </w:tcPr>
          <w:p w14:paraId="211621AA" w14:textId="0DBF1C59" w:rsidR="003E4C05" w:rsidRDefault="006B1328" w:rsidP="006521EA">
            <w:pPr>
              <w:pStyle w:val="phtablecellleft"/>
            </w:pPr>
            <w:r>
              <w:t>ЛПУ</w:t>
            </w:r>
          </w:p>
        </w:tc>
        <w:tc>
          <w:tcPr>
            <w:tcW w:w="7191" w:type="dxa"/>
            <w:shd w:val="clear" w:color="auto" w:fill="auto"/>
          </w:tcPr>
          <w:p w14:paraId="691639AB" w14:textId="14EFA136" w:rsidR="003E4C05" w:rsidRDefault="006B1328" w:rsidP="006521EA">
            <w:pPr>
              <w:pStyle w:val="phtablecellleft"/>
            </w:pPr>
            <w:r w:rsidRPr="006B1328">
              <w:t>Лечебно-профилактическое учреждение</w:t>
            </w:r>
          </w:p>
        </w:tc>
      </w:tr>
      <w:tr w:rsidR="00DE442B" w14:paraId="43D76629" w14:textId="77777777" w:rsidTr="006B1328">
        <w:tc>
          <w:tcPr>
            <w:tcW w:w="3004" w:type="dxa"/>
            <w:shd w:val="clear" w:color="auto" w:fill="auto"/>
          </w:tcPr>
          <w:p w14:paraId="102DD4A6" w14:textId="7CFF70E7" w:rsidR="00DE442B" w:rsidRDefault="00DE442B" w:rsidP="006521EA">
            <w:pPr>
              <w:pStyle w:val="phtablecellleft"/>
            </w:pPr>
            <w:r>
              <w:t>МКБ</w:t>
            </w:r>
          </w:p>
        </w:tc>
        <w:tc>
          <w:tcPr>
            <w:tcW w:w="7191" w:type="dxa"/>
            <w:shd w:val="clear" w:color="auto" w:fill="auto"/>
          </w:tcPr>
          <w:p w14:paraId="4943A9D7" w14:textId="2BE1E02B" w:rsidR="00DE442B" w:rsidRDefault="00DE442B" w:rsidP="006521EA">
            <w:pPr>
              <w:pStyle w:val="phtablecellleft"/>
            </w:pPr>
            <w:r w:rsidRPr="00DE442B">
              <w:t>Международная классификация болезней</w:t>
            </w:r>
          </w:p>
        </w:tc>
      </w:tr>
      <w:tr w:rsidR="003E4C05" w14:paraId="31583BB2" w14:textId="77777777" w:rsidTr="006B1328">
        <w:tc>
          <w:tcPr>
            <w:tcW w:w="3004" w:type="dxa"/>
            <w:shd w:val="clear" w:color="auto" w:fill="auto"/>
          </w:tcPr>
          <w:p w14:paraId="20D73776" w14:textId="18DDEA4B" w:rsidR="003E4C05" w:rsidRDefault="006B1328" w:rsidP="006521EA">
            <w:pPr>
              <w:pStyle w:val="phtablecellleft"/>
            </w:pPr>
            <w:r>
              <w:t>МО</w:t>
            </w:r>
          </w:p>
        </w:tc>
        <w:tc>
          <w:tcPr>
            <w:tcW w:w="7191" w:type="dxa"/>
            <w:shd w:val="clear" w:color="auto" w:fill="auto"/>
          </w:tcPr>
          <w:p w14:paraId="7B77788A" w14:textId="25EC728E" w:rsidR="003E4C05" w:rsidRDefault="006B1328" w:rsidP="006521EA">
            <w:pPr>
              <w:pStyle w:val="phtablecellleft"/>
            </w:pPr>
            <w:r>
              <w:t>Медицинская организация</w:t>
            </w:r>
          </w:p>
        </w:tc>
      </w:tr>
      <w:tr w:rsidR="006B1328" w14:paraId="74E7A289" w14:textId="77777777" w:rsidTr="006B1328">
        <w:tc>
          <w:tcPr>
            <w:tcW w:w="3004" w:type="dxa"/>
            <w:shd w:val="clear" w:color="auto" w:fill="auto"/>
          </w:tcPr>
          <w:p w14:paraId="10C14A46" w14:textId="04A44555" w:rsidR="006B1328" w:rsidRDefault="006B1328" w:rsidP="006521EA">
            <w:pPr>
              <w:pStyle w:val="phtablecellleft"/>
            </w:pPr>
            <w:r>
              <w:t>ОМС</w:t>
            </w:r>
          </w:p>
        </w:tc>
        <w:tc>
          <w:tcPr>
            <w:tcW w:w="7191" w:type="dxa"/>
            <w:shd w:val="clear" w:color="auto" w:fill="auto"/>
          </w:tcPr>
          <w:p w14:paraId="624B1168" w14:textId="59F02A51" w:rsidR="006B1328" w:rsidRDefault="006B1328" w:rsidP="006521EA">
            <w:pPr>
              <w:pStyle w:val="phtablecellleft"/>
            </w:pPr>
            <w:r w:rsidRPr="006B1328">
              <w:t>Обязательное медицинское страхование</w:t>
            </w:r>
          </w:p>
        </w:tc>
      </w:tr>
      <w:tr w:rsidR="00DE442B" w14:paraId="615F653F" w14:textId="77777777" w:rsidTr="006B1328">
        <w:tc>
          <w:tcPr>
            <w:tcW w:w="3004" w:type="dxa"/>
            <w:shd w:val="clear" w:color="auto" w:fill="auto"/>
          </w:tcPr>
          <w:p w14:paraId="6F11C5D2" w14:textId="08C9770A" w:rsidR="00DE442B" w:rsidRDefault="00DE442B" w:rsidP="00DE442B">
            <w:pPr>
              <w:pStyle w:val="phtablecellleft"/>
            </w:pPr>
            <w:r>
              <w:t>СМО</w:t>
            </w:r>
          </w:p>
        </w:tc>
        <w:tc>
          <w:tcPr>
            <w:tcW w:w="7191" w:type="dxa"/>
            <w:shd w:val="clear" w:color="auto" w:fill="auto"/>
          </w:tcPr>
          <w:p w14:paraId="17DF0214" w14:textId="71D40382" w:rsidR="00DE442B" w:rsidRPr="006B1328" w:rsidRDefault="00DE442B" w:rsidP="00DE442B">
            <w:pPr>
              <w:pStyle w:val="phtablecellleft"/>
            </w:pPr>
            <w:r w:rsidRPr="00DF12A9">
              <w:t>Страховая медицинская организация, осуществляющая деятельность в сфере обязательного медицинского страхования</w:t>
            </w:r>
          </w:p>
        </w:tc>
      </w:tr>
      <w:tr w:rsidR="00DE442B" w14:paraId="27D1C49A" w14:textId="77777777" w:rsidTr="006B1328">
        <w:tc>
          <w:tcPr>
            <w:tcW w:w="3004" w:type="dxa"/>
            <w:shd w:val="clear" w:color="auto" w:fill="auto"/>
          </w:tcPr>
          <w:p w14:paraId="072BC1AE" w14:textId="53A515D3" w:rsidR="00DE442B" w:rsidRDefault="00DE442B" w:rsidP="00DE442B">
            <w:pPr>
              <w:pStyle w:val="phtablecellleft"/>
            </w:pPr>
            <w:r>
              <w:t>ТАП</w:t>
            </w:r>
          </w:p>
        </w:tc>
        <w:tc>
          <w:tcPr>
            <w:tcW w:w="7191" w:type="dxa"/>
            <w:shd w:val="clear" w:color="auto" w:fill="auto"/>
          </w:tcPr>
          <w:p w14:paraId="34B1E603" w14:textId="6D978F48" w:rsidR="00DE442B" w:rsidRPr="006B1328" w:rsidRDefault="00DE442B" w:rsidP="00DE442B">
            <w:pPr>
              <w:pStyle w:val="phtablecellleft"/>
            </w:pPr>
            <w:r w:rsidRPr="00DF12A9">
              <w:t>Талон амбулаторного пациента</w:t>
            </w:r>
          </w:p>
        </w:tc>
      </w:tr>
      <w:tr w:rsidR="002E196E" w14:paraId="15A85A6F" w14:textId="77777777" w:rsidTr="006B1328">
        <w:tc>
          <w:tcPr>
            <w:tcW w:w="3004" w:type="dxa"/>
            <w:shd w:val="clear" w:color="auto" w:fill="auto"/>
          </w:tcPr>
          <w:p w14:paraId="02A426E6" w14:textId="4CB2DEB3" w:rsidR="002E196E" w:rsidRDefault="002E196E" w:rsidP="00DE442B">
            <w:pPr>
              <w:pStyle w:val="phtablecellleft"/>
            </w:pPr>
            <w:r>
              <w:t>ТФОМС</w:t>
            </w:r>
          </w:p>
        </w:tc>
        <w:tc>
          <w:tcPr>
            <w:tcW w:w="7191" w:type="dxa"/>
            <w:shd w:val="clear" w:color="auto" w:fill="auto"/>
          </w:tcPr>
          <w:p w14:paraId="6E74E5FF" w14:textId="5329EAA1" w:rsidR="002E196E" w:rsidRPr="00DF12A9" w:rsidRDefault="002E196E" w:rsidP="00DE442B">
            <w:pPr>
              <w:pStyle w:val="phtablecellleft"/>
            </w:pPr>
            <w:r w:rsidRPr="002E196E">
              <w:t>Территориальный фонд обязательного медицинского страхования</w:t>
            </w:r>
          </w:p>
        </w:tc>
      </w:tr>
      <w:tr w:rsidR="00DE442B" w14:paraId="50F866EA" w14:textId="77777777" w:rsidTr="006B1328">
        <w:tc>
          <w:tcPr>
            <w:tcW w:w="3004" w:type="dxa"/>
            <w:shd w:val="clear" w:color="auto" w:fill="auto"/>
          </w:tcPr>
          <w:p w14:paraId="1AA19627" w14:textId="34010AE5" w:rsidR="00DE442B" w:rsidRDefault="00DE442B" w:rsidP="00DE442B">
            <w:pPr>
              <w:pStyle w:val="phtablecellleft"/>
            </w:pPr>
            <w:r>
              <w:t>ФИО</w:t>
            </w:r>
          </w:p>
        </w:tc>
        <w:tc>
          <w:tcPr>
            <w:tcW w:w="7191" w:type="dxa"/>
            <w:shd w:val="clear" w:color="auto" w:fill="auto"/>
          </w:tcPr>
          <w:p w14:paraId="440A0F43" w14:textId="20F728FF" w:rsidR="00DE442B" w:rsidRDefault="00DE442B" w:rsidP="00DE442B">
            <w:pPr>
              <w:pStyle w:val="phtablecellleft"/>
            </w:pPr>
            <w:r w:rsidRPr="00DF12A9">
              <w:t>Фамилия, имя, отчество</w:t>
            </w:r>
          </w:p>
        </w:tc>
      </w:tr>
      <w:tr w:rsidR="004A20A2" w14:paraId="7FE59396" w14:textId="77777777" w:rsidTr="006B1328">
        <w:tc>
          <w:tcPr>
            <w:tcW w:w="3004" w:type="dxa"/>
            <w:shd w:val="clear" w:color="auto" w:fill="auto"/>
          </w:tcPr>
          <w:p w14:paraId="2AD1F7D4" w14:textId="0D3FEBCD" w:rsidR="004A20A2" w:rsidRDefault="004A20A2" w:rsidP="00DE442B">
            <w:pPr>
              <w:pStyle w:val="phtablecellleft"/>
            </w:pPr>
            <w:r>
              <w:t>ФЭР</w:t>
            </w:r>
          </w:p>
        </w:tc>
        <w:tc>
          <w:tcPr>
            <w:tcW w:w="7191" w:type="dxa"/>
            <w:shd w:val="clear" w:color="auto" w:fill="auto"/>
          </w:tcPr>
          <w:p w14:paraId="541D3776" w14:textId="7912A0DC" w:rsidR="004A20A2" w:rsidRPr="00DF12A9" w:rsidRDefault="004A20A2" w:rsidP="00DE442B">
            <w:pPr>
              <w:pStyle w:val="phtablecellleft"/>
            </w:pPr>
            <w:r w:rsidRPr="004A20A2">
              <w:t>Федеральная электронная регистратура</w:t>
            </w:r>
          </w:p>
        </w:tc>
      </w:tr>
      <w:tr w:rsidR="00DE442B" w14:paraId="26A6AA15" w14:textId="77777777" w:rsidTr="006B1328">
        <w:tc>
          <w:tcPr>
            <w:tcW w:w="3004" w:type="dxa"/>
            <w:shd w:val="clear" w:color="auto" w:fill="auto"/>
          </w:tcPr>
          <w:p w14:paraId="6490F639" w14:textId="7D4EE4C0" w:rsidR="00DE442B" w:rsidRDefault="00DE442B" w:rsidP="00DE442B">
            <w:pPr>
              <w:pStyle w:val="phtablecellleft"/>
            </w:pPr>
            <w:r>
              <w:t>ЦОД</w:t>
            </w:r>
          </w:p>
        </w:tc>
        <w:tc>
          <w:tcPr>
            <w:tcW w:w="7191" w:type="dxa"/>
            <w:shd w:val="clear" w:color="auto" w:fill="auto"/>
          </w:tcPr>
          <w:p w14:paraId="2842D308" w14:textId="40217A58" w:rsidR="00DE442B" w:rsidRDefault="00DE442B" w:rsidP="00DE442B">
            <w:pPr>
              <w:pStyle w:val="phtablecellleft"/>
            </w:pPr>
            <w:r w:rsidRPr="00DF12A9">
              <w:t>Центр обработки данных</w:t>
            </w:r>
          </w:p>
        </w:tc>
      </w:tr>
      <w:tr w:rsidR="00DE442B" w14:paraId="7527DC1A" w14:textId="77777777" w:rsidTr="006B1328">
        <w:tc>
          <w:tcPr>
            <w:tcW w:w="3004" w:type="dxa"/>
            <w:shd w:val="clear" w:color="auto" w:fill="auto"/>
          </w:tcPr>
          <w:p w14:paraId="09F7437C" w14:textId="4518C25A" w:rsidR="00DE442B" w:rsidRDefault="00DE442B" w:rsidP="00DE442B">
            <w:pPr>
              <w:pStyle w:val="phtablecellleft"/>
            </w:pPr>
            <w:r>
              <w:t>ЭМК</w:t>
            </w:r>
          </w:p>
        </w:tc>
        <w:tc>
          <w:tcPr>
            <w:tcW w:w="7191" w:type="dxa"/>
            <w:shd w:val="clear" w:color="auto" w:fill="auto"/>
          </w:tcPr>
          <w:p w14:paraId="6DE494A8" w14:textId="5F5F48C6" w:rsidR="00DE442B" w:rsidRPr="006B1328" w:rsidRDefault="00DE442B" w:rsidP="00DE442B">
            <w:pPr>
              <w:pStyle w:val="phtablecellleft"/>
            </w:pPr>
            <w:r w:rsidRPr="00DF12A9">
              <w:t>Электронная медицинская карта</w:t>
            </w:r>
          </w:p>
        </w:tc>
      </w:tr>
      <w:tr w:rsidR="00DE442B" w14:paraId="44D48C2C" w14:textId="77777777" w:rsidTr="006B1328">
        <w:tc>
          <w:tcPr>
            <w:tcW w:w="3004" w:type="dxa"/>
            <w:shd w:val="clear" w:color="auto" w:fill="auto"/>
          </w:tcPr>
          <w:p w14:paraId="62D7A8BD" w14:textId="6806ACCD" w:rsidR="00DE442B" w:rsidRDefault="00DE442B" w:rsidP="00DE442B">
            <w:pPr>
              <w:pStyle w:val="phtablecellleft"/>
            </w:pPr>
            <w:r>
              <w:t>ЭП</w:t>
            </w:r>
          </w:p>
        </w:tc>
        <w:tc>
          <w:tcPr>
            <w:tcW w:w="7191" w:type="dxa"/>
            <w:shd w:val="clear" w:color="auto" w:fill="auto"/>
          </w:tcPr>
          <w:p w14:paraId="067154F2" w14:textId="3F0F652C" w:rsidR="00DE442B" w:rsidRDefault="00DE442B" w:rsidP="00DE442B">
            <w:pPr>
              <w:pStyle w:val="phtablecellleft"/>
            </w:pPr>
            <w:r w:rsidRPr="00DF12A9">
              <w:t>Электронная подпись</w:t>
            </w:r>
          </w:p>
        </w:tc>
      </w:tr>
    </w:tbl>
    <w:p w14:paraId="12A7BA4E" w14:textId="77777777" w:rsidR="00241142" w:rsidRPr="00241142" w:rsidRDefault="00241142" w:rsidP="00241142">
      <w:pPr>
        <w:pStyle w:val="phnormal"/>
      </w:pPr>
    </w:p>
    <w:p w14:paraId="11938CE3" w14:textId="47A306D2" w:rsidR="00241142" w:rsidRDefault="00241142" w:rsidP="00241142">
      <w:pPr>
        <w:pStyle w:val="1"/>
      </w:pPr>
      <w:bookmarkStart w:id="3" w:name="_Toc54970975"/>
      <w:bookmarkStart w:id="4" w:name="_Toc55332472"/>
      <w:r>
        <w:lastRenderedPageBreak/>
        <w:t>Введение</w:t>
      </w:r>
      <w:bookmarkEnd w:id="3"/>
      <w:bookmarkEnd w:id="4"/>
    </w:p>
    <w:p w14:paraId="544980E0" w14:textId="13BB2363" w:rsidR="00241142" w:rsidRPr="002440B4" w:rsidRDefault="00241142" w:rsidP="002440B4">
      <w:pPr>
        <w:pStyle w:val="2"/>
      </w:pPr>
      <w:bookmarkStart w:id="5" w:name="_Toc54970976"/>
      <w:bookmarkStart w:id="6" w:name="_Toc55332473"/>
      <w:r w:rsidRPr="002440B4">
        <w:t>Область применения</w:t>
      </w:r>
      <w:bookmarkEnd w:id="5"/>
      <w:bookmarkEnd w:id="6"/>
    </w:p>
    <w:p w14:paraId="76835CCD" w14:textId="1F8B9D08" w:rsidR="004B640C" w:rsidRDefault="004B640C" w:rsidP="004B640C">
      <w:pPr>
        <w:pStyle w:val="phnormal"/>
      </w:pPr>
      <w:r>
        <w:t xml:space="preserve">Настоящий документ описывает порядок </w:t>
      </w:r>
      <w:r w:rsidRPr="00C56F21">
        <w:t xml:space="preserve">работы с модулем </w:t>
      </w:r>
      <w:r w:rsidR="00C56F21">
        <w:t>«</w:t>
      </w:r>
      <w:r w:rsidR="00144BF0">
        <w:t>Планы диспансеризации и профилактических медицинских осмотров</w:t>
      </w:r>
      <w:r w:rsidR="00C56F21">
        <w:t>»</w:t>
      </w:r>
      <w:r w:rsidRPr="00C56F21">
        <w:t xml:space="preserve"> (далее – Модуль, модуль), являющ</w:t>
      </w:r>
      <w:r w:rsidR="009D7BF5">
        <w:t>и</w:t>
      </w:r>
      <w:r w:rsidRPr="00C56F21">
        <w:t xml:space="preserve">йся частью </w:t>
      </w:r>
      <w:r w:rsidR="00592AF6" w:rsidRPr="00592AF6">
        <w:t>Региональн</w:t>
      </w:r>
      <w:r w:rsidR="00592AF6">
        <w:t>ого</w:t>
      </w:r>
      <w:r w:rsidR="00592AF6" w:rsidRPr="00592AF6">
        <w:t xml:space="preserve"> сегмент</w:t>
      </w:r>
      <w:r w:rsidR="00592AF6">
        <w:t>а</w:t>
      </w:r>
      <w:bookmarkStart w:id="7" w:name="_GoBack"/>
      <w:bookmarkEnd w:id="7"/>
      <w:r w:rsidR="00592AF6" w:rsidRPr="00592AF6">
        <w:t xml:space="preserve"> Единой государственной информационной системы в сфере здравоох</w:t>
      </w:r>
      <w:r w:rsidR="00592AF6">
        <w:t>ранения Нижегородской области</w:t>
      </w:r>
      <w:r w:rsidR="00592AF6" w:rsidRPr="00592AF6">
        <w:t xml:space="preserve"> </w:t>
      </w:r>
      <w:r w:rsidRPr="00C56F21">
        <w:t xml:space="preserve">(далее </w:t>
      </w:r>
      <w:r w:rsidR="00C56F21">
        <w:t>–</w:t>
      </w:r>
      <w:r w:rsidRPr="00C56F21">
        <w:t xml:space="preserve"> Система, система).</w:t>
      </w:r>
    </w:p>
    <w:p w14:paraId="7A662FA2" w14:textId="20CDF860" w:rsidR="00241142" w:rsidRPr="002440B4" w:rsidRDefault="00241142" w:rsidP="002440B4">
      <w:pPr>
        <w:pStyle w:val="2"/>
      </w:pPr>
      <w:bookmarkStart w:id="8" w:name="_Toc54970977"/>
      <w:bookmarkStart w:id="9" w:name="_Toc55332474"/>
      <w:r w:rsidRPr="002440B4">
        <w:t>Краткое описание возможностей</w:t>
      </w:r>
      <w:bookmarkEnd w:id="8"/>
      <w:bookmarkEnd w:id="9"/>
    </w:p>
    <w:p w14:paraId="0F9765C6" w14:textId="370A5F94" w:rsidR="00241142" w:rsidRDefault="00C56F21" w:rsidP="00C56F21">
      <w:pPr>
        <w:pStyle w:val="phnormal"/>
      </w:pPr>
      <w:r>
        <w:t>Модуль «</w:t>
      </w:r>
      <w:r w:rsidR="00144BF0">
        <w:t>Планы диспансеризации и профилактических медицинских осмотров</w:t>
      </w:r>
      <w:r>
        <w:t>»</w:t>
      </w:r>
      <w:r w:rsidRPr="00C56F21">
        <w:t xml:space="preserve"> предназначен</w:t>
      </w:r>
      <w:r w:rsidR="004A20A2">
        <w:t xml:space="preserve"> для</w:t>
      </w:r>
      <w:r w:rsidR="00144BF0">
        <w:t xml:space="preserve"> ф</w:t>
      </w:r>
      <w:r w:rsidR="00144BF0" w:rsidRPr="00144BF0">
        <w:t>ормировани</w:t>
      </w:r>
      <w:r w:rsidR="00144BF0">
        <w:t>я</w:t>
      </w:r>
      <w:r w:rsidR="00144BF0" w:rsidRPr="00144BF0">
        <w:t xml:space="preserve"> планов диспансеризации и профилактических осмотров.</w:t>
      </w:r>
    </w:p>
    <w:p w14:paraId="247FBB22" w14:textId="337300C1" w:rsidR="00241142" w:rsidRPr="002440B4" w:rsidRDefault="00241142" w:rsidP="002440B4">
      <w:pPr>
        <w:pStyle w:val="2"/>
      </w:pPr>
      <w:bookmarkStart w:id="10" w:name="_Toc54970978"/>
      <w:bookmarkStart w:id="11" w:name="_Toc55332475"/>
      <w:r w:rsidRPr="002440B4">
        <w:t>Уровень подготовки пользователя</w:t>
      </w:r>
      <w:bookmarkEnd w:id="10"/>
      <w:bookmarkEnd w:id="11"/>
    </w:p>
    <w:p w14:paraId="18C11677" w14:textId="48945E4E" w:rsidR="004B640C" w:rsidRDefault="004B640C" w:rsidP="004B640C">
      <w:pPr>
        <w:pStyle w:val="phnormal"/>
      </w:pPr>
      <w:r>
        <w:t>Пользователи модуля должны обладать квалификацией, обеспечивающей, как минимум:</w:t>
      </w:r>
    </w:p>
    <w:p w14:paraId="4287A13B" w14:textId="0F51F8B1" w:rsidR="004B640C" w:rsidRPr="002C64DA" w:rsidRDefault="004B640C" w:rsidP="002C64DA">
      <w:pPr>
        <w:pStyle w:val="ScrollListBullet1"/>
      </w:pPr>
      <w:r w:rsidRPr="002C64DA">
        <w:t>базовые навыки работы на персональном компьютере с графическим пользовательским интерфейсом (клавиатура, мышь, управление окнами и приложениями, файловая Система);</w:t>
      </w:r>
    </w:p>
    <w:p w14:paraId="684131A4" w14:textId="5E906E3F" w:rsidR="004B640C" w:rsidRPr="002C64DA" w:rsidRDefault="004B640C" w:rsidP="002C64DA">
      <w:pPr>
        <w:pStyle w:val="ScrollListBullet1"/>
      </w:pPr>
      <w:r w:rsidRPr="002C64DA">
        <w:t>базовые навыки использования стандартной клиентской программы (браузера) в среде Интернета (настройка типовых конфигураций, установка подключений, доступ к веб-сайтам, навигация, формы и другие типовые интерактивные элементы);</w:t>
      </w:r>
    </w:p>
    <w:p w14:paraId="6491543F" w14:textId="380FE0BF" w:rsidR="00241142" w:rsidRPr="002C64DA" w:rsidRDefault="004B640C" w:rsidP="002C64DA">
      <w:pPr>
        <w:pStyle w:val="ScrollListBullet1"/>
      </w:pPr>
      <w:r w:rsidRPr="002C64DA">
        <w:t>базовые навыки использования стандартной почтовой программы (настройка учетной записи для подключения к существующему почтовому ящику, создание, отправка и получение e-mail).</w:t>
      </w:r>
    </w:p>
    <w:p w14:paraId="308FEDE5" w14:textId="56A28D28" w:rsidR="00241142" w:rsidRPr="002440B4" w:rsidRDefault="00241142" w:rsidP="002440B4">
      <w:pPr>
        <w:pStyle w:val="2"/>
      </w:pPr>
      <w:bookmarkStart w:id="12" w:name="_Toc54970979"/>
      <w:bookmarkStart w:id="13" w:name="_Toc55332476"/>
      <w:r w:rsidRPr="002440B4">
        <w:t>Перечень эксплуатационной документации, с которыми необходимо ознакомиться пользователю</w:t>
      </w:r>
      <w:bookmarkEnd w:id="12"/>
      <w:bookmarkEnd w:id="13"/>
    </w:p>
    <w:p w14:paraId="350E217B" w14:textId="176A528F" w:rsidR="004B640C" w:rsidRPr="004B640C" w:rsidRDefault="004B640C" w:rsidP="004B640C">
      <w:pPr>
        <w:pStyle w:val="phnormal"/>
      </w:pPr>
      <w:r w:rsidRPr="004B640C">
        <w:t>Перед началом работы пользователям рекомендуется ознакомиться с положениями данного Руководства пользователя в части своих функциональных обязанностей.</w:t>
      </w:r>
    </w:p>
    <w:p w14:paraId="26943C1A" w14:textId="6D01861C" w:rsidR="00241142" w:rsidRDefault="00241142" w:rsidP="00241142">
      <w:pPr>
        <w:pStyle w:val="1"/>
      </w:pPr>
      <w:bookmarkStart w:id="14" w:name="_Toc54970980"/>
      <w:bookmarkStart w:id="15" w:name="_Toc55332477"/>
      <w:r>
        <w:lastRenderedPageBreak/>
        <w:t>Назначения и условия применения</w:t>
      </w:r>
      <w:bookmarkEnd w:id="14"/>
      <w:bookmarkEnd w:id="15"/>
    </w:p>
    <w:p w14:paraId="1EC74108" w14:textId="689F3A53" w:rsidR="00C56F21" w:rsidRPr="002440B4" w:rsidRDefault="00C56F21" w:rsidP="002440B4">
      <w:pPr>
        <w:pStyle w:val="2"/>
      </w:pPr>
      <w:bookmarkStart w:id="16" w:name="_Toc54970981"/>
      <w:bookmarkStart w:id="17" w:name="_Toc55332478"/>
      <w:r w:rsidRPr="002440B4">
        <w:t>Виды деятельности, функции, для автоматизации которых предназначено данное средство автоматизации</w:t>
      </w:r>
      <w:bookmarkEnd w:id="16"/>
      <w:bookmarkEnd w:id="17"/>
    </w:p>
    <w:p w14:paraId="7F9B67E8" w14:textId="3491D758" w:rsidR="00241142" w:rsidRDefault="00144BF0" w:rsidP="00C56F21">
      <w:pPr>
        <w:pStyle w:val="phnormal"/>
      </w:pPr>
      <w:r w:rsidRPr="00144BF0">
        <w:t>Модуль «Планы диспансеризации и профилактических медицинских осмотров» предназначен для формирования планов диспансеризации и профилактических осмотров</w:t>
      </w:r>
      <w:r w:rsidR="00C56F21" w:rsidRPr="00C56F21">
        <w:t>.</w:t>
      </w:r>
    </w:p>
    <w:p w14:paraId="0DC82B6A" w14:textId="77777777" w:rsidR="00C56F21" w:rsidRPr="002440B4" w:rsidRDefault="00C56F21" w:rsidP="002440B4">
      <w:pPr>
        <w:pStyle w:val="2"/>
      </w:pPr>
      <w:bookmarkStart w:id="18" w:name="_Toc53782147"/>
      <w:bookmarkStart w:id="19" w:name="_Toc54970982"/>
      <w:bookmarkStart w:id="20" w:name="_Toc55332479"/>
      <w:r w:rsidRPr="002440B4">
        <w:t>Условия, при соблюдении которых обеспечивается применение средства автоматизации</w:t>
      </w:r>
      <w:bookmarkEnd w:id="18"/>
      <w:bookmarkEnd w:id="19"/>
      <w:bookmarkEnd w:id="20"/>
    </w:p>
    <w:p w14:paraId="53362DB7" w14:textId="699D4B62" w:rsidR="00C56F21" w:rsidRPr="008665F5" w:rsidRDefault="00C56F21" w:rsidP="00C56F21">
      <w:pPr>
        <w:pStyle w:val="phnormal"/>
      </w:pPr>
      <w:r w:rsidRPr="008665F5">
        <w:t xml:space="preserve">Доступ к функциональным возможностям и данным </w:t>
      </w:r>
      <w:r>
        <w:t>Модуля</w:t>
      </w:r>
      <w:r w:rsidRPr="008665F5">
        <w:t xml:space="preserve"> реализуется посредством веб-интерфейса. Работа пользователей </w:t>
      </w:r>
      <w:r>
        <w:t>Модуля</w:t>
      </w:r>
      <w:r w:rsidRPr="008665F5">
        <w:t xml:space="preserve"> осуществляется на единой базе данных ЦОД. </w:t>
      </w:r>
      <w:r>
        <w:t>Модуль</w:t>
      </w:r>
      <w:r w:rsidRPr="008665F5">
        <w:t xml:space="preserve"> доступ</w:t>
      </w:r>
      <w:r>
        <w:t>ен</w:t>
      </w:r>
      <w:r w:rsidRPr="008665F5">
        <w:t xml:space="preserve"> из любой организации (участника информационного обмена) при наличии канала связи в круглосуточном режиме.</w:t>
      </w:r>
    </w:p>
    <w:p w14:paraId="6084A5C3" w14:textId="3742488D" w:rsidR="00C56F21" w:rsidRPr="008665F5" w:rsidRDefault="00C56F21" w:rsidP="00C56F21">
      <w:pPr>
        <w:pStyle w:val="phnormal"/>
      </w:pPr>
      <w:r w:rsidRPr="008665F5">
        <w:t xml:space="preserve">Работа в </w:t>
      </w:r>
      <w:r>
        <w:t>Модуле</w:t>
      </w:r>
      <w:r w:rsidRPr="008665F5">
        <w:t xml:space="preserve"> выполняется через автоматизированные рабочие места персонала (в соответствии с местом работы, уровнем прав доступа к функциональным возможностям и данным Системы).</w:t>
      </w:r>
    </w:p>
    <w:p w14:paraId="2FF965EE" w14:textId="04E60804" w:rsidR="00C56F21" w:rsidRDefault="00C56F21" w:rsidP="00C56F21">
      <w:pPr>
        <w:pStyle w:val="phnormal"/>
      </w:pPr>
      <w:r w:rsidRPr="008665F5">
        <w:t>Настройка рабочего места (создание, настройка параметров работы в рамках МО, предоставление учетной записи пользователя) выполняется пользователем АРМ администратора МО. Настройка общесистемных параметров работы, конфигурация справочников выполняется пользователем АРМ администратора ЦОД.</w:t>
      </w:r>
    </w:p>
    <w:p w14:paraId="693B8B58" w14:textId="77777777" w:rsidR="00241142" w:rsidRPr="00241142" w:rsidRDefault="00241142" w:rsidP="00241142">
      <w:pPr>
        <w:pStyle w:val="1"/>
      </w:pPr>
      <w:bookmarkStart w:id="21" w:name="_Toc18316949"/>
      <w:bookmarkStart w:id="22" w:name="_Toc54639685"/>
      <w:bookmarkStart w:id="23" w:name="_Toc54970983"/>
      <w:bookmarkStart w:id="24" w:name="_Toc55332480"/>
      <w:r w:rsidRPr="00241142">
        <w:lastRenderedPageBreak/>
        <w:t>Подготовка к работе</w:t>
      </w:r>
      <w:bookmarkEnd w:id="21"/>
      <w:bookmarkEnd w:id="22"/>
      <w:bookmarkEnd w:id="23"/>
      <w:bookmarkEnd w:id="24"/>
    </w:p>
    <w:p w14:paraId="2C5DA8F4" w14:textId="77777777" w:rsidR="00241142" w:rsidRPr="002440B4" w:rsidRDefault="00241142" w:rsidP="002440B4">
      <w:pPr>
        <w:pStyle w:val="2"/>
      </w:pPr>
      <w:bookmarkStart w:id="25" w:name="_Toc398631075"/>
      <w:bookmarkStart w:id="26" w:name="_Toc18316950"/>
      <w:bookmarkStart w:id="27" w:name="_Toc54639686"/>
      <w:bookmarkStart w:id="28" w:name="_Toc54970984"/>
      <w:bookmarkStart w:id="29" w:name="_Toc55332481"/>
      <w:r w:rsidRPr="002440B4">
        <w:t>Состав и содержание дистрибутивного носителя данных</w:t>
      </w:r>
      <w:bookmarkEnd w:id="25"/>
      <w:bookmarkEnd w:id="26"/>
      <w:bookmarkEnd w:id="27"/>
      <w:bookmarkEnd w:id="28"/>
      <w:bookmarkEnd w:id="29"/>
    </w:p>
    <w:p w14:paraId="20276764" w14:textId="77777777" w:rsidR="00241142" w:rsidRPr="00241142" w:rsidRDefault="00241142" w:rsidP="00241142">
      <w:pPr>
        <w:pStyle w:val="phnormal"/>
      </w:pPr>
      <w:r w:rsidRPr="00241142">
        <w:t>Система передается в виде функционирующего комплекса на базе средств вычислительной техники.</w:t>
      </w:r>
    </w:p>
    <w:p w14:paraId="22B63D7F" w14:textId="77777777" w:rsidR="00241142" w:rsidRPr="00241142" w:rsidRDefault="00241142" w:rsidP="00241142">
      <w:pPr>
        <w:pStyle w:val="phnormal"/>
      </w:pPr>
      <w:r w:rsidRPr="00241142">
        <w:t>Система развертывается Исполнителем.</w:t>
      </w:r>
    </w:p>
    <w:p w14:paraId="446206A1" w14:textId="77777777" w:rsidR="00241142" w:rsidRPr="00241142" w:rsidRDefault="00241142" w:rsidP="00241142">
      <w:pPr>
        <w:pStyle w:val="phnormal"/>
      </w:pPr>
      <w:r w:rsidRPr="00241142">
        <w:t>Работа в Системе возможна через следующие браузеры (интернет-обозреватели):</w:t>
      </w:r>
    </w:p>
    <w:p w14:paraId="7FA531FD" w14:textId="77777777" w:rsidR="00241142" w:rsidRPr="00241142" w:rsidRDefault="00241142" w:rsidP="00241142">
      <w:pPr>
        <w:pStyle w:val="ScrollListBullet1"/>
      </w:pPr>
      <w:r w:rsidRPr="00241142">
        <w:t>Mozilla Firefox (рекомендуется);</w:t>
      </w:r>
    </w:p>
    <w:p w14:paraId="7F7BBF80" w14:textId="77777777" w:rsidR="00241142" w:rsidRPr="00241142" w:rsidRDefault="00241142" w:rsidP="00241142">
      <w:pPr>
        <w:pStyle w:val="ScrollListBullet1"/>
      </w:pPr>
      <w:r w:rsidRPr="00241142">
        <w:t>Google Chrome.</w:t>
      </w:r>
    </w:p>
    <w:p w14:paraId="329BEF58" w14:textId="6A3FDAE5" w:rsidR="00241142" w:rsidRPr="00241142" w:rsidRDefault="00241142" w:rsidP="00241142">
      <w:pPr>
        <w:pStyle w:val="phnormal"/>
      </w:pPr>
      <w:r w:rsidRPr="00241142">
        <w:t>Перед началом работы следует убедиться, что установлена последняя версия браузера. При необходимости следует обновить браузер.</w:t>
      </w:r>
    </w:p>
    <w:p w14:paraId="2339D7A4" w14:textId="77777777" w:rsidR="00241142" w:rsidRPr="002440B4" w:rsidRDefault="00241142" w:rsidP="002440B4">
      <w:pPr>
        <w:pStyle w:val="2"/>
      </w:pPr>
      <w:bookmarkStart w:id="30" w:name="_Toc398631076"/>
      <w:bookmarkStart w:id="31" w:name="_Toc5972578"/>
      <w:bookmarkStart w:id="32" w:name="_Toc54639687"/>
      <w:bookmarkStart w:id="33" w:name="_Toc54970985"/>
      <w:bookmarkStart w:id="34" w:name="_Toc55332482"/>
      <w:r w:rsidRPr="002440B4">
        <w:t xml:space="preserve">Порядок </w:t>
      </w:r>
      <w:bookmarkEnd w:id="30"/>
      <w:r w:rsidRPr="002440B4">
        <w:t>запуска Системы</w:t>
      </w:r>
      <w:bookmarkEnd w:id="31"/>
      <w:bookmarkEnd w:id="32"/>
      <w:bookmarkEnd w:id="33"/>
      <w:bookmarkEnd w:id="34"/>
    </w:p>
    <w:p w14:paraId="7D126BCB" w14:textId="77777777" w:rsidR="00241142" w:rsidRPr="00DD2E2E" w:rsidRDefault="00241142" w:rsidP="00241142">
      <w:pPr>
        <w:pStyle w:val="phnormal"/>
      </w:pPr>
      <w:r w:rsidRPr="00DD2E2E">
        <w:t>Для входа в Систему необходимо выполнить следующие действия:</w:t>
      </w:r>
    </w:p>
    <w:p w14:paraId="46BE33F2" w14:textId="6334F7EC" w:rsidR="00241142" w:rsidRPr="00DD2E2E" w:rsidRDefault="00241142" w:rsidP="00241142">
      <w:pPr>
        <w:pStyle w:val="ScrollListBullet1"/>
      </w:pPr>
      <w:r w:rsidRPr="00DD2E2E">
        <w:t xml:space="preserve">Запустите браузер, например, Пуск </w:t>
      </w:r>
      <w:r w:rsidR="003E4C05">
        <w:t>→</w:t>
      </w:r>
      <w:r w:rsidRPr="00DD2E2E">
        <w:t xml:space="preserve"> Программы </w:t>
      </w:r>
      <w:r w:rsidR="003E4C05">
        <w:t>→</w:t>
      </w:r>
      <w:r w:rsidRPr="00DD2E2E">
        <w:t xml:space="preserve"> Mozilla Firefox. Отобразится окно браузера и домашняя страница</w:t>
      </w:r>
      <w:r w:rsidR="003E4C05">
        <w:t>;</w:t>
      </w:r>
    </w:p>
    <w:p w14:paraId="09DBA5A8" w14:textId="3D865B84" w:rsidR="00241142" w:rsidRPr="00DD2E2E" w:rsidRDefault="00241142" w:rsidP="00241142">
      <w:pPr>
        <w:pStyle w:val="phfigure"/>
      </w:pPr>
      <w:r w:rsidRPr="00DD2E2E">
        <w:t>.</w:t>
      </w:r>
      <w:r w:rsidRPr="00DD2E2E">
        <w:rPr>
          <w:noProof/>
        </w:rPr>
        <w:drawing>
          <wp:inline distT="0" distB="0" distL="0" distR="0" wp14:anchorId="012A582E" wp14:editId="247527D8">
            <wp:extent cx="3590925" cy="2924175"/>
            <wp:effectExtent l="0" t="0" r="9525" b="9525"/>
            <wp:docPr id="6" name="Рисунок 6" descr="2013-01-31 081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6" descr="2013-01-31 0815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2924175"/>
                    </a:xfrm>
                    <a:prstGeom prst="rect">
                      <a:avLst/>
                    </a:prstGeom>
                    <a:noFill/>
                    <a:ln>
                      <a:noFill/>
                    </a:ln>
                  </pic:spPr>
                </pic:pic>
              </a:graphicData>
            </a:graphic>
          </wp:inline>
        </w:drawing>
      </w:r>
    </w:p>
    <w:p w14:paraId="4A6ED03C" w14:textId="77777777" w:rsidR="00241142" w:rsidRPr="00DD2E2E" w:rsidRDefault="00241142" w:rsidP="00241142">
      <w:pPr>
        <w:pStyle w:val="ScrollListBullet1"/>
      </w:pPr>
      <w:r w:rsidRPr="00DD2E2E">
        <w:t>Введите в адресной строке обозревателя IP-адрес страницы портала, нажмите клавишу [Enter]. На главной странице Системы отобразится перечень программных продуктов.</w:t>
      </w:r>
    </w:p>
    <w:p w14:paraId="18375C1A" w14:textId="3842ABE0" w:rsidR="00241142" w:rsidRPr="00DD2E2E" w:rsidRDefault="00241142" w:rsidP="00241142">
      <w:pPr>
        <w:pStyle w:val="phnormal"/>
      </w:pPr>
      <w:r w:rsidRPr="00DD2E2E">
        <w:t>Адрес для подключения предоставляется администратором. Если страница Системы установлена в качестве домашней страницы, то она отобразится сразу после запуска браузера.</w:t>
      </w:r>
      <w:r>
        <w:t xml:space="preserve"> </w:t>
      </w:r>
      <w:r w:rsidRPr="00DD2E2E">
        <w:t xml:space="preserve">Для </w:t>
      </w:r>
      <w:r w:rsidRPr="00DD2E2E">
        <w:lastRenderedPageBreak/>
        <w:t>удобства использования рекомендуется добавить адрес портала в закладки интернет-обозревателя, и/или сделать страницу портала Системы стартовой страницей. </w:t>
      </w:r>
    </w:p>
    <w:p w14:paraId="1ED4FDCE" w14:textId="34164B6D" w:rsidR="00241142" w:rsidRPr="00DD2E2E" w:rsidRDefault="00241142" w:rsidP="00241142">
      <w:pPr>
        <w:spacing w:line="240" w:lineRule="auto"/>
        <w:ind w:right="140"/>
        <w:jc w:val="center"/>
        <w:rPr>
          <w:sz w:val="20"/>
        </w:rPr>
      </w:pPr>
      <w:r w:rsidRPr="00DD2E2E">
        <w:rPr>
          <w:noProof/>
          <w:sz w:val="20"/>
        </w:rPr>
        <w:drawing>
          <wp:inline distT="0" distB="0" distL="0" distR="0" wp14:anchorId="50859DE6" wp14:editId="35138622">
            <wp:extent cx="5133975" cy="2600325"/>
            <wp:effectExtent l="0" t="0" r="9525" b="9525"/>
            <wp:docPr id="5" name="Рисунок 5" descr="2013-01-31 082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5" descr="2013-01-31 0823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2600325"/>
                    </a:xfrm>
                    <a:prstGeom prst="rect">
                      <a:avLst/>
                    </a:prstGeom>
                    <a:noFill/>
                    <a:ln>
                      <a:noFill/>
                    </a:ln>
                  </pic:spPr>
                </pic:pic>
              </a:graphicData>
            </a:graphic>
          </wp:inline>
        </w:drawing>
      </w:r>
    </w:p>
    <w:p w14:paraId="6C198FB1" w14:textId="77777777" w:rsidR="00241142" w:rsidRPr="00DD2E2E" w:rsidRDefault="00241142" w:rsidP="00241142">
      <w:pPr>
        <w:pStyle w:val="phnormal"/>
      </w:pPr>
      <w:r w:rsidRPr="00DD2E2E">
        <w:t>Перейдите по ссылке с наименованием Системы. Отобразится форма авторизации в Системе.</w:t>
      </w:r>
    </w:p>
    <w:p w14:paraId="2BAA5A8F" w14:textId="7B71148B" w:rsidR="00241142" w:rsidRPr="00DD2E2E" w:rsidRDefault="00241142" w:rsidP="00241142">
      <w:pPr>
        <w:spacing w:line="240" w:lineRule="auto"/>
        <w:ind w:right="140"/>
        <w:jc w:val="center"/>
        <w:rPr>
          <w:sz w:val="20"/>
        </w:rPr>
      </w:pPr>
      <w:r w:rsidRPr="00DD2E2E">
        <w:rPr>
          <w:noProof/>
          <w:sz w:val="20"/>
        </w:rPr>
        <w:drawing>
          <wp:inline distT="0" distB="0" distL="0" distR="0" wp14:anchorId="31075B72" wp14:editId="2C11DA9A">
            <wp:extent cx="4581525" cy="3390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3390900"/>
                    </a:xfrm>
                    <a:prstGeom prst="rect">
                      <a:avLst/>
                    </a:prstGeom>
                    <a:noFill/>
                    <a:ln>
                      <a:noFill/>
                    </a:ln>
                  </pic:spPr>
                </pic:pic>
              </a:graphicData>
            </a:graphic>
          </wp:inline>
        </w:drawing>
      </w:r>
    </w:p>
    <w:p w14:paraId="3F0E1B0F" w14:textId="77777777" w:rsidR="00241142" w:rsidRPr="00DD2E2E" w:rsidRDefault="00241142" w:rsidP="00241142">
      <w:pPr>
        <w:pStyle w:val="phnormal"/>
      </w:pPr>
      <w:r w:rsidRPr="00DD2E2E">
        <w:t xml:space="preserve">Авторизация в Системе возможна одним из способов: </w:t>
      </w:r>
    </w:p>
    <w:p w14:paraId="1B30D329" w14:textId="77777777" w:rsidR="00241142" w:rsidRPr="00DD2E2E" w:rsidRDefault="00241142" w:rsidP="00241142">
      <w:pPr>
        <w:pStyle w:val="ScrollListBullet1"/>
      </w:pPr>
      <w:r w:rsidRPr="00DD2E2E">
        <w:t xml:space="preserve">с использованием логина и пароля; </w:t>
      </w:r>
    </w:p>
    <w:p w14:paraId="3B219506" w14:textId="77777777" w:rsidR="00241142" w:rsidRPr="00DD2E2E" w:rsidRDefault="00241142" w:rsidP="00241142">
      <w:pPr>
        <w:pStyle w:val="ScrollListBullet1"/>
      </w:pPr>
      <w:r w:rsidRPr="00DD2E2E">
        <w:t>с помощью ЭП (выбора типа токена и ввод пароля).</w:t>
      </w:r>
    </w:p>
    <w:p w14:paraId="125EEBD0" w14:textId="77777777" w:rsidR="00241142" w:rsidRPr="00DD2E2E" w:rsidRDefault="00241142" w:rsidP="00241142">
      <w:pPr>
        <w:pStyle w:val="ScrollListBullet1"/>
      </w:pPr>
      <w:r w:rsidRPr="00DD2E2E">
        <w:t>через систему ЕСИА.</w:t>
      </w:r>
    </w:p>
    <w:p w14:paraId="5E893BDD" w14:textId="77777777" w:rsidR="00241142" w:rsidRPr="00DD2E2E" w:rsidRDefault="00241142" w:rsidP="00241142">
      <w:pPr>
        <w:pStyle w:val="phnormal"/>
      </w:pPr>
      <w:r w:rsidRPr="00DD2E2E">
        <w:t xml:space="preserve">1. Способ: </w:t>
      </w:r>
    </w:p>
    <w:p w14:paraId="51CA7B0E" w14:textId="77777777" w:rsidR="00241142" w:rsidRPr="00DD2E2E" w:rsidRDefault="00241142" w:rsidP="00241142">
      <w:pPr>
        <w:pStyle w:val="ScrollListBullet1"/>
      </w:pPr>
      <w:r w:rsidRPr="00DD2E2E">
        <w:t xml:space="preserve">Введите логин учетной записи в поле </w:t>
      </w:r>
      <w:r w:rsidRPr="00DD2E2E">
        <w:rPr>
          <w:b/>
          <w:bCs/>
        </w:rPr>
        <w:t>Имя пользователя</w:t>
      </w:r>
      <w:r w:rsidRPr="00DD2E2E">
        <w:t xml:space="preserve"> (1). </w:t>
      </w:r>
    </w:p>
    <w:p w14:paraId="5FDFA5E5" w14:textId="77777777" w:rsidR="00241142" w:rsidRPr="00DD2E2E" w:rsidRDefault="00241142" w:rsidP="00241142">
      <w:pPr>
        <w:pStyle w:val="ScrollListBullet1"/>
      </w:pPr>
      <w:r w:rsidRPr="00DD2E2E">
        <w:t xml:space="preserve">Введите пароль учетной записи в поле </w:t>
      </w:r>
      <w:r w:rsidRPr="00DD2E2E">
        <w:rPr>
          <w:b/>
          <w:bCs/>
        </w:rPr>
        <w:t xml:space="preserve">Пароль </w:t>
      </w:r>
      <w:r w:rsidRPr="00DD2E2E">
        <w:t xml:space="preserve">(2). </w:t>
      </w:r>
    </w:p>
    <w:p w14:paraId="21EC2BEB" w14:textId="77777777" w:rsidR="00241142" w:rsidRPr="00DD2E2E" w:rsidRDefault="00241142" w:rsidP="00241142">
      <w:pPr>
        <w:pStyle w:val="ScrollListBullet1"/>
      </w:pPr>
      <w:r w:rsidRPr="00DD2E2E">
        <w:lastRenderedPageBreak/>
        <w:t xml:space="preserve">Нажмите кнопку </w:t>
      </w:r>
      <w:r w:rsidRPr="00DD2E2E">
        <w:rPr>
          <w:b/>
          <w:bCs/>
        </w:rPr>
        <w:t>Войти в систему</w:t>
      </w:r>
      <w:r w:rsidRPr="00DD2E2E">
        <w:t xml:space="preserve">. </w:t>
      </w:r>
    </w:p>
    <w:p w14:paraId="7C5D9528" w14:textId="77777777" w:rsidR="00241142" w:rsidRPr="00DD2E2E" w:rsidRDefault="00241142" w:rsidP="00241142">
      <w:pPr>
        <w:pStyle w:val="phnormal"/>
      </w:pPr>
      <w:r w:rsidRPr="00DD2E2E">
        <w:t>2. Способ:</w:t>
      </w:r>
    </w:p>
    <w:p w14:paraId="2D3027FA" w14:textId="77777777" w:rsidR="00241142" w:rsidRPr="00DD2E2E" w:rsidRDefault="00241142" w:rsidP="00241142">
      <w:pPr>
        <w:pStyle w:val="ScrollListBullet1"/>
      </w:pPr>
      <w:r w:rsidRPr="00DD2E2E">
        <w:t xml:space="preserve">Выберите тип токена. </w:t>
      </w:r>
    </w:p>
    <w:p w14:paraId="2B7A72D2" w14:textId="571F4E5A" w:rsidR="00241142" w:rsidRPr="00DD2E2E" w:rsidRDefault="00241142" w:rsidP="00241142">
      <w:pPr>
        <w:pStyle w:val="ScrollListBullet1"/>
      </w:pPr>
      <w:r w:rsidRPr="00DD2E2E">
        <w:t xml:space="preserve">Введите пароль от ЭП в поле </w:t>
      </w:r>
      <w:r w:rsidRPr="00DD2E2E">
        <w:rPr>
          <w:b/>
          <w:bCs/>
        </w:rPr>
        <w:t>Пароль/Пин-код/Сертификат</w:t>
      </w:r>
      <w:r w:rsidRPr="00DD2E2E">
        <w:t xml:space="preserve"> (расположенное ниже поля </w:t>
      </w:r>
      <w:r w:rsidR="00C56F21">
        <w:t>«</w:t>
      </w:r>
      <w:r w:rsidRPr="00DD2E2E">
        <w:t>Тип токена</w:t>
      </w:r>
      <w:r w:rsidR="00C56F21">
        <w:t>»</w:t>
      </w:r>
      <w:r w:rsidRPr="00DD2E2E">
        <w:t xml:space="preserve">). Наименование поля зависит от выбранного типа токена. </w:t>
      </w:r>
    </w:p>
    <w:p w14:paraId="1393A354" w14:textId="77777777" w:rsidR="00241142" w:rsidRPr="00DD2E2E" w:rsidRDefault="00241142" w:rsidP="00241142">
      <w:pPr>
        <w:pStyle w:val="ScrollListBullet1"/>
      </w:pPr>
      <w:r w:rsidRPr="00DD2E2E">
        <w:t xml:space="preserve">Нажмите кнопку </w:t>
      </w:r>
      <w:r w:rsidRPr="00DD2E2E">
        <w:rPr>
          <w:b/>
          <w:bCs/>
        </w:rPr>
        <w:t>Вход по карте</w:t>
      </w:r>
      <w:r w:rsidRPr="00DD2E2E">
        <w:t xml:space="preserve">. </w:t>
      </w:r>
    </w:p>
    <w:p w14:paraId="21ED9A78" w14:textId="77777777" w:rsidR="00241142" w:rsidRPr="00DD2E2E" w:rsidRDefault="00241142" w:rsidP="00241142">
      <w:pPr>
        <w:pStyle w:val="phnormal"/>
      </w:pPr>
      <w:r w:rsidRPr="00DD2E2E">
        <w:t>3. Способ:</w:t>
      </w:r>
    </w:p>
    <w:p w14:paraId="334BB5FA" w14:textId="77777777" w:rsidR="00241142" w:rsidRPr="00DD2E2E" w:rsidRDefault="00241142" w:rsidP="00241142">
      <w:pPr>
        <w:pStyle w:val="ScrollListBullet1"/>
      </w:pPr>
      <w:r w:rsidRPr="00DD2E2E">
        <w:t>Перейдите по ссылке Вход через ИА ЕГИСЗ.</w:t>
      </w:r>
    </w:p>
    <w:p w14:paraId="7A90FD20" w14:textId="0B7009EB" w:rsidR="00241142" w:rsidRPr="00DD2E2E" w:rsidRDefault="00241142" w:rsidP="00241142">
      <w:pPr>
        <w:spacing w:line="240" w:lineRule="auto"/>
        <w:ind w:right="140"/>
        <w:jc w:val="center"/>
        <w:rPr>
          <w:sz w:val="20"/>
        </w:rPr>
      </w:pPr>
      <w:r w:rsidRPr="00DD2E2E">
        <w:rPr>
          <w:noProof/>
          <w:sz w:val="20"/>
        </w:rPr>
        <w:drawing>
          <wp:inline distT="0" distB="0" distL="0" distR="0" wp14:anchorId="024BF005" wp14:editId="2B057541">
            <wp:extent cx="2447925" cy="2619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2619375"/>
                    </a:xfrm>
                    <a:prstGeom prst="rect">
                      <a:avLst/>
                    </a:prstGeom>
                    <a:noFill/>
                    <a:ln>
                      <a:noFill/>
                    </a:ln>
                  </pic:spPr>
                </pic:pic>
              </a:graphicData>
            </a:graphic>
          </wp:inline>
        </w:drawing>
      </w:r>
    </w:p>
    <w:p w14:paraId="274BB581" w14:textId="77777777" w:rsidR="00241142" w:rsidRPr="00DD2E2E" w:rsidRDefault="00241142" w:rsidP="00241142">
      <w:pPr>
        <w:pStyle w:val="phnormal"/>
      </w:pPr>
      <w:r w:rsidRPr="00DD2E2E">
        <w:t>Будет выполнен переход на страницу авторизации через ЕСИА.</w:t>
      </w:r>
    </w:p>
    <w:p w14:paraId="1E7ED987" w14:textId="77777777" w:rsidR="00241142" w:rsidRPr="00DD2E2E" w:rsidRDefault="00241142" w:rsidP="00241142">
      <w:pPr>
        <w:pStyle w:val="ScrollListBullet1"/>
      </w:pPr>
      <w:r w:rsidRPr="00DD2E2E">
        <w:t xml:space="preserve">Введите данные для входа, нажмите кнопку </w:t>
      </w:r>
      <w:r w:rsidRPr="00DD2E2E">
        <w:rPr>
          <w:b/>
        </w:rPr>
        <w:t>Войти</w:t>
      </w:r>
      <w:r w:rsidRPr="00DD2E2E">
        <w:t>.</w:t>
      </w:r>
    </w:p>
    <w:p w14:paraId="036BC459" w14:textId="77777777" w:rsidR="00241142" w:rsidRPr="00241142" w:rsidRDefault="00241142" w:rsidP="00241142">
      <w:pPr>
        <w:pStyle w:val="phnormal"/>
        <w:rPr>
          <w:b/>
          <w:bCs/>
        </w:rPr>
      </w:pPr>
      <w:r w:rsidRPr="00241142">
        <w:rPr>
          <w:b/>
          <w:bCs/>
        </w:rPr>
        <w:t>Примечания</w:t>
      </w:r>
    </w:p>
    <w:p w14:paraId="58583591" w14:textId="77777777" w:rsidR="00241142" w:rsidRPr="00DD2E2E" w:rsidRDefault="00241142" w:rsidP="00241142">
      <w:pPr>
        <w:pStyle w:val="ScrollListBullet1"/>
      </w:pPr>
      <w:r w:rsidRPr="00DD2E2E">
        <w:t xml:space="preserve">Для авторизации с помощью токена на компьютере Пользователя предварительно должно быть установлено и запущено программное обеспечение для выбранного типа токена. Может потребоваться установка сертификатов пользователей администратором системы в программном обеспечении выбранного типа токена. </w:t>
      </w:r>
    </w:p>
    <w:p w14:paraId="4B0BCE19" w14:textId="3CF1837E" w:rsidR="00241142" w:rsidRPr="00DD2E2E" w:rsidRDefault="00241142" w:rsidP="00241142">
      <w:pPr>
        <w:pStyle w:val="ScrollListBullet1"/>
      </w:pPr>
      <w:r w:rsidRPr="00DD2E2E">
        <w:t xml:space="preserve">Для авторизации через ЕСИА учетная запись пользователя должна быть связана с учетной записью человека в ЕСИА. Учетная запись пользователя должна быть включена в группу </w:t>
      </w:r>
      <w:r w:rsidR="00C56F21">
        <w:t>«</w:t>
      </w:r>
      <w:r w:rsidRPr="00DD2E2E">
        <w:t>Авторизация через ЕСИА</w:t>
      </w:r>
      <w:r w:rsidR="00C56F21">
        <w:t>»</w:t>
      </w:r>
      <w:r w:rsidRPr="00DD2E2E">
        <w:t>.</w:t>
      </w:r>
    </w:p>
    <w:p w14:paraId="1EEE676E" w14:textId="77777777" w:rsidR="00241142" w:rsidRPr="00DD2E2E" w:rsidRDefault="00241142" w:rsidP="003E4C05">
      <w:pPr>
        <w:pStyle w:val="phnormal"/>
      </w:pPr>
      <w:r w:rsidRPr="00DD2E2E">
        <w:t xml:space="preserve">При неправильном вводе имени пользователя и (или) пароля отобразится соответствующее сообщение. В этом случае необходимо повторить ввод имени пользователя и (или) пароля. </w:t>
      </w:r>
    </w:p>
    <w:p w14:paraId="3B02B257" w14:textId="77777777" w:rsidR="00241142" w:rsidRPr="00DD2E2E" w:rsidRDefault="00241142" w:rsidP="003E4C05">
      <w:pPr>
        <w:pStyle w:val="ScrollListBullet1"/>
      </w:pPr>
      <w:r w:rsidRPr="00DD2E2E">
        <w:t>Отобразится форма выбора МО.</w:t>
      </w:r>
    </w:p>
    <w:p w14:paraId="7180831A" w14:textId="1979A555" w:rsidR="00241142" w:rsidRPr="00DD2E2E" w:rsidRDefault="00241142" w:rsidP="003E4C05">
      <w:pPr>
        <w:pStyle w:val="phfigure"/>
      </w:pPr>
      <w:r w:rsidRPr="00DD2E2E">
        <w:rPr>
          <w:noProof/>
        </w:rPr>
        <w:lastRenderedPageBreak/>
        <w:drawing>
          <wp:inline distT="0" distB="0" distL="0" distR="0" wp14:anchorId="3643ADDC" wp14:editId="7693A6F9">
            <wp:extent cx="4257675" cy="1209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1209675"/>
                    </a:xfrm>
                    <a:prstGeom prst="rect">
                      <a:avLst/>
                    </a:prstGeom>
                    <a:noFill/>
                    <a:ln>
                      <a:noFill/>
                    </a:ln>
                  </pic:spPr>
                </pic:pic>
              </a:graphicData>
            </a:graphic>
          </wp:inline>
        </w:drawing>
      </w:r>
    </w:p>
    <w:p w14:paraId="6A3271EE" w14:textId="77777777" w:rsidR="00241142" w:rsidRPr="00DD2E2E" w:rsidRDefault="00241142" w:rsidP="003E4C05">
      <w:pPr>
        <w:pStyle w:val="phnormal"/>
      </w:pPr>
      <w:r w:rsidRPr="00DD2E2E">
        <w:t>Укажите необходимую МО и нажмите кнопку </w:t>
      </w:r>
      <w:r w:rsidRPr="00DD2E2E">
        <w:rPr>
          <w:b/>
        </w:rPr>
        <w:t>Выбрать</w:t>
      </w:r>
      <w:r w:rsidRPr="00DD2E2E">
        <w:t>.</w:t>
      </w:r>
    </w:p>
    <w:p w14:paraId="2C49B079" w14:textId="77777777" w:rsidR="00241142" w:rsidRPr="00DD2E2E" w:rsidRDefault="00241142" w:rsidP="003E4C05">
      <w:pPr>
        <w:pStyle w:val="ScrollListBullet1"/>
      </w:pPr>
      <w:r w:rsidRPr="00DD2E2E">
        <w:t>Отобразится форма выбора АРМ по умолчанию.</w:t>
      </w:r>
    </w:p>
    <w:p w14:paraId="2203D2D9" w14:textId="6052A5DB" w:rsidR="00241142" w:rsidRPr="00DD2E2E" w:rsidRDefault="00241142" w:rsidP="003E4C05">
      <w:pPr>
        <w:pStyle w:val="phfigure"/>
        <w:rPr>
          <w:b/>
        </w:rPr>
      </w:pPr>
      <w:r w:rsidRPr="00DD2E2E">
        <w:rPr>
          <w:noProof/>
        </w:rPr>
        <w:drawing>
          <wp:inline distT="0" distB="0" distL="0" distR="0" wp14:anchorId="5D7193AF" wp14:editId="321B6732">
            <wp:extent cx="4810125" cy="1962150"/>
            <wp:effectExtent l="0" t="0" r="9525" b="0"/>
            <wp:docPr id="1" name="Рисунок 1" descr="2013-01-31 082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2" descr="2013-01-31 08282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1962150"/>
                    </a:xfrm>
                    <a:prstGeom prst="rect">
                      <a:avLst/>
                    </a:prstGeom>
                    <a:noFill/>
                    <a:ln>
                      <a:noFill/>
                    </a:ln>
                  </pic:spPr>
                </pic:pic>
              </a:graphicData>
            </a:graphic>
          </wp:inline>
        </w:drawing>
      </w:r>
    </w:p>
    <w:p w14:paraId="07BC8DDA" w14:textId="77777777" w:rsidR="00241142" w:rsidRPr="00DD2E2E" w:rsidRDefault="00241142" w:rsidP="003E4C05">
      <w:pPr>
        <w:pStyle w:val="phnormal"/>
      </w:pPr>
      <w:r w:rsidRPr="00DD2E2E">
        <w:rPr>
          <w:b/>
        </w:rPr>
        <w:t>Примечание</w:t>
      </w:r>
      <w:r w:rsidRPr="00DD2E2E">
        <w:t xml:space="preserve"> – Форма отображается, если ранее не было выбрано место работы по умолчанию, или при входе была изменена МО. После выбора места работы, указанный АРМ будет загружаться автоматически после авторизации.</w:t>
      </w:r>
    </w:p>
    <w:p w14:paraId="679A8E74" w14:textId="77777777" w:rsidR="00241142" w:rsidRPr="00DD2E2E" w:rsidRDefault="00241142" w:rsidP="003E4C05">
      <w:pPr>
        <w:pStyle w:val="phnormal"/>
      </w:pPr>
      <w:r w:rsidRPr="00DD2E2E">
        <w:t>Выберите место работы в списке, нажмите кнопку </w:t>
      </w:r>
      <w:r w:rsidRPr="00DD2E2E">
        <w:rPr>
          <w:b/>
        </w:rPr>
        <w:t>Выбрать</w:t>
      </w:r>
      <w:r w:rsidRPr="00DD2E2E">
        <w:t>. Отобразится форма указанного АРМ пользователя.</w:t>
      </w:r>
    </w:p>
    <w:p w14:paraId="2F57E311" w14:textId="77777777" w:rsidR="00241142" w:rsidRPr="002440B4" w:rsidRDefault="00241142" w:rsidP="002440B4">
      <w:pPr>
        <w:pStyle w:val="2"/>
      </w:pPr>
      <w:bookmarkStart w:id="35" w:name="_Toc18316952"/>
      <w:bookmarkStart w:id="36" w:name="_Toc54639688"/>
      <w:bookmarkStart w:id="37" w:name="_Toc54970986"/>
      <w:bookmarkStart w:id="38" w:name="_Toc55332483"/>
      <w:r w:rsidRPr="002440B4">
        <w:t>Смена пароля</w:t>
      </w:r>
      <w:bookmarkEnd w:id="35"/>
      <w:bookmarkEnd w:id="36"/>
      <w:bookmarkEnd w:id="37"/>
      <w:bookmarkEnd w:id="38"/>
    </w:p>
    <w:p w14:paraId="59AEBE5E" w14:textId="77777777" w:rsidR="00241142" w:rsidRPr="00DD2E2E" w:rsidRDefault="00241142" w:rsidP="003E4C05">
      <w:pPr>
        <w:pStyle w:val="phnormal"/>
      </w:pPr>
      <w:r w:rsidRPr="00DD2E2E">
        <w:t>При регистрации учетной записи администратор присваивает ей временный пароль. При первом входе в систему пользователь должен сменить временный пароль, выданный администратором.</w:t>
      </w:r>
    </w:p>
    <w:p w14:paraId="1FCA0906" w14:textId="77777777" w:rsidR="00241142" w:rsidRPr="00DD2E2E" w:rsidRDefault="00241142" w:rsidP="003E4C05">
      <w:pPr>
        <w:pStyle w:val="phnormal"/>
      </w:pPr>
      <w:r w:rsidRPr="00DD2E2E">
        <w:t xml:space="preserve">После ввода имени пользователя, пароля и нажатия кнопки </w:t>
      </w:r>
      <w:r w:rsidRPr="00DD2E2E">
        <w:rPr>
          <w:b/>
        </w:rPr>
        <w:t>Войти в систему</w:t>
      </w:r>
      <w:r w:rsidRPr="00DD2E2E">
        <w:t xml:space="preserve"> выполняется проверка актуальности пароля, как временного, так и постоянного. </w:t>
      </w:r>
    </w:p>
    <w:p w14:paraId="24C8DBBC" w14:textId="7E2BA92E" w:rsidR="00241142" w:rsidRPr="00DD2E2E" w:rsidRDefault="00241142" w:rsidP="003E4C05">
      <w:pPr>
        <w:pStyle w:val="phnormal"/>
      </w:pPr>
      <w:r w:rsidRPr="00DD2E2E">
        <w:t xml:space="preserve">Если истек срок действия временного пароля (срок действия пароля определяется настойками в параметрах системы, то отобразится сообщение пользователю: </w:t>
      </w:r>
      <w:r w:rsidR="00C56F21">
        <w:t>«</w:t>
      </w:r>
      <w:r w:rsidRPr="00DD2E2E">
        <w:t>Истек срок действия временного пароля. Обратитесь к Администратору системы</w:t>
      </w:r>
      <w:r w:rsidR="00C56F21">
        <w:t>»</w:t>
      </w:r>
      <w:r w:rsidRPr="00DD2E2E">
        <w:t xml:space="preserve">. Далее процесс аутентификации не производится. </w:t>
      </w:r>
    </w:p>
    <w:p w14:paraId="48A289BF" w14:textId="77777777" w:rsidR="00241142" w:rsidRPr="00DD2E2E" w:rsidRDefault="00241142" w:rsidP="003E4C05">
      <w:pPr>
        <w:pStyle w:val="phnormal"/>
      </w:pPr>
      <w:r w:rsidRPr="00DD2E2E">
        <w:t xml:space="preserve">Если временный пароль прошел проверку на актуальность, на форме отображаются поля для смены пароля. Рядом с полями отобразится подсказка с требованиями к паролю (указывается минимальная длина и допустимые символы). </w:t>
      </w:r>
    </w:p>
    <w:p w14:paraId="1E8B450C" w14:textId="42C5EBA1" w:rsidR="00241142" w:rsidRPr="00DD2E2E" w:rsidRDefault="00241142" w:rsidP="003E4C05">
      <w:pPr>
        <w:pStyle w:val="phnormal"/>
      </w:pPr>
      <w:r w:rsidRPr="00DD2E2E">
        <w:lastRenderedPageBreak/>
        <w:t>При смене временного пароля на постоянный (при первом входе в систему) выполняется проверка на соответствие пароля установленным требованиям безопасности (минимальная длина, пользовательский пароль должен отличаться от временного на указанное количество символов и т.д.).</w:t>
      </w:r>
    </w:p>
    <w:p w14:paraId="5FE49CF9" w14:textId="351753AF" w:rsidR="00241142" w:rsidRPr="00DD2E2E" w:rsidRDefault="00241142" w:rsidP="003E4C05">
      <w:pPr>
        <w:pStyle w:val="phnormal"/>
      </w:pPr>
      <w:r w:rsidRPr="00DD2E2E">
        <w:t xml:space="preserve">Вход в систему возможен, если введен актуальный временный пароль, новый пароль соответствует всем требованиям (требования к паролю указаны в параметрах системы), значения полей </w:t>
      </w:r>
      <w:r w:rsidR="00C56F21">
        <w:t>«</w:t>
      </w:r>
      <w:r w:rsidRPr="00DD2E2E">
        <w:t>Новый пароль</w:t>
      </w:r>
      <w:r w:rsidR="00C56F21">
        <w:t>»</w:t>
      </w:r>
      <w:r w:rsidRPr="00DD2E2E">
        <w:t xml:space="preserve"> и </w:t>
      </w:r>
      <w:r w:rsidR="00C56F21">
        <w:t>«</w:t>
      </w:r>
      <w:r w:rsidRPr="00DD2E2E">
        <w:t>Новый пароль еще раз</w:t>
      </w:r>
      <w:r w:rsidR="00C56F21">
        <w:t>»</w:t>
      </w:r>
      <w:r w:rsidRPr="00DD2E2E">
        <w:t xml:space="preserve"> идентичны. В процессе ввода нового пароля рядом с полем должна отобразиться зеленая галочка, если введенный пароль удовлетворяет всем требованиям. В процессе подтверждения нового пароля рядом с полем </w:t>
      </w:r>
      <w:r w:rsidR="00C56F21">
        <w:t>«</w:t>
      </w:r>
      <w:r w:rsidRPr="00DD2E2E">
        <w:t>Новый пароль еще раз</w:t>
      </w:r>
      <w:r w:rsidR="00C56F21">
        <w:t>»</w:t>
      </w:r>
      <w:r w:rsidRPr="00DD2E2E">
        <w:t xml:space="preserve"> отобразится зеленая галочка, если значения полей </w:t>
      </w:r>
      <w:r w:rsidR="00C56F21">
        <w:t>«</w:t>
      </w:r>
      <w:r w:rsidRPr="00DD2E2E">
        <w:t>Новый пароль</w:t>
      </w:r>
      <w:r w:rsidR="00C56F21">
        <w:t>»</w:t>
      </w:r>
      <w:r w:rsidRPr="00DD2E2E">
        <w:t xml:space="preserve"> и </w:t>
      </w:r>
      <w:r w:rsidR="00C56F21">
        <w:t>«</w:t>
      </w:r>
      <w:r w:rsidRPr="00DD2E2E">
        <w:t>Новый пароль еще раз</w:t>
      </w:r>
      <w:r w:rsidR="00C56F21">
        <w:t>»</w:t>
      </w:r>
      <w:bookmarkStart w:id="39" w:name="_Toc398631077"/>
      <w:r w:rsidRPr="00DD2E2E">
        <w:t xml:space="preserve"> идентичны. </w:t>
      </w:r>
    </w:p>
    <w:p w14:paraId="6066DE76" w14:textId="77777777" w:rsidR="00241142" w:rsidRPr="00DD2E2E" w:rsidRDefault="00241142" w:rsidP="003E4C05">
      <w:pPr>
        <w:pStyle w:val="phnormal"/>
      </w:pPr>
      <w:r w:rsidRPr="00DD2E2E">
        <w:t>При входе в систему происходит сохранение нового пароля.</w:t>
      </w:r>
    </w:p>
    <w:p w14:paraId="6571452F" w14:textId="77777777" w:rsidR="00241142" w:rsidRPr="002440B4" w:rsidRDefault="00241142" w:rsidP="002440B4">
      <w:pPr>
        <w:pStyle w:val="2"/>
      </w:pPr>
      <w:bookmarkStart w:id="40" w:name="_Toc18316953"/>
      <w:bookmarkStart w:id="41" w:name="_Toc54639689"/>
      <w:bookmarkStart w:id="42" w:name="_Toc54970987"/>
      <w:bookmarkStart w:id="43" w:name="_Toc55332484"/>
      <w:r w:rsidRPr="002440B4">
        <w:t>Порядок проверки работоспособности</w:t>
      </w:r>
      <w:bookmarkEnd w:id="40"/>
      <w:bookmarkEnd w:id="41"/>
      <w:bookmarkEnd w:id="42"/>
      <w:bookmarkEnd w:id="43"/>
    </w:p>
    <w:p w14:paraId="457800A1" w14:textId="77777777" w:rsidR="00241142" w:rsidRPr="00DD2E2E" w:rsidRDefault="00241142" w:rsidP="003E4C05">
      <w:pPr>
        <w:pStyle w:val="phnormal"/>
      </w:pPr>
      <w:r w:rsidRPr="00DD2E2E">
        <w:t xml:space="preserve">Для проверки работоспособности системы необходимо выполнить следующие действия: </w:t>
      </w:r>
    </w:p>
    <w:p w14:paraId="27BCF130" w14:textId="77777777" w:rsidR="00241142" w:rsidRPr="00DD2E2E" w:rsidRDefault="00241142" w:rsidP="003E4C05">
      <w:pPr>
        <w:pStyle w:val="ScrollListBullet1"/>
      </w:pPr>
      <w:r w:rsidRPr="00DD2E2E">
        <w:t>Выполнить авторизацию в Системе и открыть АРМ.</w:t>
      </w:r>
    </w:p>
    <w:p w14:paraId="167D89F8" w14:textId="77777777" w:rsidR="00241142" w:rsidRPr="00DD2E2E" w:rsidRDefault="00241142" w:rsidP="003E4C05">
      <w:pPr>
        <w:pStyle w:val="ScrollListBullet1"/>
      </w:pPr>
      <w:r w:rsidRPr="00DD2E2E">
        <w:t xml:space="preserve">Вызвать любую форму. </w:t>
      </w:r>
    </w:p>
    <w:p w14:paraId="5D401455" w14:textId="55D45CE6" w:rsidR="00241142" w:rsidRDefault="00241142" w:rsidP="00AD155D">
      <w:pPr>
        <w:pStyle w:val="phnormal"/>
      </w:pPr>
      <w:r w:rsidRPr="00DD2E2E">
        <w:t>При корректном вводе учетных данных должна отобразит</w:t>
      </w:r>
      <w:r w:rsidR="003E4C05">
        <w:t>ь</w:t>
      </w:r>
      <w:r w:rsidRPr="00DD2E2E">
        <w:t>ся форма выбора МО или АРМ, либо АРМ пользователя. При выполнении действий должно не должно отображаться ошибок, система должна реагировать на запросы пользователя, например, отображать ту или иную форму.</w:t>
      </w:r>
      <w:bookmarkEnd w:id="39"/>
    </w:p>
    <w:p w14:paraId="7ABCFF78" w14:textId="58D066E0" w:rsidR="00144BF0" w:rsidRDefault="00144BF0" w:rsidP="00241142">
      <w:pPr>
        <w:pStyle w:val="1"/>
      </w:pPr>
      <w:bookmarkStart w:id="44" w:name="_Toc55332485"/>
      <w:bookmarkStart w:id="45" w:name="_Toc54971047"/>
      <w:r>
        <w:lastRenderedPageBreak/>
        <w:t>Модуль «Планы диспансеризации и профилактических медицинских осмотров»</w:t>
      </w:r>
      <w:bookmarkEnd w:id="44"/>
    </w:p>
    <w:p w14:paraId="1BE50D92" w14:textId="3025EC12" w:rsidR="004D195F" w:rsidRDefault="004D195F" w:rsidP="004D195F">
      <w:pPr>
        <w:pStyle w:val="2"/>
      </w:pPr>
      <w:bookmarkStart w:id="46" w:name="scroll-bookmark-4"/>
      <w:bookmarkStart w:id="47" w:name="_Toc55332486"/>
      <w:r>
        <w:t>План профилактического мероприятия: Добавление</w:t>
      </w:r>
      <w:bookmarkEnd w:id="46"/>
      <w:bookmarkEnd w:id="47"/>
    </w:p>
    <w:p w14:paraId="0FA80F8F" w14:textId="77777777" w:rsidR="004D195F" w:rsidRDefault="004D195F" w:rsidP="004D195F">
      <w:pPr>
        <w:pStyle w:val="3"/>
      </w:pPr>
      <w:bookmarkStart w:id="48" w:name="scroll-bookmark-6"/>
      <w:bookmarkStart w:id="49" w:name="_Toc55332487"/>
      <w:r>
        <w:t>Описание формы</w:t>
      </w:r>
      <w:bookmarkEnd w:id="48"/>
      <w:bookmarkEnd w:id="49"/>
    </w:p>
    <w:p w14:paraId="3D698969" w14:textId="77777777" w:rsidR="004D195F" w:rsidRDefault="004D195F" w:rsidP="004D195F">
      <w:r>
        <w:t>Форма предназначена для создания плана профилактического мероприятия.</w:t>
      </w:r>
    </w:p>
    <w:p w14:paraId="14C95E49" w14:textId="3A728EAC" w:rsidR="004D195F" w:rsidRDefault="004D195F" w:rsidP="004D195F">
      <w:r>
        <w:t xml:space="preserve">Для доступа к форме нажмите кнопку </w:t>
      </w:r>
      <w:r>
        <w:rPr>
          <w:b/>
        </w:rPr>
        <w:t>Добавить</w:t>
      </w:r>
      <w:r>
        <w:t xml:space="preserve"> на панели инструментов формы </w:t>
      </w:r>
      <w:r w:rsidRPr="00CE5457">
        <w:t>Планы диспансеризации и профилактических медицинских осмотров</w:t>
      </w:r>
      <w:r>
        <w:t>.</w:t>
      </w:r>
    </w:p>
    <w:p w14:paraId="0C32C188" w14:textId="77777777" w:rsidR="004D195F" w:rsidRDefault="004D195F" w:rsidP="004D195F">
      <w:r>
        <w:t>Форма имеет следующий внешний вид:</w:t>
      </w:r>
    </w:p>
    <w:p w14:paraId="12373BED" w14:textId="77777777" w:rsidR="004D195F" w:rsidRDefault="004D195F" w:rsidP="004D195F">
      <w:pPr>
        <w:spacing w:beforeAutospacing="1"/>
      </w:pPr>
      <w:r>
        <w:rPr>
          <w:noProof/>
        </w:rPr>
        <w:drawing>
          <wp:inline distT="0" distB="0" distL="0" distR="0" wp14:anchorId="522E258D" wp14:editId="4F636205">
            <wp:extent cx="6295390" cy="4768188"/>
            <wp:effectExtent l="0" t="0" r="0" b="0"/>
            <wp:docPr id="100003" name="Рисунок 100003" descr="_scroll_external/attachments/2017-01-28_120647-9259d9ae0a690cea24ea3969a9e4a9ddbca2d50cb6976ef879ef5bd8131008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491599" name=""/>
                    <pic:cNvPicPr>
                      <a:picLocks noChangeAspect="1"/>
                    </pic:cNvPicPr>
                  </pic:nvPicPr>
                  <pic:blipFill>
                    <a:blip r:embed="rId14"/>
                    <a:stretch>
                      <a:fillRect/>
                    </a:stretch>
                  </pic:blipFill>
                  <pic:spPr>
                    <a:xfrm>
                      <a:off x="0" y="0"/>
                      <a:ext cx="6295390" cy="4768188"/>
                    </a:xfrm>
                    <a:prstGeom prst="rect">
                      <a:avLst/>
                    </a:prstGeom>
                    <a:ln w="9525">
                      <a:solidFill>
                        <a:srgbClr val="000000"/>
                      </a:solidFill>
                    </a:ln>
                  </pic:spPr>
                </pic:pic>
              </a:graphicData>
            </a:graphic>
          </wp:inline>
        </w:drawing>
      </w:r>
    </w:p>
    <w:p w14:paraId="6C02AB71" w14:textId="77777777" w:rsidR="004D195F" w:rsidRDefault="004D195F" w:rsidP="004D195F">
      <w:r>
        <w:t>Форма содержит:</w:t>
      </w:r>
    </w:p>
    <w:p w14:paraId="3D77FEAB" w14:textId="77777777" w:rsidR="004D195F" w:rsidRDefault="004D195F" w:rsidP="00063970">
      <w:pPr>
        <w:pStyle w:val="ScrollListBullet"/>
        <w:numPr>
          <w:ilvl w:val="0"/>
          <w:numId w:val="24"/>
        </w:numPr>
        <w:ind w:left="1316"/>
      </w:pPr>
      <w:r>
        <w:t>шапку;</w:t>
      </w:r>
    </w:p>
    <w:p w14:paraId="3F71C043" w14:textId="77777777" w:rsidR="004D195F" w:rsidRDefault="004D195F" w:rsidP="00063970">
      <w:pPr>
        <w:pStyle w:val="ScrollListBullet"/>
        <w:numPr>
          <w:ilvl w:val="0"/>
          <w:numId w:val="24"/>
        </w:numPr>
        <w:ind w:left="1316"/>
      </w:pPr>
      <w:r>
        <w:t>панель фильтров списка пациентов;</w:t>
      </w:r>
    </w:p>
    <w:p w14:paraId="09E99186" w14:textId="77777777" w:rsidR="004D195F" w:rsidRDefault="004D195F" w:rsidP="00063970">
      <w:pPr>
        <w:pStyle w:val="ScrollListBullet"/>
        <w:numPr>
          <w:ilvl w:val="0"/>
          <w:numId w:val="24"/>
        </w:numPr>
        <w:ind w:left="1316"/>
      </w:pPr>
      <w:r>
        <w:t>список пациентов.</w:t>
      </w:r>
    </w:p>
    <w:p w14:paraId="60808A95" w14:textId="77777777" w:rsidR="004D195F" w:rsidRDefault="004D195F" w:rsidP="004D195F">
      <w:r>
        <w:lastRenderedPageBreak/>
        <w:t>В шапке формы расположены поля:</w:t>
      </w:r>
    </w:p>
    <w:p w14:paraId="3E516C37" w14:textId="77777777" w:rsidR="004D195F" w:rsidRDefault="004D195F" w:rsidP="00063970">
      <w:pPr>
        <w:pStyle w:val="ScrollListBullet"/>
        <w:numPr>
          <w:ilvl w:val="0"/>
          <w:numId w:val="25"/>
        </w:numPr>
        <w:ind w:left="1316"/>
      </w:pPr>
      <w:r>
        <w:rPr>
          <w:b/>
        </w:rPr>
        <w:t>Тип осмотра</w:t>
      </w:r>
      <w:r>
        <w:t xml:space="preserve"> - значение выбирается из выпадающего списка типов осмотров. Обязательное для заполнения. Недоступно для изменения в режиме редактирования формы.</w:t>
      </w:r>
    </w:p>
    <w:p w14:paraId="54B15E02" w14:textId="77777777" w:rsidR="004D195F" w:rsidRDefault="004D195F" w:rsidP="00063970">
      <w:pPr>
        <w:pStyle w:val="ScrollListBullet"/>
        <w:numPr>
          <w:ilvl w:val="0"/>
          <w:numId w:val="25"/>
        </w:numPr>
        <w:ind w:left="1316"/>
      </w:pPr>
      <w:r>
        <w:rPr>
          <w:b/>
        </w:rPr>
        <w:t>Период</w:t>
      </w:r>
      <w:r>
        <w:t xml:space="preserve"> - значение выбирается из выпадающего списка годов, кварталов и месяцев по годам. Обязательное для заполнения. Доступны все значения при первом добавлении плана с текущим типом за год. В последующем добавлении плана с таким же типом в поле будут доступны только значения аналогичного вида (квартал, месяц). После добавления записей в область данных список значений будет ограничен тем же годом, что и при первоначальном выборе.</w:t>
      </w:r>
    </w:p>
    <w:p w14:paraId="33705F60" w14:textId="77777777" w:rsidR="004D195F" w:rsidRDefault="004D195F" w:rsidP="004D195F">
      <w:r>
        <w:t>Для формирования списка пациентов используйте панель фильтров:</w:t>
      </w:r>
    </w:p>
    <w:p w14:paraId="7907A7E2" w14:textId="77777777" w:rsidR="004D195F" w:rsidRDefault="004D195F" w:rsidP="004D195F">
      <w:pPr>
        <w:pStyle w:val="ScrollListBullet1"/>
      </w:pPr>
      <w:r>
        <w:t>Укажите параметры фильтрации на полях панели.</w:t>
      </w:r>
    </w:p>
    <w:p w14:paraId="35C08A47" w14:textId="77777777" w:rsidR="004D195F" w:rsidRDefault="004D195F" w:rsidP="004D195F">
      <w:pPr>
        <w:pStyle w:val="ScrollListBullet1"/>
      </w:pPr>
      <w:r>
        <w:t xml:space="preserve">Нажмите кнопку </w:t>
      </w:r>
      <w:r>
        <w:rPr>
          <w:b/>
        </w:rPr>
        <w:t>Найти</w:t>
      </w:r>
      <w:r>
        <w:t>.</w:t>
      </w:r>
    </w:p>
    <w:p w14:paraId="3685A554" w14:textId="77777777" w:rsidR="004D195F" w:rsidRDefault="004D195F" w:rsidP="004D195F">
      <w:r>
        <w:t xml:space="preserve">В списке останутся только пациенты, удовлетворяющие параметрам фильтрации. нажмите кнопку </w:t>
      </w:r>
      <w:r>
        <w:rPr>
          <w:b/>
        </w:rPr>
        <w:t>Сброс</w:t>
      </w:r>
      <w:r>
        <w:t xml:space="preserve"> для сброса параметров.</w:t>
      </w:r>
    </w:p>
    <w:p w14:paraId="402451B2" w14:textId="77777777" w:rsidR="004D195F" w:rsidRDefault="004D195F" w:rsidP="004D195F">
      <w:r>
        <w:t>Описание поле панели фильтров:</w:t>
      </w:r>
    </w:p>
    <w:p w14:paraId="4C5EECC2" w14:textId="77777777" w:rsidR="004D195F" w:rsidRDefault="004D195F" w:rsidP="00063970">
      <w:pPr>
        <w:pStyle w:val="ScrollListBullet"/>
        <w:numPr>
          <w:ilvl w:val="0"/>
          <w:numId w:val="26"/>
        </w:numPr>
        <w:ind w:left="1316"/>
      </w:pPr>
      <w:r>
        <w:rPr>
          <w:b/>
        </w:rPr>
        <w:t>ФИО</w:t>
      </w:r>
      <w:r>
        <w:t xml:space="preserve"> - поле для ввода частично или полностью ФИО пациента.</w:t>
      </w:r>
    </w:p>
    <w:p w14:paraId="70ADB92C" w14:textId="77777777" w:rsidR="004D195F" w:rsidRDefault="004D195F" w:rsidP="00063970">
      <w:pPr>
        <w:pStyle w:val="ScrollListBullet"/>
        <w:numPr>
          <w:ilvl w:val="0"/>
          <w:numId w:val="26"/>
        </w:numPr>
        <w:ind w:left="1316"/>
      </w:pPr>
      <w:r>
        <w:rPr>
          <w:b/>
        </w:rPr>
        <w:t>Дата рождения</w:t>
      </w:r>
      <w:r>
        <w:t xml:space="preserve"> - указывается дата рождения пациента.</w:t>
      </w:r>
    </w:p>
    <w:p w14:paraId="53A5C000" w14:textId="77777777" w:rsidR="004D195F" w:rsidRDefault="004D195F" w:rsidP="00063970">
      <w:pPr>
        <w:pStyle w:val="ScrollListBullet"/>
        <w:numPr>
          <w:ilvl w:val="0"/>
          <w:numId w:val="26"/>
        </w:numPr>
        <w:ind w:left="1316"/>
      </w:pPr>
      <w:r>
        <w:rPr>
          <w:b/>
        </w:rPr>
        <w:t>Пол</w:t>
      </w:r>
      <w:r>
        <w:t xml:space="preserve"> - указывается пол пациента, значение выбирается из выпадающего списка.</w:t>
      </w:r>
    </w:p>
    <w:p w14:paraId="18C392F3" w14:textId="77777777" w:rsidR="004D195F" w:rsidRDefault="004D195F" w:rsidP="00063970">
      <w:pPr>
        <w:pStyle w:val="ScrollListBullet"/>
        <w:numPr>
          <w:ilvl w:val="0"/>
          <w:numId w:val="26"/>
        </w:numPr>
        <w:ind w:left="1316"/>
      </w:pPr>
      <w:r>
        <w:rPr>
          <w:b/>
        </w:rPr>
        <w:t>Возраст с/по</w:t>
      </w:r>
      <w:r>
        <w:t xml:space="preserve"> - указывается минимальное и максимальное значение возраста пациентов.</w:t>
      </w:r>
    </w:p>
    <w:p w14:paraId="21E92AAD" w14:textId="77777777" w:rsidR="004D195F" w:rsidRDefault="004D195F" w:rsidP="00063970">
      <w:pPr>
        <w:pStyle w:val="ScrollListBullet"/>
        <w:numPr>
          <w:ilvl w:val="0"/>
          <w:numId w:val="26"/>
        </w:numPr>
        <w:ind w:left="1316"/>
      </w:pPr>
      <w:r>
        <w:rPr>
          <w:b/>
        </w:rPr>
        <w:t>Факт</w:t>
      </w:r>
      <w:r>
        <w:t xml:space="preserve"> - из выпадающего списка выбирается значение фактического прохождения диспансеризации\осмотра:</w:t>
      </w:r>
    </w:p>
    <w:p w14:paraId="091703BF" w14:textId="77777777" w:rsidR="004D195F" w:rsidRDefault="004D195F" w:rsidP="004D195F">
      <w:pPr>
        <w:pStyle w:val="ScrollListBullet2"/>
        <w:numPr>
          <w:ilvl w:val="0"/>
          <w:numId w:val="17"/>
        </w:numPr>
      </w:pPr>
      <w:r>
        <w:t>Все.</w:t>
      </w:r>
    </w:p>
    <w:p w14:paraId="52F76225" w14:textId="77777777" w:rsidR="004D195F" w:rsidRDefault="004D195F" w:rsidP="004D195F">
      <w:pPr>
        <w:pStyle w:val="ScrollListBullet2"/>
        <w:numPr>
          <w:ilvl w:val="0"/>
          <w:numId w:val="17"/>
        </w:numPr>
      </w:pPr>
      <w:r>
        <w:t>Прошел.</w:t>
      </w:r>
    </w:p>
    <w:p w14:paraId="777D0246" w14:textId="77777777" w:rsidR="004D195F" w:rsidRDefault="004D195F" w:rsidP="004D195F">
      <w:pPr>
        <w:pStyle w:val="ScrollListBullet2"/>
        <w:numPr>
          <w:ilvl w:val="0"/>
          <w:numId w:val="17"/>
        </w:numPr>
      </w:pPr>
      <w:r>
        <w:t>Не прошел.</w:t>
      </w:r>
    </w:p>
    <w:p w14:paraId="11CD39A9" w14:textId="77777777" w:rsidR="004D195F" w:rsidRDefault="004D195F" w:rsidP="00063970">
      <w:pPr>
        <w:pStyle w:val="ScrollListBullet"/>
        <w:numPr>
          <w:ilvl w:val="0"/>
          <w:numId w:val="26"/>
        </w:numPr>
        <w:ind w:left="1316"/>
      </w:pPr>
      <w:r>
        <w:rPr>
          <w:b/>
        </w:rPr>
        <w:t>Статус записи</w:t>
      </w:r>
      <w:r>
        <w:t xml:space="preserve"> - значение выбирается из выпадающего списка статусов записи человека в плане.</w:t>
      </w:r>
    </w:p>
    <w:p w14:paraId="0929B02F" w14:textId="77777777" w:rsidR="004D195F" w:rsidRDefault="004D195F" w:rsidP="00063970">
      <w:pPr>
        <w:pStyle w:val="ScrollListBullet"/>
        <w:numPr>
          <w:ilvl w:val="0"/>
          <w:numId w:val="26"/>
        </w:numPr>
        <w:ind w:left="1316"/>
      </w:pPr>
      <w:r>
        <w:rPr>
          <w:b/>
        </w:rPr>
        <w:t>Номер пакета</w:t>
      </w:r>
      <w:r>
        <w:t xml:space="preserve"> - значение вводится с клавиатуры. При установке фильтра, в область данных попадают записи, связанные с файлом экспорта, в котором указан соответствующий номер пакета.</w:t>
      </w:r>
    </w:p>
    <w:p w14:paraId="1F58BFDC" w14:textId="77777777" w:rsidR="004D195F" w:rsidRDefault="004D195F" w:rsidP="004D195F">
      <w:r>
        <w:t>Список пациентов представлен в виде таблицы, которая содержит столбцы:</w:t>
      </w:r>
    </w:p>
    <w:p w14:paraId="2AC52B06" w14:textId="77777777" w:rsidR="004D195F" w:rsidRDefault="004D195F" w:rsidP="00063970">
      <w:pPr>
        <w:pStyle w:val="ScrollListBullet"/>
        <w:numPr>
          <w:ilvl w:val="0"/>
          <w:numId w:val="27"/>
        </w:numPr>
        <w:ind w:left="1316"/>
      </w:pPr>
      <w:r>
        <w:lastRenderedPageBreak/>
        <w:t>столбец для отметки нескольких записей списка (отметка производится установкой флагов в нужных строках).</w:t>
      </w:r>
    </w:p>
    <w:p w14:paraId="69103F52" w14:textId="77777777" w:rsidR="004D195F" w:rsidRDefault="004D195F" w:rsidP="00063970">
      <w:pPr>
        <w:pStyle w:val="ScrollListBullet"/>
        <w:numPr>
          <w:ilvl w:val="0"/>
          <w:numId w:val="27"/>
        </w:numPr>
        <w:ind w:left="1316"/>
      </w:pPr>
      <w:r>
        <w:rPr>
          <w:b/>
        </w:rPr>
        <w:t>ФИО</w:t>
      </w:r>
      <w:r>
        <w:t>.</w:t>
      </w:r>
    </w:p>
    <w:p w14:paraId="2F5A2B32" w14:textId="77777777" w:rsidR="004D195F" w:rsidRDefault="004D195F" w:rsidP="00063970">
      <w:pPr>
        <w:pStyle w:val="ScrollListBullet"/>
        <w:numPr>
          <w:ilvl w:val="0"/>
          <w:numId w:val="27"/>
        </w:numPr>
        <w:ind w:left="1316"/>
      </w:pPr>
      <w:r>
        <w:rPr>
          <w:b/>
        </w:rPr>
        <w:t>Дата рождения</w:t>
      </w:r>
      <w:r>
        <w:t>.</w:t>
      </w:r>
    </w:p>
    <w:p w14:paraId="3137E10D" w14:textId="77777777" w:rsidR="004D195F" w:rsidRDefault="004D195F" w:rsidP="00063970">
      <w:pPr>
        <w:pStyle w:val="ScrollListBullet"/>
        <w:numPr>
          <w:ilvl w:val="0"/>
          <w:numId w:val="27"/>
        </w:numPr>
        <w:ind w:left="1316"/>
      </w:pPr>
      <w:r>
        <w:rPr>
          <w:b/>
        </w:rPr>
        <w:t>Возраст</w:t>
      </w:r>
      <w:r>
        <w:t>.</w:t>
      </w:r>
    </w:p>
    <w:p w14:paraId="47C178ED" w14:textId="77777777" w:rsidR="004D195F" w:rsidRDefault="004D195F" w:rsidP="00063970">
      <w:pPr>
        <w:pStyle w:val="ScrollListBullet"/>
        <w:numPr>
          <w:ilvl w:val="0"/>
          <w:numId w:val="27"/>
        </w:numPr>
        <w:ind w:left="1316"/>
      </w:pPr>
      <w:r>
        <w:rPr>
          <w:b/>
        </w:rPr>
        <w:t>Статус</w:t>
      </w:r>
      <w:r>
        <w:t>.</w:t>
      </w:r>
    </w:p>
    <w:p w14:paraId="644907B1" w14:textId="77777777" w:rsidR="004D195F" w:rsidRDefault="004D195F" w:rsidP="00063970">
      <w:pPr>
        <w:pStyle w:val="ScrollListBullet"/>
        <w:numPr>
          <w:ilvl w:val="0"/>
          <w:numId w:val="27"/>
        </w:numPr>
        <w:ind w:left="1316"/>
      </w:pPr>
      <w:r>
        <w:rPr>
          <w:b/>
        </w:rPr>
        <w:t>Дата установки статуса</w:t>
      </w:r>
      <w:r>
        <w:t>.</w:t>
      </w:r>
    </w:p>
    <w:p w14:paraId="60B90B35" w14:textId="77777777" w:rsidR="004D195F" w:rsidRDefault="004D195F" w:rsidP="00063970">
      <w:pPr>
        <w:pStyle w:val="ScrollListBullet"/>
        <w:numPr>
          <w:ilvl w:val="0"/>
          <w:numId w:val="27"/>
        </w:numPr>
        <w:ind w:left="1316"/>
      </w:pPr>
      <w:r>
        <w:rPr>
          <w:b/>
        </w:rPr>
        <w:t>Ошибки</w:t>
      </w:r>
      <w:r>
        <w:t xml:space="preserve"> - для записей со статусом "Ошибки" отображаются коды ошибок, полученных от ТФОМС.</w:t>
      </w:r>
    </w:p>
    <w:p w14:paraId="35EFDE66" w14:textId="77777777" w:rsidR="004D195F" w:rsidRDefault="004D195F" w:rsidP="00063970">
      <w:pPr>
        <w:pStyle w:val="ScrollListBullet"/>
        <w:numPr>
          <w:ilvl w:val="0"/>
          <w:numId w:val="27"/>
        </w:numPr>
        <w:ind w:left="1316"/>
      </w:pPr>
      <w:r>
        <w:rPr>
          <w:b/>
        </w:rPr>
        <w:t>Факт прохождения осмотра</w:t>
      </w:r>
      <w:r>
        <w:t xml:space="preserve"> - отображается отметка, если у пациента заведена карта осмотра в плановом году.</w:t>
      </w:r>
    </w:p>
    <w:p w14:paraId="4E33C958" w14:textId="77777777" w:rsidR="004D195F" w:rsidRDefault="004D195F" w:rsidP="004D195F">
      <w:r>
        <w:t>Записи со статусом "Ошибка" выделяются красным.</w:t>
      </w:r>
    </w:p>
    <w:p w14:paraId="33C00A17" w14:textId="77777777" w:rsidR="004D195F" w:rsidRDefault="004D195F" w:rsidP="004D195F">
      <w:r>
        <w:t>Доступные действия:</w:t>
      </w:r>
    </w:p>
    <w:p w14:paraId="694FD504" w14:textId="77777777" w:rsidR="004D195F" w:rsidRDefault="004D195F" w:rsidP="00063970">
      <w:pPr>
        <w:pStyle w:val="ScrollListBullet"/>
        <w:numPr>
          <w:ilvl w:val="0"/>
          <w:numId w:val="28"/>
        </w:numPr>
        <w:ind w:left="1316"/>
      </w:pPr>
      <w:r>
        <w:rPr>
          <w:b/>
        </w:rPr>
        <w:t>Добавить</w:t>
      </w:r>
      <w:r>
        <w:t xml:space="preserve"> - для поиска и добавления пациента в список. При нажатии открывается форма поиска в зависимости от типа.</w:t>
      </w:r>
    </w:p>
    <w:p w14:paraId="36ABF14A" w14:textId="77777777" w:rsidR="004D195F" w:rsidRDefault="004D195F" w:rsidP="00063970">
      <w:pPr>
        <w:pStyle w:val="ScrollListBullet"/>
        <w:numPr>
          <w:ilvl w:val="0"/>
          <w:numId w:val="28"/>
        </w:numPr>
        <w:ind w:left="1316"/>
      </w:pPr>
      <w:r>
        <w:rPr>
          <w:b/>
        </w:rPr>
        <w:t>Удалить</w:t>
      </w:r>
      <w:r>
        <w:t xml:space="preserve"> - для удаления выбранных пациентов из списка. Доступно для записей со статусом "Новая".</w:t>
      </w:r>
    </w:p>
    <w:p w14:paraId="7D5480DE" w14:textId="77777777" w:rsidR="004D195F" w:rsidRDefault="004D195F" w:rsidP="00063970">
      <w:pPr>
        <w:pStyle w:val="ScrollListBullet"/>
        <w:numPr>
          <w:ilvl w:val="0"/>
          <w:numId w:val="28"/>
        </w:numPr>
        <w:ind w:left="1316"/>
      </w:pPr>
      <w:r>
        <w:rPr>
          <w:b/>
        </w:rPr>
        <w:t>Перенести</w:t>
      </w:r>
      <w:r>
        <w:t xml:space="preserve"> - для переноса пациентов, при нажатии открывается форма </w:t>
      </w:r>
      <w:r>
        <w:rPr>
          <w:b/>
        </w:rPr>
        <w:t>Параметры переноса</w:t>
      </w:r>
      <w:r>
        <w:t>. Доступно для записей со статусом "Новая".</w:t>
      </w:r>
    </w:p>
    <w:p w14:paraId="2DE0AE73" w14:textId="77777777" w:rsidR="004D195F" w:rsidRDefault="004D195F" w:rsidP="00063970">
      <w:pPr>
        <w:pStyle w:val="ScrollListBullet"/>
        <w:numPr>
          <w:ilvl w:val="0"/>
          <w:numId w:val="28"/>
        </w:numPr>
        <w:ind w:left="1316"/>
      </w:pPr>
      <w:r>
        <w:rPr>
          <w:b/>
        </w:rPr>
        <w:t>Повторно включить в план</w:t>
      </w:r>
      <w:r>
        <w:t xml:space="preserve"> - для повторного включения пациентов в план. Кнопка доступна, если выбрана хотя бы одна запись со статусом "Ошибки".</w:t>
      </w:r>
    </w:p>
    <w:p w14:paraId="1F91378A" w14:textId="77777777" w:rsidR="004D195F" w:rsidRDefault="004D195F" w:rsidP="004D195F">
      <w:pPr>
        <w:pStyle w:val="3"/>
      </w:pPr>
      <w:bookmarkStart w:id="50" w:name="scroll-bookmark-7"/>
      <w:bookmarkStart w:id="51" w:name="_Toc55332488"/>
      <w:r>
        <w:t>Работа с формой</w:t>
      </w:r>
      <w:bookmarkEnd w:id="50"/>
      <w:bookmarkEnd w:id="51"/>
    </w:p>
    <w:p w14:paraId="210C60BB" w14:textId="77777777" w:rsidR="004D195F" w:rsidRPr="00C90FF9" w:rsidRDefault="004D195F" w:rsidP="004D195F">
      <w:pPr>
        <w:pStyle w:val="phnormal"/>
        <w:rPr>
          <w:b/>
          <w:bCs/>
        </w:rPr>
      </w:pPr>
      <w:bookmarkStart w:id="52" w:name="scroll-bookmark-8"/>
      <w:r w:rsidRPr="00C90FF9">
        <w:rPr>
          <w:b/>
          <w:bCs/>
        </w:rPr>
        <w:t>Добавление пациента в список</w:t>
      </w:r>
      <w:bookmarkEnd w:id="52"/>
    </w:p>
    <w:p w14:paraId="72E7B73A" w14:textId="77777777" w:rsidR="004D195F" w:rsidRDefault="004D195F" w:rsidP="004D195F">
      <w:r>
        <w:t>Для добавления пациента в список на прохождение профилактического мероприятия:</w:t>
      </w:r>
    </w:p>
    <w:p w14:paraId="3E6D2F58" w14:textId="77777777" w:rsidR="004D195F" w:rsidRDefault="004D195F" w:rsidP="004D195F">
      <w:pPr>
        <w:pStyle w:val="ScrollListBullet1"/>
      </w:pPr>
      <w:r>
        <w:t>Нажмите кнопку Добавить. Отобразится форма Список лиц для проведения диспансеризации/профилактических осмотров: Поиск.</w:t>
      </w:r>
    </w:p>
    <w:tbl>
      <w:tblPr>
        <w:tblStyle w:val="ScrollPanel"/>
        <w:tblW w:w="0" w:type="auto"/>
        <w:tblInd w:w="1315" w:type="dxa"/>
        <w:tblLayout w:type="fixed"/>
        <w:tblLook w:val="0180" w:firstRow="0" w:lastRow="0" w:firstColumn="1" w:lastColumn="1" w:noHBand="0" w:noVBand="0"/>
      </w:tblPr>
      <w:tblGrid>
        <w:gridCol w:w="8599"/>
      </w:tblGrid>
      <w:tr w:rsidR="004D195F" w14:paraId="02BCF35B" w14:textId="77777777" w:rsidTr="000C540C">
        <w:tc>
          <w:tcPr>
            <w:tcW w:w="8519" w:type="dxa"/>
            <w:tcBorders>
              <w:top w:val="nil"/>
              <w:left w:val="nil"/>
              <w:bottom w:val="nil"/>
              <w:right w:val="nil"/>
            </w:tcBorders>
            <w:shd w:val="solid" w:color="FFFFFF" w:fill="FFFFFF"/>
          </w:tcPr>
          <w:p w14:paraId="7DBE25CC" w14:textId="77777777" w:rsidR="004D195F" w:rsidRDefault="004D195F" w:rsidP="000C540C">
            <w:pPr>
              <w:pStyle w:val="ScrollPanelNormal"/>
              <w:spacing w:beforeAutospacing="1"/>
              <w:jc w:val="center"/>
            </w:pPr>
            <w:r>
              <w:rPr>
                <w:noProof/>
                <w:sz w:val="20"/>
                <w:szCs w:val="20"/>
              </w:rPr>
              <w:lastRenderedPageBreak/>
              <w:drawing>
                <wp:inline distT="0" distB="0" distL="0" distR="0" wp14:anchorId="32B444D1" wp14:editId="48C0C816">
                  <wp:extent cx="4574540" cy="2753853"/>
                  <wp:effectExtent l="0" t="0" r="0" b="0"/>
                  <wp:docPr id="100004" name="Рисунок 100004" descr="_scroll_external/attachments/2017-01-28_121454-6fdc3326047f44432951ad67a759e2abfab670f44aabba2bd12d213092b75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43976" name=""/>
                          <pic:cNvPicPr>
                            <a:picLocks noChangeAspect="1"/>
                          </pic:cNvPicPr>
                        </pic:nvPicPr>
                        <pic:blipFill>
                          <a:blip r:embed="rId15"/>
                          <a:stretch>
                            <a:fillRect/>
                          </a:stretch>
                        </pic:blipFill>
                        <pic:spPr>
                          <a:xfrm>
                            <a:off x="0" y="0"/>
                            <a:ext cx="4574540" cy="2753853"/>
                          </a:xfrm>
                          <a:prstGeom prst="rect">
                            <a:avLst/>
                          </a:prstGeom>
                          <a:ln w="9525">
                            <a:solidFill>
                              <a:srgbClr val="000000"/>
                            </a:solidFill>
                          </a:ln>
                        </pic:spPr>
                      </pic:pic>
                    </a:graphicData>
                  </a:graphic>
                </wp:inline>
              </w:drawing>
            </w:r>
          </w:p>
        </w:tc>
      </w:tr>
    </w:tbl>
    <w:p w14:paraId="25D0A16F" w14:textId="19FCBE9B" w:rsidR="004D195F" w:rsidRDefault="004D195F" w:rsidP="004D195F">
      <w:pPr>
        <w:pStyle w:val="ScrollListBullet1"/>
      </w:pPr>
      <w:r w:rsidRPr="00E16162">
        <w:t xml:space="preserve">Сформируйте список пациентов по определенным критериям при помощи панели фильтров. См. подробнее </w:t>
      </w:r>
      <w:r w:rsidRPr="00CE5457">
        <w:t>Список лиц для проведения диспансеризации и профилактических осмотров: Поиск</w:t>
      </w:r>
      <w:r>
        <w:t>.</w:t>
      </w:r>
    </w:p>
    <w:p w14:paraId="4FCDDBB8" w14:textId="77777777" w:rsidR="004D195F" w:rsidRDefault="004D195F" w:rsidP="004D195F">
      <w:pPr>
        <w:pStyle w:val="ScrollListBullet1"/>
      </w:pPr>
      <w:r>
        <w:t>Отметьте пациентов в списке.</w:t>
      </w:r>
    </w:p>
    <w:p w14:paraId="2772FBC2" w14:textId="77777777" w:rsidR="004D195F" w:rsidRDefault="004D195F" w:rsidP="004D195F">
      <w:pPr>
        <w:pStyle w:val="ScrollListBullet1"/>
      </w:pPr>
      <w:r>
        <w:t xml:space="preserve">Нажмите кнопку </w:t>
      </w:r>
      <w:r>
        <w:rPr>
          <w:b/>
        </w:rPr>
        <w:t>Сохранить</w:t>
      </w:r>
      <w:r>
        <w:t>. Для добавленных записей будет установлен статус "Новая".</w:t>
      </w:r>
    </w:p>
    <w:p w14:paraId="01311A1F" w14:textId="77777777" w:rsidR="004D195F" w:rsidRDefault="004D195F" w:rsidP="004D195F">
      <w:r>
        <w:t>В результате выбранные пациенты будут добавлены в список плана профилактического мероприятия.</w:t>
      </w:r>
    </w:p>
    <w:p w14:paraId="53C3C62A" w14:textId="77777777" w:rsidR="004D195F" w:rsidRPr="00C90FF9" w:rsidRDefault="004D195F" w:rsidP="004D195F">
      <w:pPr>
        <w:pStyle w:val="phnormal"/>
        <w:rPr>
          <w:b/>
          <w:bCs/>
        </w:rPr>
      </w:pPr>
      <w:bookmarkStart w:id="53" w:name="scroll-bookmark-9"/>
      <w:r w:rsidRPr="00C90FF9">
        <w:rPr>
          <w:b/>
          <w:bCs/>
        </w:rPr>
        <w:t>Удаление пациентов из плана</w:t>
      </w:r>
      <w:bookmarkEnd w:id="53"/>
    </w:p>
    <w:p w14:paraId="18962E3A" w14:textId="77777777" w:rsidR="004D195F" w:rsidRDefault="004D195F" w:rsidP="004D195F">
      <w:r>
        <w:t>Для исключения пациентов из плана:</w:t>
      </w:r>
    </w:p>
    <w:p w14:paraId="54781467" w14:textId="77777777" w:rsidR="004D195F" w:rsidRDefault="004D195F" w:rsidP="004D195F">
      <w:pPr>
        <w:pStyle w:val="ScrollListBullet1"/>
      </w:pPr>
      <w:r>
        <w:t>Отметьте пациентов в списке при помощи установки флага (для отметки сразу всех пациентов установите флаг в заголовке первого столбца).</w:t>
      </w:r>
    </w:p>
    <w:p w14:paraId="1DB38923" w14:textId="77777777" w:rsidR="004D195F" w:rsidRDefault="004D195F" w:rsidP="004D195F">
      <w:pPr>
        <w:pStyle w:val="ScrollListBullet1"/>
      </w:pPr>
      <w:r>
        <w:t xml:space="preserve">Нажмите кнопку </w:t>
      </w:r>
      <w:r>
        <w:rPr>
          <w:b/>
        </w:rPr>
        <w:t>Удалить</w:t>
      </w:r>
      <w:r>
        <w:t xml:space="preserve"> на панели инструментов. Доступна для записей со статусом "Новая".</w:t>
      </w:r>
    </w:p>
    <w:p w14:paraId="0BA0D5C4" w14:textId="77777777" w:rsidR="004D195F" w:rsidRDefault="004D195F" w:rsidP="004D195F">
      <w:pPr>
        <w:pStyle w:val="ScrollListBullet1"/>
      </w:pPr>
      <w:r>
        <w:t>Подтвердите действие в отобразившемся сообщении.</w:t>
      </w:r>
    </w:p>
    <w:p w14:paraId="34356FB5" w14:textId="77777777" w:rsidR="004D195F" w:rsidRDefault="004D195F" w:rsidP="004D195F">
      <w:r>
        <w:t>В результате выбранные пациенты будут исключены из списка.</w:t>
      </w:r>
    </w:p>
    <w:p w14:paraId="010B52BE" w14:textId="77777777" w:rsidR="004D195F" w:rsidRPr="00C90FF9" w:rsidRDefault="004D195F" w:rsidP="004D195F">
      <w:pPr>
        <w:pStyle w:val="phnormal"/>
        <w:rPr>
          <w:b/>
          <w:bCs/>
        </w:rPr>
      </w:pPr>
      <w:bookmarkStart w:id="54" w:name="scroll-bookmark-10"/>
      <w:r w:rsidRPr="00C90FF9">
        <w:rPr>
          <w:b/>
          <w:bCs/>
        </w:rPr>
        <w:t>Перенос пациентов в другой период плана</w:t>
      </w:r>
      <w:bookmarkEnd w:id="54"/>
    </w:p>
    <w:p w14:paraId="2A71EA4A" w14:textId="77777777" w:rsidR="004D195F" w:rsidRDefault="004D195F" w:rsidP="004D195F">
      <w:r>
        <w:t>Для переноса пациентов в другой период плана в рамках одного года:</w:t>
      </w:r>
    </w:p>
    <w:p w14:paraId="6F35D340" w14:textId="77777777" w:rsidR="004D195F" w:rsidRDefault="004D195F" w:rsidP="004D195F">
      <w:pPr>
        <w:pStyle w:val="ScrollListBullet1"/>
      </w:pPr>
      <w:r>
        <w:t>Отметьте пациентов в списке при помощи установки флага (для отметки сразу всех пациентов установите флаг в заголовке первого столбца).</w:t>
      </w:r>
    </w:p>
    <w:p w14:paraId="7EF636B2" w14:textId="77777777" w:rsidR="004D195F" w:rsidRDefault="004D195F" w:rsidP="004D195F">
      <w:pPr>
        <w:pStyle w:val="ScrollListBullet1"/>
      </w:pPr>
      <w:r>
        <w:lastRenderedPageBreak/>
        <w:t xml:space="preserve">Нажмите кнопку </w:t>
      </w:r>
      <w:r>
        <w:rPr>
          <w:b/>
        </w:rPr>
        <w:t>Перенести</w:t>
      </w:r>
      <w:r>
        <w:t xml:space="preserve">. Доступна для записей со статусом "Новая". В результате отобразится форма </w:t>
      </w:r>
      <w:r>
        <w:rPr>
          <w:b/>
        </w:rPr>
        <w:t>Параметры переноса</w:t>
      </w:r>
      <w:r>
        <w:t>.</w:t>
      </w:r>
    </w:p>
    <w:tbl>
      <w:tblPr>
        <w:tblStyle w:val="ScrollPanel"/>
        <w:tblW w:w="0" w:type="auto"/>
        <w:tblInd w:w="1315" w:type="dxa"/>
        <w:tblLayout w:type="fixed"/>
        <w:tblLook w:val="0180" w:firstRow="0" w:lastRow="0" w:firstColumn="1" w:lastColumn="1" w:noHBand="0" w:noVBand="0"/>
      </w:tblPr>
      <w:tblGrid>
        <w:gridCol w:w="8599"/>
      </w:tblGrid>
      <w:tr w:rsidR="004D195F" w14:paraId="185CDA48" w14:textId="77777777" w:rsidTr="000C540C">
        <w:tc>
          <w:tcPr>
            <w:tcW w:w="8519" w:type="dxa"/>
            <w:tcBorders>
              <w:top w:val="nil"/>
              <w:left w:val="nil"/>
              <w:bottom w:val="nil"/>
              <w:right w:val="nil"/>
            </w:tcBorders>
            <w:shd w:val="solid" w:color="FFFFFF" w:fill="FFFFFF"/>
          </w:tcPr>
          <w:p w14:paraId="469D373C" w14:textId="77777777" w:rsidR="004D195F" w:rsidRDefault="004D195F" w:rsidP="000C540C">
            <w:pPr>
              <w:pStyle w:val="ScrollPanelNormal"/>
              <w:spacing w:beforeAutospacing="1"/>
              <w:jc w:val="center"/>
            </w:pPr>
            <w:r>
              <w:rPr>
                <w:noProof/>
                <w:sz w:val="20"/>
                <w:szCs w:val="20"/>
              </w:rPr>
              <w:drawing>
                <wp:inline distT="0" distB="0" distL="0" distR="0" wp14:anchorId="26C8DCBE" wp14:editId="02C93C52">
                  <wp:extent cx="4476750" cy="1343025"/>
                  <wp:effectExtent l="0" t="0" r="0" b="0"/>
                  <wp:docPr id="100005" name="Рисунок 100005" descr="_scroll_external/attachments/2017-01-28_130638-76f8df243dba7e8d9a7c350e0cd3f0dffe55404f8f86ee53588a5d82c00127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799957" name=""/>
                          <pic:cNvPicPr>
                            <a:picLocks noChangeAspect="1"/>
                          </pic:cNvPicPr>
                        </pic:nvPicPr>
                        <pic:blipFill>
                          <a:blip r:embed="rId16"/>
                          <a:stretch>
                            <a:fillRect/>
                          </a:stretch>
                        </pic:blipFill>
                        <pic:spPr>
                          <a:xfrm>
                            <a:off x="0" y="0"/>
                            <a:ext cx="4476750" cy="1343025"/>
                          </a:xfrm>
                          <a:prstGeom prst="rect">
                            <a:avLst/>
                          </a:prstGeom>
                          <a:ln w="9525">
                            <a:solidFill>
                              <a:srgbClr val="000000"/>
                            </a:solidFill>
                          </a:ln>
                        </pic:spPr>
                      </pic:pic>
                    </a:graphicData>
                  </a:graphic>
                </wp:inline>
              </w:drawing>
            </w:r>
          </w:p>
        </w:tc>
      </w:tr>
    </w:tbl>
    <w:p w14:paraId="3D2EBBB2" w14:textId="77777777" w:rsidR="004D195F" w:rsidRDefault="004D195F" w:rsidP="004D195F">
      <w:pPr>
        <w:pStyle w:val="ScrollListBullet1"/>
      </w:pPr>
      <w:r w:rsidRPr="00E16162">
        <w:t>Заполните поля формы:</w:t>
      </w:r>
    </w:p>
    <w:p w14:paraId="44E376B4" w14:textId="77777777" w:rsidR="004D195F" w:rsidRPr="00E16162" w:rsidRDefault="004D195F" w:rsidP="00063970">
      <w:pPr>
        <w:pStyle w:val="ScrollListBullet2"/>
        <w:numPr>
          <w:ilvl w:val="0"/>
          <w:numId w:val="29"/>
        </w:numPr>
      </w:pPr>
      <w:r w:rsidRPr="00E16162">
        <w:rPr>
          <w:b/>
        </w:rPr>
        <w:t>Период текущего плана</w:t>
      </w:r>
      <w:r>
        <w:t xml:space="preserve"> - указывается период из выбранного плана осмотра, недоступно для редактирования/</w:t>
      </w:r>
    </w:p>
    <w:p w14:paraId="654DA577" w14:textId="77777777" w:rsidR="004D195F" w:rsidRDefault="004D195F" w:rsidP="00063970">
      <w:pPr>
        <w:pStyle w:val="ScrollListBullet2"/>
        <w:numPr>
          <w:ilvl w:val="0"/>
          <w:numId w:val="29"/>
        </w:numPr>
      </w:pPr>
      <w:r>
        <w:rPr>
          <w:b/>
        </w:rPr>
        <w:t>Период нового плана</w:t>
      </w:r>
      <w:r>
        <w:t xml:space="preserve"> - значение выбирается из выпадающего списка. Обязательное поле. По умолчанию пустое.</w:t>
      </w:r>
    </w:p>
    <w:p w14:paraId="6ED1AA68" w14:textId="77777777" w:rsidR="004D195F" w:rsidRDefault="004D195F" w:rsidP="004D195F">
      <w:pPr>
        <w:pStyle w:val="ScrollListBullet1"/>
      </w:pPr>
      <w:r>
        <w:t xml:space="preserve">Нажмите кнопку </w:t>
      </w:r>
      <w:r>
        <w:rPr>
          <w:b/>
        </w:rPr>
        <w:t>Сохранить</w:t>
      </w:r>
      <w:r>
        <w:t>.</w:t>
      </w:r>
    </w:p>
    <w:p w14:paraId="7C83525C" w14:textId="77777777" w:rsidR="004D195F" w:rsidRDefault="004D195F" w:rsidP="004D195F">
      <w:r>
        <w:t>В результате форма будет закрыта, отмеченные значения перенесены в указанный план.</w:t>
      </w:r>
    </w:p>
    <w:p w14:paraId="54FB99EB" w14:textId="77777777" w:rsidR="004D195F" w:rsidRDefault="004D195F" w:rsidP="004D195F">
      <w:r>
        <w:t>Если период нового плана меньше текущей даты, то отобразится предупреждение, что период уже закрыт.</w:t>
      </w:r>
    </w:p>
    <w:p w14:paraId="534CA802" w14:textId="77777777" w:rsidR="004D195F" w:rsidRPr="00C90FF9" w:rsidRDefault="004D195F" w:rsidP="004D195F">
      <w:pPr>
        <w:pStyle w:val="phnormal"/>
        <w:rPr>
          <w:b/>
          <w:bCs/>
        </w:rPr>
      </w:pPr>
      <w:bookmarkStart w:id="55" w:name="scroll-bookmark-11"/>
      <w:r w:rsidRPr="00C90FF9">
        <w:rPr>
          <w:b/>
          <w:bCs/>
        </w:rPr>
        <w:t>Повторное включение в план</w:t>
      </w:r>
      <w:bookmarkEnd w:id="55"/>
    </w:p>
    <w:p w14:paraId="3ED63430" w14:textId="77777777" w:rsidR="004D195F" w:rsidRDefault="004D195F" w:rsidP="004D195F">
      <w:r>
        <w:t>Для повторного включения записей, по которым вернулись ошибки от ТФОМС, в план:</w:t>
      </w:r>
    </w:p>
    <w:p w14:paraId="3A9CD8A6" w14:textId="77777777" w:rsidR="004D195F" w:rsidRDefault="004D195F" w:rsidP="004D195F">
      <w:pPr>
        <w:pStyle w:val="ScrollListBullet1"/>
      </w:pPr>
      <w:r>
        <w:t>Отметьте пациентов в списке при помощи установки флага (для отметки сразу всех пациентов установите флаг в заголовке первого столбца).</w:t>
      </w:r>
    </w:p>
    <w:p w14:paraId="2E302F86" w14:textId="77777777" w:rsidR="004D195F" w:rsidRDefault="004D195F" w:rsidP="004D195F">
      <w:pPr>
        <w:pStyle w:val="ScrollListBullet1"/>
      </w:pPr>
      <w:r>
        <w:t xml:space="preserve">Нажмите кнопку </w:t>
      </w:r>
      <w:r>
        <w:rPr>
          <w:b/>
        </w:rPr>
        <w:t>Повторно включить в план</w:t>
      </w:r>
      <w:r>
        <w:t xml:space="preserve">. Кнопка доступна, если выбрана хотя бы одна запись со статусом "Ошибки". Отобразится форма </w:t>
      </w:r>
      <w:r>
        <w:rPr>
          <w:b/>
        </w:rPr>
        <w:t>Параметры повторного включения</w:t>
      </w:r>
      <w:r>
        <w:t>.</w:t>
      </w:r>
    </w:p>
    <w:tbl>
      <w:tblPr>
        <w:tblStyle w:val="ScrollPanel"/>
        <w:tblW w:w="0" w:type="auto"/>
        <w:tblInd w:w="1315" w:type="dxa"/>
        <w:tblLayout w:type="fixed"/>
        <w:tblLook w:val="0180" w:firstRow="0" w:lastRow="0" w:firstColumn="1" w:lastColumn="1" w:noHBand="0" w:noVBand="0"/>
      </w:tblPr>
      <w:tblGrid>
        <w:gridCol w:w="8599"/>
      </w:tblGrid>
      <w:tr w:rsidR="004D195F" w14:paraId="015B273B" w14:textId="77777777" w:rsidTr="000C540C">
        <w:tc>
          <w:tcPr>
            <w:tcW w:w="8519" w:type="dxa"/>
            <w:tcBorders>
              <w:top w:val="nil"/>
              <w:left w:val="nil"/>
              <w:bottom w:val="nil"/>
              <w:right w:val="nil"/>
            </w:tcBorders>
            <w:shd w:val="solid" w:color="FFFFFF" w:fill="FFFFFF"/>
          </w:tcPr>
          <w:p w14:paraId="3DABC2C0" w14:textId="43B2F6B9" w:rsidR="004D195F" w:rsidRDefault="004D195F" w:rsidP="002E196E">
            <w:pPr>
              <w:pStyle w:val="phfigure"/>
            </w:pPr>
            <w:r>
              <w:rPr>
                <w:noProof/>
              </w:rPr>
              <w:drawing>
                <wp:inline distT="0" distB="0" distL="0" distR="0" wp14:anchorId="7D1BBA5A" wp14:editId="2BC9011D">
                  <wp:extent cx="4476750" cy="1323975"/>
                  <wp:effectExtent l="0" t="0" r="0" b="0"/>
                  <wp:docPr id="100006" name="Рисунок 100006" descr="_scroll_external/attachments/2020-05-07_132500-834b886b962ff0ffc78d6cd197de18335b00d7dcfaa4b3673412078829033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28041" name=""/>
                          <pic:cNvPicPr>
                            <a:picLocks noChangeAspect="1"/>
                          </pic:cNvPicPr>
                        </pic:nvPicPr>
                        <pic:blipFill>
                          <a:blip r:embed="rId17"/>
                          <a:stretch>
                            <a:fillRect/>
                          </a:stretch>
                        </pic:blipFill>
                        <pic:spPr>
                          <a:xfrm>
                            <a:off x="0" y="0"/>
                            <a:ext cx="4476750" cy="1323975"/>
                          </a:xfrm>
                          <a:prstGeom prst="rect">
                            <a:avLst/>
                          </a:prstGeom>
                          <a:ln w="9525">
                            <a:solidFill>
                              <a:srgbClr val="000000"/>
                            </a:solidFill>
                          </a:ln>
                        </pic:spPr>
                      </pic:pic>
                    </a:graphicData>
                  </a:graphic>
                </wp:inline>
              </w:drawing>
            </w:r>
          </w:p>
        </w:tc>
      </w:tr>
    </w:tbl>
    <w:p w14:paraId="20FCAFFE" w14:textId="77777777" w:rsidR="004D195F" w:rsidRDefault="004D195F" w:rsidP="004D195F">
      <w:pPr>
        <w:pStyle w:val="ScrollListBullet1"/>
      </w:pPr>
      <w:r w:rsidRPr="00E16162">
        <w:t xml:space="preserve">Заполните поле </w:t>
      </w:r>
      <w:r w:rsidRPr="00E16162">
        <w:rPr>
          <w:b/>
        </w:rPr>
        <w:t>Период плана</w:t>
      </w:r>
      <w:r>
        <w:t xml:space="preserve"> - значение выбирается из выпадающего списка периодов, для которых созданы планы того же типа осмотра, что и текущий план. По умолчанию - период текущего плана.</w:t>
      </w:r>
    </w:p>
    <w:p w14:paraId="18F86789" w14:textId="77777777" w:rsidR="004D195F" w:rsidRDefault="004D195F" w:rsidP="004D195F">
      <w:pPr>
        <w:pStyle w:val="ScrollListBullet1"/>
      </w:pPr>
      <w:r>
        <w:lastRenderedPageBreak/>
        <w:t xml:space="preserve">Нажмите кнопку </w:t>
      </w:r>
      <w:r>
        <w:rPr>
          <w:b/>
        </w:rPr>
        <w:t>Сохранить</w:t>
      </w:r>
      <w:r>
        <w:t>.</w:t>
      </w:r>
    </w:p>
    <w:p w14:paraId="0CA8C3F5" w14:textId="77777777" w:rsidR="004D195F" w:rsidRDefault="004D195F" w:rsidP="004D195F">
      <w:r>
        <w:t>В результате запись будет добавлена в план выбранного типа и периода со статусом "Новая". Запись не будет удалена из плана, из которого осуществлен перенос.</w:t>
      </w:r>
    </w:p>
    <w:p w14:paraId="41724D48" w14:textId="77777777" w:rsidR="004D195F" w:rsidRDefault="004D195F" w:rsidP="004D195F">
      <w:r>
        <w:t>Если для повторного включения в план выбраны записи, ссылающиеся на одного и того же человека, то при включении в новый план должна сохраниться только одна запись.</w:t>
      </w:r>
    </w:p>
    <w:p w14:paraId="590B98FC" w14:textId="77777777" w:rsidR="004D195F" w:rsidRDefault="004D195F" w:rsidP="004D195F">
      <w:pPr>
        <w:pStyle w:val="2"/>
      </w:pPr>
      <w:bookmarkStart w:id="56" w:name="scroll-bookmark-3"/>
      <w:bookmarkStart w:id="57" w:name="_Toc55332489"/>
      <w:r>
        <w:t>Планы диспансеризации и профилактических медицинских осмотров</w:t>
      </w:r>
      <w:bookmarkEnd w:id="56"/>
      <w:bookmarkEnd w:id="57"/>
    </w:p>
    <w:p w14:paraId="567B0C62" w14:textId="77777777" w:rsidR="004D195F" w:rsidRDefault="004D195F" w:rsidP="004D195F">
      <w:r>
        <w:t>Функционал реализован в целях проведения кампании по информированию максимального количества граждан о возможности прохождения ими дополнительной диспансеризации или профилактических осмотров.</w:t>
      </w:r>
    </w:p>
    <w:p w14:paraId="4996FC4B" w14:textId="77777777" w:rsidR="004D195F" w:rsidRDefault="004D195F" w:rsidP="004D195F">
      <w:pPr>
        <w:pStyle w:val="3"/>
      </w:pPr>
      <w:bookmarkStart w:id="58" w:name="scroll-bookmark-12"/>
      <w:bookmarkStart w:id="59" w:name="_Toc55332490"/>
      <w:r>
        <w:t>Порядок формирования плана прохождения застрахованными лицами профилактических мероприятий</w:t>
      </w:r>
      <w:bookmarkEnd w:id="58"/>
      <w:bookmarkEnd w:id="59"/>
    </w:p>
    <w:p w14:paraId="4059AA47" w14:textId="77777777" w:rsidR="004D195F" w:rsidRDefault="004D195F" w:rsidP="004D195F">
      <w:pPr>
        <w:pStyle w:val="ScrollListBullet1"/>
      </w:pPr>
      <w:r>
        <w:t>МО формируют планы проведения профилактических мероприятий на текущий календарный год и предоставляют в ТФОМС сведения о прикрепленных пациентах, включенных в списки для проведения 1 этапа профилактических мероприятий, не позднее 31 января текущего года.</w:t>
      </w:r>
    </w:p>
    <w:p w14:paraId="4AE64840" w14:textId="77777777" w:rsidR="004D195F" w:rsidRDefault="004D195F" w:rsidP="004D195F">
      <w:pPr>
        <w:pStyle w:val="ScrollListBullet1"/>
      </w:pPr>
      <w:r>
        <w:t>ТФОМС проверяет сведения в течение 5 рабочих дней и передает результат в МО.</w:t>
      </w:r>
    </w:p>
    <w:p w14:paraId="7F6E8CA6" w14:textId="77777777" w:rsidR="004D195F" w:rsidRDefault="004D195F" w:rsidP="004D195F">
      <w:pPr>
        <w:pStyle w:val="ScrollListBullet1"/>
      </w:pPr>
      <w:r>
        <w:t>МО в течение 5 рабочих дней с момента получения результата вносит необходимые корректировки и направляет поквартальные списки в СМО.</w:t>
      </w:r>
    </w:p>
    <w:p w14:paraId="4F16AE7F" w14:textId="77777777" w:rsidR="004D195F" w:rsidRDefault="004D195F" w:rsidP="004D195F">
      <w:pPr>
        <w:pStyle w:val="ScrollListBullet1"/>
      </w:pPr>
      <w:r>
        <w:t>В случае, если МО не предоставляет данные сведения в указанный срок, СМО информирует об этом ТФОМС, а ТФОМС - органы исполнительной власти в сфере здравоохранения субъекта Российской Федерации для принятия решений.</w:t>
      </w:r>
    </w:p>
    <w:p w14:paraId="34311115" w14:textId="77777777" w:rsidR="004D195F" w:rsidRDefault="004D195F" w:rsidP="004D195F">
      <w:pPr>
        <w:pStyle w:val="ScrollListBullet1"/>
      </w:pPr>
      <w:r>
        <w:t>МО актуализирует сведения о пациентах, включенных в списки на проведение профилактических мероприятий не позднее 1 числа месяца отчетного квартала и предоставляет их в СМО.</w:t>
      </w:r>
    </w:p>
    <w:p w14:paraId="59692F64" w14:textId="77777777" w:rsidR="004D195F" w:rsidRDefault="004D195F" w:rsidP="004D195F">
      <w:pPr>
        <w:pStyle w:val="ScrollListBullet1"/>
      </w:pPr>
      <w:r>
        <w:t>СМО проводит индивидуальное информирование застрахованных лиц, включенных в списки для проведения 1 этапа профилактических мероприятий:</w:t>
      </w:r>
    </w:p>
    <w:p w14:paraId="334BE439" w14:textId="77777777" w:rsidR="004D195F" w:rsidRDefault="004D195F" w:rsidP="00063970">
      <w:pPr>
        <w:pStyle w:val="ScrollListBullet2"/>
        <w:numPr>
          <w:ilvl w:val="0"/>
          <w:numId w:val="30"/>
        </w:numPr>
      </w:pPr>
      <w:r>
        <w:t>в течение 10 - 15 рабочих дней с момента получения сведений от медицинских организаций - в первом квартале отчетного года;</w:t>
      </w:r>
    </w:p>
    <w:p w14:paraId="017F30D5" w14:textId="77777777" w:rsidR="004D195F" w:rsidRDefault="004D195F" w:rsidP="00063970">
      <w:pPr>
        <w:pStyle w:val="ScrollListBullet2"/>
        <w:numPr>
          <w:ilvl w:val="0"/>
          <w:numId w:val="30"/>
        </w:numPr>
      </w:pPr>
      <w:r>
        <w:t>в течение 10 - 15 рабочих дней первого месяца отчетного квартала - для последующих кварталов.</w:t>
      </w:r>
    </w:p>
    <w:p w14:paraId="078111DB" w14:textId="77777777" w:rsidR="004D195F" w:rsidRDefault="004D195F" w:rsidP="004D195F">
      <w:pPr>
        <w:pStyle w:val="3"/>
      </w:pPr>
      <w:bookmarkStart w:id="60" w:name="scroll-bookmark-13"/>
      <w:bookmarkStart w:id="61" w:name="_Toc55332491"/>
      <w:r>
        <w:lastRenderedPageBreak/>
        <w:t>Краткий алгоритм формирования плана профилактических мероприятий</w:t>
      </w:r>
      <w:bookmarkEnd w:id="60"/>
      <w:bookmarkEnd w:id="61"/>
    </w:p>
    <w:p w14:paraId="7D96B40E" w14:textId="2A5CF6BB" w:rsidR="004D195F" w:rsidRDefault="004D195F" w:rsidP="004D195F">
      <w:pPr>
        <w:pStyle w:val="ScrollListBullet1"/>
      </w:pPr>
      <w:r>
        <w:t xml:space="preserve">Добавьте план диспансеризации/осмотра на форме </w:t>
      </w:r>
      <w:r w:rsidRPr="00CE5457">
        <w:t>План профилактического мероприятия: Добавление</w:t>
      </w:r>
      <w:r>
        <w:t>. Определите тип и период профилактического мероприятия.</w:t>
      </w:r>
    </w:p>
    <w:p w14:paraId="19867CF4" w14:textId="77777777" w:rsidR="004D195F" w:rsidRDefault="004D195F" w:rsidP="004D195F">
      <w:pPr>
        <w:pStyle w:val="ScrollListBullet1"/>
      </w:pPr>
      <w:r>
        <w:t>Добавьте в план пациентов, которым требуется пройти осмотр данного типа. Для этого:</w:t>
      </w:r>
    </w:p>
    <w:p w14:paraId="5774623F" w14:textId="2B6B0A22" w:rsidR="004D195F" w:rsidRDefault="004D195F" w:rsidP="00063970">
      <w:pPr>
        <w:pStyle w:val="ScrollListBullet2"/>
        <w:numPr>
          <w:ilvl w:val="0"/>
          <w:numId w:val="31"/>
        </w:numPr>
      </w:pPr>
      <w:r>
        <w:t xml:space="preserve">Нажмите кнопку </w:t>
      </w:r>
      <w:r>
        <w:rPr>
          <w:b/>
        </w:rPr>
        <w:t>Добавить</w:t>
      </w:r>
      <w:r>
        <w:t xml:space="preserve">. Отобразится форма </w:t>
      </w:r>
      <w:r w:rsidRPr="00CE5457">
        <w:t>Список лиц для проведения диспансеризации и профилактических осмотров: Поиск</w:t>
      </w:r>
      <w:r>
        <w:t>.</w:t>
      </w:r>
    </w:p>
    <w:p w14:paraId="26EA0146" w14:textId="77777777" w:rsidR="004D195F" w:rsidRDefault="004D195F" w:rsidP="00063970">
      <w:pPr>
        <w:pStyle w:val="ScrollListBullet2"/>
        <w:numPr>
          <w:ilvl w:val="0"/>
          <w:numId w:val="31"/>
        </w:numPr>
      </w:pPr>
      <w:r>
        <w:t>Найдите пациентов, подлежащих диспансеризации/осмотру данного типа.</w:t>
      </w:r>
    </w:p>
    <w:p w14:paraId="7A3FB3F7" w14:textId="77777777" w:rsidR="004D195F" w:rsidRDefault="004D195F" w:rsidP="00063970">
      <w:pPr>
        <w:pStyle w:val="ScrollListBullet2"/>
        <w:numPr>
          <w:ilvl w:val="0"/>
          <w:numId w:val="31"/>
        </w:numPr>
      </w:pPr>
      <w:r>
        <w:t>Отметьте пациентов в списке.</w:t>
      </w:r>
    </w:p>
    <w:p w14:paraId="78E80D41" w14:textId="77777777" w:rsidR="004D195F" w:rsidRDefault="004D195F" w:rsidP="00063970">
      <w:pPr>
        <w:pStyle w:val="ScrollListBullet2"/>
        <w:numPr>
          <w:ilvl w:val="0"/>
          <w:numId w:val="31"/>
        </w:numPr>
      </w:pPr>
      <w:r>
        <w:t xml:space="preserve">Нажмите кнопку </w:t>
      </w:r>
      <w:r>
        <w:rPr>
          <w:b/>
        </w:rPr>
        <w:t>Сохранить</w:t>
      </w:r>
      <w:r>
        <w:t>.</w:t>
      </w:r>
    </w:p>
    <w:p w14:paraId="795160A2" w14:textId="77777777" w:rsidR="004D195F" w:rsidRDefault="004D195F" w:rsidP="004D195F">
      <w:pPr>
        <w:pStyle w:val="ScrollListBullet1"/>
      </w:pPr>
      <w:r>
        <w:t>Сохраните план диспансеризации/осмотра.</w:t>
      </w:r>
    </w:p>
    <w:p w14:paraId="41F527F4" w14:textId="735D7B83" w:rsidR="004D195F" w:rsidRDefault="004D195F" w:rsidP="004D195F">
      <w:pPr>
        <w:pStyle w:val="ScrollListBullet1"/>
      </w:pPr>
      <w:r>
        <w:t xml:space="preserve">Экспортируйте данные плана профилактического мероприятия в файл формата XML. См. подробнее </w:t>
      </w:r>
      <w:r w:rsidRPr="00CE5457">
        <w:t>Экспорт плана профилактических мероприятий</w:t>
      </w:r>
      <w:r>
        <w:t>.</w:t>
      </w:r>
    </w:p>
    <w:p w14:paraId="750A9447" w14:textId="77777777" w:rsidR="004D195F" w:rsidRDefault="004D195F" w:rsidP="004D195F">
      <w:pPr>
        <w:pStyle w:val="ScrollListBullet1"/>
      </w:pPr>
      <w:r>
        <w:t>Разместите данные в информационной системе ТФОМС в соответствии с регламентом взаимодействия участников ОМС на территории Пермского края при информационном сопровождении застрахованных лиц на всех этапах оказания им медицинской помощи.</w:t>
      </w:r>
    </w:p>
    <w:p w14:paraId="31E7636D" w14:textId="77777777" w:rsidR="004D195F" w:rsidRDefault="004D195F" w:rsidP="004D195F">
      <w:pPr>
        <w:pStyle w:val="ScrollListBullet1"/>
      </w:pPr>
      <w:r>
        <w:t>Импортируйте ответ ТФОМС.</w:t>
      </w:r>
    </w:p>
    <w:p w14:paraId="14DE1B5A" w14:textId="77777777" w:rsidR="004D195F" w:rsidRDefault="004D195F" w:rsidP="004D195F">
      <w:pPr>
        <w:pStyle w:val="ScrollListBullet1"/>
      </w:pPr>
      <w:r>
        <w:t>Проведите работу над ошибками: укажите недостающие данные, переформируйте план.</w:t>
      </w:r>
    </w:p>
    <w:p w14:paraId="27CBFB80" w14:textId="77777777" w:rsidR="004D195F" w:rsidRDefault="004D195F" w:rsidP="004D195F">
      <w:pPr>
        <w:pStyle w:val="3"/>
      </w:pPr>
      <w:bookmarkStart w:id="62" w:name="scroll-bookmark-14"/>
      <w:bookmarkStart w:id="63" w:name="_Toc55332492"/>
      <w:r>
        <w:t>Описание формы</w:t>
      </w:r>
      <w:bookmarkEnd w:id="62"/>
      <w:bookmarkEnd w:id="63"/>
    </w:p>
    <w:p w14:paraId="577C32FE" w14:textId="28C3001D" w:rsidR="004D195F" w:rsidRDefault="004D195F" w:rsidP="004D195F">
      <w:r>
        <w:t xml:space="preserve">Форма доступна в </w:t>
      </w:r>
      <w:r w:rsidRPr="00CE5457">
        <w:t>АРМ медицинского статистика</w:t>
      </w:r>
      <w:r>
        <w:t xml:space="preserve">, </w:t>
      </w:r>
      <w:r w:rsidRPr="00CE5457">
        <w:t>АРМ администратора МО</w:t>
      </w:r>
      <w:r>
        <w:t>.</w:t>
      </w:r>
    </w:p>
    <w:p w14:paraId="52BD1DC7" w14:textId="77777777" w:rsidR="004D195F" w:rsidRDefault="004D195F" w:rsidP="004D195F">
      <w:r>
        <w:t xml:space="preserve">Для доступа к форме нажмите кнопку </w:t>
      </w:r>
      <w:r>
        <w:rPr>
          <w:b/>
        </w:rPr>
        <w:t>Планы диспансеризации и профилактических медицинских осмотров</w:t>
      </w:r>
      <w:r>
        <w:t xml:space="preserve"> на боковой панели главной формы АРМ.</w:t>
      </w:r>
    </w:p>
    <w:p w14:paraId="3C2C3D86" w14:textId="77777777" w:rsidR="004D195F" w:rsidRDefault="004D195F" w:rsidP="002E196E">
      <w:pPr>
        <w:pStyle w:val="phfigure"/>
      </w:pPr>
      <w:r>
        <w:rPr>
          <w:noProof/>
        </w:rPr>
        <w:drawing>
          <wp:inline distT="0" distB="0" distL="0" distR="0" wp14:anchorId="593C8E06" wp14:editId="032169E1">
            <wp:extent cx="1047750" cy="1771650"/>
            <wp:effectExtent l="0" t="0" r="0" b="0"/>
            <wp:docPr id="100007" name="Рисунок 100007" descr="_scroll_external/attachments/2020-05-08_104200-5d1a7fb11b697501c3fe2c76dc81a7877afebd220032e35776cde2a6d7205b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78613" name=""/>
                    <pic:cNvPicPr>
                      <a:picLocks noChangeAspect="1"/>
                    </pic:cNvPicPr>
                  </pic:nvPicPr>
                  <pic:blipFill>
                    <a:blip r:embed="rId18"/>
                    <a:stretch>
                      <a:fillRect/>
                    </a:stretch>
                  </pic:blipFill>
                  <pic:spPr>
                    <a:xfrm>
                      <a:off x="0" y="0"/>
                      <a:ext cx="1047750" cy="1771650"/>
                    </a:xfrm>
                    <a:prstGeom prst="rect">
                      <a:avLst/>
                    </a:prstGeom>
                    <a:ln w="9525">
                      <a:solidFill>
                        <a:srgbClr val="000000"/>
                      </a:solidFill>
                    </a:ln>
                  </pic:spPr>
                </pic:pic>
              </a:graphicData>
            </a:graphic>
          </wp:inline>
        </w:drawing>
      </w:r>
    </w:p>
    <w:p w14:paraId="08411C8B" w14:textId="77777777" w:rsidR="004D195F" w:rsidRDefault="004D195F" w:rsidP="004D195F">
      <w:r>
        <w:t>Форма содержит:</w:t>
      </w:r>
    </w:p>
    <w:p w14:paraId="44F0B253" w14:textId="77777777" w:rsidR="004D195F" w:rsidRDefault="004D195F" w:rsidP="00063970">
      <w:pPr>
        <w:pStyle w:val="ScrollListBullet"/>
        <w:numPr>
          <w:ilvl w:val="0"/>
          <w:numId w:val="32"/>
        </w:numPr>
        <w:ind w:left="1316"/>
      </w:pPr>
      <w:r>
        <w:t>панель фильтров.</w:t>
      </w:r>
    </w:p>
    <w:p w14:paraId="60F5EBF9" w14:textId="77777777" w:rsidR="004D195F" w:rsidRDefault="004D195F" w:rsidP="00063970">
      <w:pPr>
        <w:pStyle w:val="ScrollListBullet"/>
        <w:numPr>
          <w:ilvl w:val="0"/>
          <w:numId w:val="32"/>
        </w:numPr>
        <w:ind w:left="1316"/>
      </w:pPr>
      <w:r>
        <w:lastRenderedPageBreak/>
        <w:t>список планов.</w:t>
      </w:r>
    </w:p>
    <w:p w14:paraId="556A96C8" w14:textId="77777777" w:rsidR="004D195F" w:rsidRDefault="004D195F" w:rsidP="00063970">
      <w:pPr>
        <w:pStyle w:val="ScrollListBullet"/>
        <w:numPr>
          <w:ilvl w:val="0"/>
          <w:numId w:val="32"/>
        </w:numPr>
        <w:ind w:left="1316"/>
      </w:pPr>
      <w:r>
        <w:t xml:space="preserve">блок </w:t>
      </w:r>
      <w:r>
        <w:rPr>
          <w:b/>
        </w:rPr>
        <w:t>Файлы экспорта</w:t>
      </w:r>
      <w:r>
        <w:t>.</w:t>
      </w:r>
    </w:p>
    <w:p w14:paraId="75276300" w14:textId="77777777" w:rsidR="004D195F" w:rsidRDefault="004D195F" w:rsidP="00063970">
      <w:pPr>
        <w:pStyle w:val="ScrollListBullet"/>
        <w:numPr>
          <w:ilvl w:val="0"/>
          <w:numId w:val="32"/>
        </w:numPr>
        <w:ind w:left="1316"/>
      </w:pPr>
      <w:r>
        <w:t xml:space="preserve">блок </w:t>
      </w:r>
      <w:r>
        <w:rPr>
          <w:b/>
        </w:rPr>
        <w:t>Ошибки</w:t>
      </w:r>
      <w:r>
        <w:t>.</w:t>
      </w:r>
    </w:p>
    <w:p w14:paraId="030DE9DE" w14:textId="77777777" w:rsidR="004D195F" w:rsidRDefault="004D195F" w:rsidP="004D195F">
      <w:pPr>
        <w:spacing w:beforeAutospacing="1"/>
      </w:pPr>
      <w:r>
        <w:rPr>
          <w:noProof/>
        </w:rPr>
        <w:drawing>
          <wp:inline distT="0" distB="0" distL="0" distR="0" wp14:anchorId="33E78D38" wp14:editId="552164D4">
            <wp:extent cx="6295390" cy="3224343"/>
            <wp:effectExtent l="0" t="0" r="0" b="0"/>
            <wp:docPr id="100008" name="Рисунок 100008" descr="_scroll_external/attachments/2020-05-08_104300-574ffdf1310fa2d31e151d5094e7ff622359bf40e7fc01350ecbbdebc6d0ee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141410" name=""/>
                    <pic:cNvPicPr>
                      <a:picLocks noChangeAspect="1"/>
                    </pic:cNvPicPr>
                  </pic:nvPicPr>
                  <pic:blipFill>
                    <a:blip r:embed="rId19"/>
                    <a:stretch>
                      <a:fillRect/>
                    </a:stretch>
                  </pic:blipFill>
                  <pic:spPr>
                    <a:xfrm>
                      <a:off x="0" y="0"/>
                      <a:ext cx="6295390" cy="3224343"/>
                    </a:xfrm>
                    <a:prstGeom prst="rect">
                      <a:avLst/>
                    </a:prstGeom>
                    <a:ln w="9525">
                      <a:solidFill>
                        <a:srgbClr val="000000"/>
                      </a:solidFill>
                    </a:ln>
                  </pic:spPr>
                </pic:pic>
              </a:graphicData>
            </a:graphic>
          </wp:inline>
        </w:drawing>
      </w:r>
    </w:p>
    <w:p w14:paraId="47D1AEA8" w14:textId="77777777" w:rsidR="004D195F" w:rsidRPr="00C90FF9" w:rsidRDefault="004D195F" w:rsidP="004D195F">
      <w:pPr>
        <w:pStyle w:val="phnormal"/>
        <w:rPr>
          <w:b/>
          <w:bCs/>
        </w:rPr>
      </w:pPr>
      <w:bookmarkStart w:id="64" w:name="scroll-bookmark-15"/>
      <w:r w:rsidRPr="00C90FF9">
        <w:rPr>
          <w:b/>
          <w:bCs/>
        </w:rPr>
        <w:t>Панель фильтров</w:t>
      </w:r>
      <w:bookmarkEnd w:id="64"/>
    </w:p>
    <w:p w14:paraId="52264809" w14:textId="77777777" w:rsidR="004D195F" w:rsidRDefault="004D195F" w:rsidP="004D195F">
      <w:r>
        <w:t>Панель фильтров содержит поля:</w:t>
      </w:r>
    </w:p>
    <w:p w14:paraId="21A66C6B" w14:textId="77777777" w:rsidR="004D195F" w:rsidRDefault="004D195F" w:rsidP="00063970">
      <w:pPr>
        <w:pStyle w:val="ScrollListBullet"/>
        <w:numPr>
          <w:ilvl w:val="0"/>
          <w:numId w:val="33"/>
        </w:numPr>
        <w:ind w:left="1316"/>
      </w:pPr>
      <w:r>
        <w:rPr>
          <w:b/>
        </w:rPr>
        <w:t>Год</w:t>
      </w:r>
      <w:r>
        <w:t>.</w:t>
      </w:r>
    </w:p>
    <w:p w14:paraId="089A14F9" w14:textId="77777777" w:rsidR="004D195F" w:rsidRDefault="004D195F" w:rsidP="00063970">
      <w:pPr>
        <w:pStyle w:val="ScrollListBullet"/>
        <w:numPr>
          <w:ilvl w:val="0"/>
          <w:numId w:val="33"/>
        </w:numPr>
        <w:ind w:left="1316"/>
      </w:pPr>
      <w:r>
        <w:rPr>
          <w:b/>
        </w:rPr>
        <w:t>Тип осмотра</w:t>
      </w:r>
      <w:r>
        <w:t xml:space="preserve"> - типы диспансеризации и осмотров. Значение выбирается из выпадающего списка:</w:t>
      </w:r>
    </w:p>
    <w:p w14:paraId="1A234E9B" w14:textId="77777777" w:rsidR="004D195F" w:rsidRDefault="004D195F" w:rsidP="00063970">
      <w:pPr>
        <w:pStyle w:val="ScrollListBullet2"/>
        <w:numPr>
          <w:ilvl w:val="0"/>
          <w:numId w:val="34"/>
        </w:numPr>
      </w:pPr>
      <w:r>
        <w:t>Все.</w:t>
      </w:r>
    </w:p>
    <w:p w14:paraId="578B41FC" w14:textId="77777777" w:rsidR="004D195F" w:rsidRDefault="004D195F" w:rsidP="00063970">
      <w:pPr>
        <w:pStyle w:val="ScrollListBullet2"/>
        <w:numPr>
          <w:ilvl w:val="0"/>
          <w:numId w:val="34"/>
        </w:numPr>
      </w:pPr>
      <w:r>
        <w:t>Диспансеризация взрослого населения - 1 этап.</w:t>
      </w:r>
    </w:p>
    <w:p w14:paraId="146F4ACC" w14:textId="77777777" w:rsidR="004D195F" w:rsidRDefault="004D195F" w:rsidP="00063970">
      <w:pPr>
        <w:pStyle w:val="ScrollListBullet2"/>
        <w:numPr>
          <w:ilvl w:val="0"/>
          <w:numId w:val="34"/>
        </w:numPr>
      </w:pPr>
      <w:r>
        <w:t>Профилактические осмотры взрослых.</w:t>
      </w:r>
    </w:p>
    <w:p w14:paraId="0C953D51" w14:textId="77777777" w:rsidR="004D195F" w:rsidRDefault="004D195F" w:rsidP="00063970">
      <w:pPr>
        <w:pStyle w:val="ScrollListBullet2"/>
        <w:numPr>
          <w:ilvl w:val="0"/>
          <w:numId w:val="34"/>
        </w:numPr>
      </w:pPr>
      <w:r>
        <w:t>Периодические осмотры несовершеннолетних.</w:t>
      </w:r>
    </w:p>
    <w:p w14:paraId="545E11A9" w14:textId="77777777" w:rsidR="004D195F" w:rsidRDefault="004D195F" w:rsidP="00063970">
      <w:pPr>
        <w:pStyle w:val="ScrollListBullet2"/>
        <w:numPr>
          <w:ilvl w:val="0"/>
          <w:numId w:val="34"/>
        </w:numPr>
      </w:pPr>
      <w:r>
        <w:t>Профилактические осмотры несовершеннолетних - 1 этап.</w:t>
      </w:r>
    </w:p>
    <w:p w14:paraId="37D853F1" w14:textId="77777777" w:rsidR="004D195F" w:rsidRDefault="004D195F" w:rsidP="00063970">
      <w:pPr>
        <w:pStyle w:val="ScrollListBullet2"/>
        <w:numPr>
          <w:ilvl w:val="0"/>
          <w:numId w:val="34"/>
        </w:numPr>
      </w:pPr>
      <w:r>
        <w:t>Предварительные осмотры несовершеннолетних - 1 этап.</w:t>
      </w:r>
    </w:p>
    <w:p w14:paraId="01190C56" w14:textId="77777777" w:rsidR="004D195F" w:rsidRDefault="004D195F" w:rsidP="00063970">
      <w:pPr>
        <w:pStyle w:val="ScrollListBullet2"/>
        <w:numPr>
          <w:ilvl w:val="0"/>
          <w:numId w:val="34"/>
        </w:numPr>
      </w:pPr>
      <w:r>
        <w:t>Дисп-ция детей-сирот усыновленных 1-ый этап.</w:t>
      </w:r>
    </w:p>
    <w:p w14:paraId="38FAF32B" w14:textId="77777777" w:rsidR="004D195F" w:rsidRDefault="004D195F" w:rsidP="00063970">
      <w:pPr>
        <w:pStyle w:val="ScrollListBullet2"/>
        <w:numPr>
          <w:ilvl w:val="0"/>
          <w:numId w:val="34"/>
        </w:numPr>
      </w:pPr>
      <w:r>
        <w:t>Дисп-ция детей-сирот стационарных 1-ый этап.</w:t>
      </w:r>
    </w:p>
    <w:p w14:paraId="0E4F8DBF" w14:textId="77777777" w:rsidR="004D195F" w:rsidRDefault="004D195F" w:rsidP="00063970">
      <w:pPr>
        <w:pStyle w:val="ScrollListBullet"/>
        <w:numPr>
          <w:ilvl w:val="0"/>
          <w:numId w:val="33"/>
        </w:numPr>
        <w:ind w:left="1316"/>
      </w:pPr>
      <w:r>
        <w:rPr>
          <w:b/>
        </w:rPr>
        <w:t>Дата экспорта</w:t>
      </w:r>
      <w:r>
        <w:t xml:space="preserve"> - поле ввода периода дат, по умолчанию пустое, доступны значения не более текущей даты. При выборе значения в поле производится фильтрация:</w:t>
      </w:r>
    </w:p>
    <w:p w14:paraId="1CFD7E27" w14:textId="77777777" w:rsidR="004D195F" w:rsidRDefault="004D195F" w:rsidP="00063970">
      <w:pPr>
        <w:pStyle w:val="ScrollListBullet2"/>
        <w:numPr>
          <w:ilvl w:val="0"/>
          <w:numId w:val="35"/>
        </w:numPr>
      </w:pPr>
      <w:r>
        <w:t>в списке планов отображаются записи планов, по которым производился экспорт данных в заданный период.</w:t>
      </w:r>
    </w:p>
    <w:p w14:paraId="43DD66A0" w14:textId="77777777" w:rsidR="004D195F" w:rsidRDefault="004D195F" w:rsidP="00063970">
      <w:pPr>
        <w:pStyle w:val="ScrollListBullet"/>
        <w:numPr>
          <w:ilvl w:val="0"/>
          <w:numId w:val="33"/>
        </w:numPr>
        <w:ind w:left="1316"/>
      </w:pPr>
      <w:r>
        <w:lastRenderedPageBreak/>
        <w:t xml:space="preserve">в блоке </w:t>
      </w:r>
      <w:r>
        <w:rPr>
          <w:b/>
        </w:rPr>
        <w:t>Файлы экспорта</w:t>
      </w:r>
      <w:r>
        <w:t xml:space="preserve"> отображаются записи об экспорте данных с датой из заданного периода.</w:t>
      </w:r>
    </w:p>
    <w:p w14:paraId="1FB6D468" w14:textId="77777777" w:rsidR="004D195F" w:rsidRDefault="004D195F" w:rsidP="004D195F">
      <w:r>
        <w:t>Для фильтрации планов в списке:</w:t>
      </w:r>
    </w:p>
    <w:p w14:paraId="43FF49CF" w14:textId="77777777" w:rsidR="004D195F" w:rsidRDefault="004D195F" w:rsidP="004D195F">
      <w:pPr>
        <w:pStyle w:val="ScrollListBullet1"/>
      </w:pPr>
      <w:r>
        <w:t>Заполните поля панели фильтров.</w:t>
      </w:r>
    </w:p>
    <w:p w14:paraId="33BF7499" w14:textId="77777777" w:rsidR="004D195F" w:rsidRDefault="004D195F" w:rsidP="004D195F">
      <w:pPr>
        <w:pStyle w:val="ScrollListBullet1"/>
      </w:pPr>
      <w:r>
        <w:t xml:space="preserve">Нажмите кнопку </w:t>
      </w:r>
      <w:r>
        <w:rPr>
          <w:b/>
        </w:rPr>
        <w:t>Найти</w:t>
      </w:r>
      <w:r>
        <w:t>.</w:t>
      </w:r>
    </w:p>
    <w:p w14:paraId="52E8E8B9" w14:textId="77777777" w:rsidR="004D195F" w:rsidRDefault="004D195F" w:rsidP="004D195F">
      <w:r>
        <w:t xml:space="preserve">В результате в блоках формы останутся только записи, которые удовлетворяют параметрам фильтрации. Для сброса параметров фильтрации нажмите кнопку </w:t>
      </w:r>
      <w:r>
        <w:rPr>
          <w:b/>
        </w:rPr>
        <w:t>Сброс</w:t>
      </w:r>
      <w:r>
        <w:t>.</w:t>
      </w:r>
    </w:p>
    <w:p w14:paraId="4C34E490" w14:textId="77777777" w:rsidR="004D195F" w:rsidRPr="00C90FF9" w:rsidRDefault="004D195F" w:rsidP="004D195F">
      <w:pPr>
        <w:pStyle w:val="phnormal"/>
        <w:rPr>
          <w:b/>
          <w:bCs/>
        </w:rPr>
      </w:pPr>
      <w:bookmarkStart w:id="65" w:name="scroll-bookmark-16"/>
      <w:r w:rsidRPr="00C90FF9">
        <w:rPr>
          <w:b/>
          <w:bCs/>
        </w:rPr>
        <w:t>Список планов</w:t>
      </w:r>
      <w:bookmarkEnd w:id="65"/>
    </w:p>
    <w:p w14:paraId="24313C9C" w14:textId="77777777" w:rsidR="004D195F" w:rsidRDefault="004D195F" w:rsidP="004D195F">
      <w:r>
        <w:t>Список планов представлен в виде таблицы, которая содержит столбцы:</w:t>
      </w:r>
    </w:p>
    <w:p w14:paraId="0FEEED6A" w14:textId="77777777" w:rsidR="004D195F" w:rsidRDefault="004D195F" w:rsidP="00063970">
      <w:pPr>
        <w:pStyle w:val="ScrollListBullet"/>
        <w:numPr>
          <w:ilvl w:val="0"/>
          <w:numId w:val="36"/>
        </w:numPr>
        <w:ind w:left="1316"/>
      </w:pPr>
      <w:r>
        <w:t>столбец для отметки нескольких записей списка (отметка производится установкой флагов в нужных строках).</w:t>
      </w:r>
    </w:p>
    <w:p w14:paraId="5C16AC96" w14:textId="77777777" w:rsidR="004D195F" w:rsidRDefault="004D195F" w:rsidP="00063970">
      <w:pPr>
        <w:pStyle w:val="ScrollListBullet"/>
        <w:numPr>
          <w:ilvl w:val="0"/>
          <w:numId w:val="36"/>
        </w:numPr>
        <w:ind w:left="1316"/>
      </w:pPr>
      <w:r>
        <w:rPr>
          <w:b/>
        </w:rPr>
        <w:t>Дата создания</w:t>
      </w:r>
      <w:r>
        <w:t>.</w:t>
      </w:r>
    </w:p>
    <w:p w14:paraId="6CE7CF5B" w14:textId="77777777" w:rsidR="004D195F" w:rsidRDefault="004D195F" w:rsidP="00063970">
      <w:pPr>
        <w:pStyle w:val="ScrollListBullet"/>
        <w:numPr>
          <w:ilvl w:val="0"/>
          <w:numId w:val="36"/>
        </w:numPr>
        <w:ind w:left="1316"/>
      </w:pPr>
      <w:r>
        <w:rPr>
          <w:b/>
        </w:rPr>
        <w:t>Тип осмотра</w:t>
      </w:r>
      <w:r>
        <w:t>.</w:t>
      </w:r>
    </w:p>
    <w:p w14:paraId="140AC03C" w14:textId="77777777" w:rsidR="004D195F" w:rsidRDefault="004D195F" w:rsidP="00063970">
      <w:pPr>
        <w:pStyle w:val="ScrollListBullet"/>
        <w:numPr>
          <w:ilvl w:val="0"/>
          <w:numId w:val="36"/>
        </w:numPr>
        <w:ind w:left="1316"/>
      </w:pPr>
      <w:r>
        <w:rPr>
          <w:b/>
        </w:rPr>
        <w:t>Период</w:t>
      </w:r>
      <w:r>
        <w:t>.</w:t>
      </w:r>
    </w:p>
    <w:p w14:paraId="7B7D801B" w14:textId="77777777" w:rsidR="004D195F" w:rsidRDefault="004D195F" w:rsidP="00063970">
      <w:pPr>
        <w:pStyle w:val="ScrollListBullet"/>
        <w:numPr>
          <w:ilvl w:val="0"/>
          <w:numId w:val="36"/>
        </w:numPr>
        <w:ind w:left="1316"/>
      </w:pPr>
      <w:r>
        <w:rPr>
          <w:b/>
        </w:rPr>
        <w:t>Количество</w:t>
      </w:r>
      <w:r>
        <w:t xml:space="preserve"> - количество значений в плане, за исключением записей со статусом "Ошибки".</w:t>
      </w:r>
    </w:p>
    <w:p w14:paraId="18A8827F" w14:textId="77777777" w:rsidR="004D195F" w:rsidRDefault="004D195F" w:rsidP="00063970">
      <w:pPr>
        <w:pStyle w:val="ScrollListBullet"/>
        <w:numPr>
          <w:ilvl w:val="0"/>
          <w:numId w:val="36"/>
        </w:numPr>
        <w:ind w:left="1316"/>
      </w:pPr>
      <w:r>
        <w:rPr>
          <w:b/>
        </w:rPr>
        <w:t>Принято ТФОМС</w:t>
      </w:r>
      <w:r>
        <w:t xml:space="preserve"> - количество записей в плане со статусом "Принято ТФОМС".</w:t>
      </w:r>
    </w:p>
    <w:p w14:paraId="13A31130" w14:textId="77777777" w:rsidR="004D195F" w:rsidRDefault="004D195F" w:rsidP="00063970">
      <w:pPr>
        <w:pStyle w:val="ScrollListBullet"/>
        <w:numPr>
          <w:ilvl w:val="0"/>
          <w:numId w:val="36"/>
        </w:numPr>
        <w:ind w:left="1316"/>
      </w:pPr>
      <w:r>
        <w:rPr>
          <w:b/>
        </w:rPr>
        <w:t>Дата импорта</w:t>
      </w:r>
      <w:r>
        <w:t xml:space="preserve"> - отображается дата последнего импорта ошибок для соответствующего плана.</w:t>
      </w:r>
    </w:p>
    <w:p w14:paraId="71D72A1D" w14:textId="77777777" w:rsidR="004D195F" w:rsidRDefault="004D195F" w:rsidP="004D195F">
      <w:r>
        <w:t>Доступные действия:</w:t>
      </w:r>
    </w:p>
    <w:p w14:paraId="667785E8" w14:textId="77777777" w:rsidR="004D195F" w:rsidRDefault="004D195F" w:rsidP="00063970">
      <w:pPr>
        <w:pStyle w:val="ScrollListBullet"/>
        <w:numPr>
          <w:ilvl w:val="0"/>
          <w:numId w:val="37"/>
        </w:numPr>
        <w:ind w:left="1316"/>
      </w:pPr>
      <w:r>
        <w:rPr>
          <w:b/>
        </w:rPr>
        <w:t>Добавить</w:t>
      </w:r>
      <w:r>
        <w:t xml:space="preserve"> - для добавления профилактического мероприятия.</w:t>
      </w:r>
    </w:p>
    <w:p w14:paraId="1258FA5D" w14:textId="77777777" w:rsidR="004D195F" w:rsidRDefault="004D195F" w:rsidP="00063970">
      <w:pPr>
        <w:pStyle w:val="ScrollListBullet"/>
        <w:numPr>
          <w:ilvl w:val="0"/>
          <w:numId w:val="37"/>
        </w:numPr>
        <w:ind w:left="1316"/>
      </w:pPr>
      <w:r>
        <w:rPr>
          <w:b/>
        </w:rPr>
        <w:t>Изменить</w:t>
      </w:r>
      <w:r>
        <w:t xml:space="preserve"> - для редактирования профилактического мероприятия.</w:t>
      </w:r>
    </w:p>
    <w:p w14:paraId="7A897688" w14:textId="77777777" w:rsidR="004D195F" w:rsidRDefault="004D195F" w:rsidP="00063970">
      <w:pPr>
        <w:pStyle w:val="ScrollListBullet"/>
        <w:numPr>
          <w:ilvl w:val="0"/>
          <w:numId w:val="37"/>
        </w:numPr>
        <w:ind w:left="1316"/>
      </w:pPr>
      <w:r>
        <w:rPr>
          <w:b/>
        </w:rPr>
        <w:t>Просмотреть</w:t>
      </w:r>
      <w:r>
        <w:t xml:space="preserve"> - для просмотра профилактического мероприятия.</w:t>
      </w:r>
    </w:p>
    <w:p w14:paraId="06953AD1" w14:textId="77777777" w:rsidR="004D195F" w:rsidRDefault="004D195F" w:rsidP="00063970">
      <w:pPr>
        <w:pStyle w:val="ScrollListBullet"/>
        <w:numPr>
          <w:ilvl w:val="0"/>
          <w:numId w:val="37"/>
        </w:numPr>
        <w:ind w:left="1316"/>
      </w:pPr>
      <w:r>
        <w:rPr>
          <w:b/>
        </w:rPr>
        <w:t>Удалить</w:t>
      </w:r>
      <w:r>
        <w:t xml:space="preserve"> - для удаления мероприятия из списка. Кнопка доступна только для планов, в которых нет записей со статусом "Принято ТФОМС" или "Отправлено в ТФОМС".</w:t>
      </w:r>
    </w:p>
    <w:p w14:paraId="25FE1DB3" w14:textId="77777777" w:rsidR="004D195F" w:rsidRDefault="004D195F" w:rsidP="00063970">
      <w:pPr>
        <w:pStyle w:val="ScrollListBullet"/>
        <w:numPr>
          <w:ilvl w:val="0"/>
          <w:numId w:val="37"/>
        </w:numPr>
        <w:ind w:left="1316"/>
      </w:pPr>
      <w:r>
        <w:rPr>
          <w:b/>
        </w:rPr>
        <w:t>Обновить</w:t>
      </w:r>
      <w:r>
        <w:t xml:space="preserve"> - для обновления списка планов, файлов экспорта и ошибок.</w:t>
      </w:r>
    </w:p>
    <w:p w14:paraId="20C6113B" w14:textId="77777777" w:rsidR="004D195F" w:rsidRDefault="004D195F" w:rsidP="00063970">
      <w:pPr>
        <w:pStyle w:val="ScrollListBullet"/>
        <w:numPr>
          <w:ilvl w:val="0"/>
          <w:numId w:val="37"/>
        </w:numPr>
        <w:ind w:left="1316"/>
      </w:pPr>
      <w:r>
        <w:rPr>
          <w:b/>
        </w:rPr>
        <w:t>Импорт</w:t>
      </w:r>
      <w:r>
        <w:t xml:space="preserve"> - для импорта ошибок.</w:t>
      </w:r>
    </w:p>
    <w:p w14:paraId="698FB68F" w14:textId="77777777" w:rsidR="004D195F" w:rsidRDefault="004D195F" w:rsidP="00063970">
      <w:pPr>
        <w:pStyle w:val="ScrollListBullet"/>
        <w:numPr>
          <w:ilvl w:val="0"/>
          <w:numId w:val="37"/>
        </w:numPr>
        <w:ind w:left="1316"/>
      </w:pPr>
      <w:r>
        <w:rPr>
          <w:b/>
        </w:rPr>
        <w:t>Экспорт</w:t>
      </w:r>
      <w:r>
        <w:t xml:space="preserve"> - для экспорта плана профилактических мероприятий.</w:t>
      </w:r>
    </w:p>
    <w:p w14:paraId="495B79A5" w14:textId="77777777" w:rsidR="004D195F" w:rsidRDefault="004D195F" w:rsidP="00063970">
      <w:pPr>
        <w:pStyle w:val="ScrollListBullet"/>
        <w:numPr>
          <w:ilvl w:val="0"/>
          <w:numId w:val="37"/>
        </w:numPr>
        <w:ind w:left="1316"/>
      </w:pPr>
      <w:r>
        <w:rPr>
          <w:b/>
        </w:rPr>
        <w:t>Отправить в ТФОМС</w:t>
      </w:r>
      <w:r>
        <w:t xml:space="preserve"> - производится формирование пакетов данных для загрузки в очередь на отправку в ТФОМС. Отправка пакета данных и загрузка ответа осуществляется с помощью сервиса передачи планов профилактических осмотров из Системы в ТФОМС.</w:t>
      </w:r>
    </w:p>
    <w:p w14:paraId="555685C8" w14:textId="77777777" w:rsidR="004D195F" w:rsidRPr="00C90FF9" w:rsidRDefault="004D195F" w:rsidP="004D195F">
      <w:pPr>
        <w:pStyle w:val="phnormal"/>
        <w:rPr>
          <w:b/>
          <w:bCs/>
        </w:rPr>
      </w:pPr>
      <w:bookmarkStart w:id="66" w:name="scroll-bookmark-17"/>
      <w:r w:rsidRPr="00C90FF9">
        <w:rPr>
          <w:b/>
          <w:bCs/>
        </w:rPr>
        <w:t>Файлы экспорта</w:t>
      </w:r>
      <w:bookmarkEnd w:id="66"/>
    </w:p>
    <w:p w14:paraId="73573780" w14:textId="77777777" w:rsidR="004D195F" w:rsidRDefault="004D195F" w:rsidP="004D195F">
      <w:r>
        <w:lastRenderedPageBreak/>
        <w:t>В блоке отображаются данные об экспорте планов для выбранного план мероприятия. Записи упорядочены по убыванию (первая запись – последний сформированный файл).</w:t>
      </w:r>
    </w:p>
    <w:p w14:paraId="73F90E47" w14:textId="77777777" w:rsidR="004D195F" w:rsidRDefault="004D195F" w:rsidP="004D195F">
      <w:pPr>
        <w:spacing w:beforeAutospacing="1"/>
      </w:pPr>
      <w:r>
        <w:rPr>
          <w:noProof/>
        </w:rPr>
        <w:drawing>
          <wp:inline distT="0" distB="0" distL="0" distR="0" wp14:anchorId="7D25EE6E" wp14:editId="3338F4DD">
            <wp:extent cx="6295390" cy="2075818"/>
            <wp:effectExtent l="0" t="0" r="0" b="0"/>
            <wp:docPr id="100009" name="Рисунок 100009" descr="_scroll_external/attachments/2017-03-28_115843-f8a5aa7524e8a72da957c02dbb02254ebffe4bfae1c3ffb1de966ad0d5a04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765486" name=""/>
                    <pic:cNvPicPr>
                      <a:picLocks noChangeAspect="1"/>
                    </pic:cNvPicPr>
                  </pic:nvPicPr>
                  <pic:blipFill>
                    <a:blip r:embed="rId20"/>
                    <a:stretch>
                      <a:fillRect/>
                    </a:stretch>
                  </pic:blipFill>
                  <pic:spPr>
                    <a:xfrm>
                      <a:off x="0" y="0"/>
                      <a:ext cx="6295390" cy="2075818"/>
                    </a:xfrm>
                    <a:prstGeom prst="rect">
                      <a:avLst/>
                    </a:prstGeom>
                    <a:ln w="9525">
                      <a:solidFill>
                        <a:srgbClr val="000000"/>
                      </a:solidFill>
                    </a:ln>
                  </pic:spPr>
                </pic:pic>
              </a:graphicData>
            </a:graphic>
          </wp:inline>
        </w:drawing>
      </w:r>
    </w:p>
    <w:p w14:paraId="34A59F79" w14:textId="77777777" w:rsidR="004D195F" w:rsidRDefault="004D195F" w:rsidP="004D195F">
      <w:r>
        <w:t>Данные представлены в виде таблицы, которая содержит столбцы:</w:t>
      </w:r>
    </w:p>
    <w:p w14:paraId="50E3AB2A" w14:textId="77777777" w:rsidR="004D195F" w:rsidRDefault="004D195F" w:rsidP="00063970">
      <w:pPr>
        <w:pStyle w:val="ScrollListBullet"/>
        <w:numPr>
          <w:ilvl w:val="0"/>
          <w:numId w:val="38"/>
        </w:numPr>
        <w:ind w:left="1316"/>
      </w:pPr>
      <w:r>
        <w:rPr>
          <w:b/>
        </w:rPr>
        <w:t>Имя файла</w:t>
      </w:r>
      <w:r>
        <w:t xml:space="preserve"> - содержит ссылку на скачивание сформированного файла. При наведении на поле отобразится подсказка </w:t>
      </w:r>
      <w:r>
        <w:rPr>
          <w:b/>
        </w:rPr>
        <w:t>Скачать файл</w:t>
      </w:r>
      <w:r>
        <w:t xml:space="preserve"> - нажмите ссылку для скачивания файла экспорта.</w:t>
      </w:r>
    </w:p>
    <w:p w14:paraId="492A4BAA" w14:textId="77777777" w:rsidR="004D195F" w:rsidRDefault="004D195F" w:rsidP="00063970">
      <w:pPr>
        <w:pStyle w:val="ScrollListBullet"/>
        <w:numPr>
          <w:ilvl w:val="0"/>
          <w:numId w:val="38"/>
        </w:numPr>
        <w:ind w:left="1316"/>
      </w:pPr>
      <w:r>
        <w:rPr>
          <w:b/>
        </w:rPr>
        <w:t>Дата экспорта</w:t>
      </w:r>
      <w:r>
        <w:t>.</w:t>
      </w:r>
    </w:p>
    <w:p w14:paraId="76A597B0" w14:textId="77777777" w:rsidR="004D195F" w:rsidRDefault="004D195F" w:rsidP="00063970">
      <w:pPr>
        <w:pStyle w:val="ScrollListBullet"/>
        <w:numPr>
          <w:ilvl w:val="0"/>
          <w:numId w:val="38"/>
        </w:numPr>
        <w:ind w:left="1316"/>
      </w:pPr>
      <w:r>
        <w:rPr>
          <w:b/>
        </w:rPr>
        <w:t>Отчетный период</w:t>
      </w:r>
      <w:r>
        <w:t xml:space="preserve"> - отображается отчетный год и месяц файла экспорта.</w:t>
      </w:r>
    </w:p>
    <w:p w14:paraId="49B94076" w14:textId="77777777" w:rsidR="004D195F" w:rsidRDefault="004D195F" w:rsidP="00063970">
      <w:pPr>
        <w:pStyle w:val="ScrollListBullet"/>
        <w:numPr>
          <w:ilvl w:val="0"/>
          <w:numId w:val="38"/>
        </w:numPr>
        <w:ind w:left="1316"/>
      </w:pPr>
      <w:r>
        <w:rPr>
          <w:b/>
        </w:rPr>
        <w:t>Номер пакета</w:t>
      </w:r>
      <w:r>
        <w:t>.</w:t>
      </w:r>
    </w:p>
    <w:p w14:paraId="62EABCB7" w14:textId="77777777" w:rsidR="004D195F" w:rsidRDefault="004D195F" w:rsidP="00063970">
      <w:pPr>
        <w:pStyle w:val="ScrollListBullet"/>
        <w:numPr>
          <w:ilvl w:val="0"/>
          <w:numId w:val="38"/>
        </w:numPr>
        <w:ind w:left="1316"/>
      </w:pPr>
      <w:r>
        <w:rPr>
          <w:b/>
        </w:rPr>
        <w:t>Количество записей</w:t>
      </w:r>
      <w:r>
        <w:t xml:space="preserve"> - отображается количество записей для выбранного плана, входящих в файл экспорта.</w:t>
      </w:r>
    </w:p>
    <w:p w14:paraId="6256AE1E" w14:textId="77777777" w:rsidR="004D195F" w:rsidRDefault="004D195F" w:rsidP="00063970">
      <w:pPr>
        <w:pStyle w:val="ScrollListBullet"/>
        <w:numPr>
          <w:ilvl w:val="0"/>
          <w:numId w:val="38"/>
        </w:numPr>
        <w:ind w:left="1316"/>
      </w:pPr>
      <w:r>
        <w:rPr>
          <w:b/>
        </w:rPr>
        <w:t>Дата импорта</w:t>
      </w:r>
      <w:r>
        <w:t>.</w:t>
      </w:r>
    </w:p>
    <w:p w14:paraId="3262957B" w14:textId="77777777" w:rsidR="004D195F" w:rsidRDefault="004D195F" w:rsidP="00063970">
      <w:pPr>
        <w:pStyle w:val="ScrollListBullet"/>
        <w:numPr>
          <w:ilvl w:val="0"/>
          <w:numId w:val="38"/>
        </w:numPr>
        <w:ind w:left="1316"/>
      </w:pPr>
      <w:r>
        <w:rPr>
          <w:b/>
        </w:rPr>
        <w:t>Статус</w:t>
      </w:r>
      <w:r>
        <w:t>:</w:t>
      </w:r>
    </w:p>
    <w:p w14:paraId="0B0D6EB2" w14:textId="77777777" w:rsidR="004D195F" w:rsidRDefault="004D195F" w:rsidP="00063970">
      <w:pPr>
        <w:pStyle w:val="ScrollListBullet2"/>
        <w:numPr>
          <w:ilvl w:val="0"/>
          <w:numId w:val="39"/>
        </w:numPr>
      </w:pPr>
      <w:r>
        <w:t>"Отправлен в ТФОМС" - присваивается файлу экспорта при удачной отправке в ТФОМС.</w:t>
      </w:r>
    </w:p>
    <w:p w14:paraId="1D5C626E" w14:textId="77777777" w:rsidR="004D195F" w:rsidRDefault="004D195F" w:rsidP="00063970">
      <w:pPr>
        <w:pStyle w:val="ScrollListBullet2"/>
        <w:numPr>
          <w:ilvl w:val="0"/>
          <w:numId w:val="39"/>
        </w:numPr>
      </w:pPr>
      <w:r>
        <w:t>"Обработан ТФОМС" - присваивается файлу экспорта после получения ответа по всем записям, входящим в файл.</w:t>
      </w:r>
    </w:p>
    <w:p w14:paraId="7C38DF8A" w14:textId="77777777" w:rsidR="004D195F" w:rsidRDefault="004D195F" w:rsidP="00063970">
      <w:pPr>
        <w:pStyle w:val="ScrollListBullet"/>
        <w:numPr>
          <w:ilvl w:val="0"/>
          <w:numId w:val="38"/>
        </w:numPr>
        <w:ind w:left="1316"/>
      </w:pPr>
      <w:r>
        <w:rPr>
          <w:b/>
        </w:rPr>
        <w:t>Ошибки</w:t>
      </w:r>
      <w:r>
        <w:t xml:space="preserve"> - отображается количество вернувшихся ошибок для записей выбранного плана, входящих в файл экспорта.</w:t>
      </w:r>
    </w:p>
    <w:p w14:paraId="2CE49936" w14:textId="77777777" w:rsidR="004D195F" w:rsidRDefault="004D195F" w:rsidP="004D195F">
      <w:r>
        <w:t>Доступные действия:</w:t>
      </w:r>
    </w:p>
    <w:p w14:paraId="58D66BA1" w14:textId="747177DF" w:rsidR="004D195F" w:rsidRDefault="004D195F" w:rsidP="00063970">
      <w:pPr>
        <w:pStyle w:val="ScrollListBullet"/>
        <w:numPr>
          <w:ilvl w:val="0"/>
          <w:numId w:val="40"/>
        </w:numPr>
        <w:ind w:left="1316"/>
      </w:pPr>
      <w:r>
        <w:rPr>
          <w:b/>
        </w:rPr>
        <w:t>Удалить</w:t>
      </w:r>
      <w:r>
        <w:t xml:space="preserve"> - для удаления файла экспорта. Доступно только для записей, по которым не производился импорт ошибок (дата импорта пустая). Подробнее об удалении файлов экспорта см. </w:t>
      </w:r>
      <w:r w:rsidRPr="00CE5457">
        <w:t>Удаление файла экспорта</w:t>
      </w:r>
      <w:r>
        <w:t>.</w:t>
      </w:r>
    </w:p>
    <w:p w14:paraId="34EBF67A" w14:textId="77777777" w:rsidR="004D195F" w:rsidRDefault="004D195F" w:rsidP="00063970">
      <w:pPr>
        <w:pStyle w:val="ScrollListBullet"/>
        <w:numPr>
          <w:ilvl w:val="0"/>
          <w:numId w:val="40"/>
        </w:numPr>
        <w:ind w:left="1316"/>
      </w:pPr>
      <w:r>
        <w:rPr>
          <w:b/>
        </w:rPr>
        <w:t>Обновить</w:t>
      </w:r>
      <w:r>
        <w:t xml:space="preserve"> - для обновления списка экспортированных файлов.</w:t>
      </w:r>
    </w:p>
    <w:p w14:paraId="5B5B6AE1" w14:textId="77777777" w:rsidR="004D195F" w:rsidRDefault="004D195F" w:rsidP="00063970">
      <w:pPr>
        <w:pStyle w:val="ScrollListBullet"/>
        <w:numPr>
          <w:ilvl w:val="0"/>
          <w:numId w:val="40"/>
        </w:numPr>
        <w:ind w:left="1316"/>
      </w:pPr>
      <w:r>
        <w:rPr>
          <w:b/>
        </w:rPr>
        <w:lastRenderedPageBreak/>
        <w:t>Печать</w:t>
      </w:r>
      <w:r>
        <w:t xml:space="preserve"> - содержит подменю:</w:t>
      </w:r>
    </w:p>
    <w:p w14:paraId="5D201B4B" w14:textId="77777777" w:rsidR="004D195F" w:rsidRDefault="004D195F" w:rsidP="00063970">
      <w:pPr>
        <w:pStyle w:val="ScrollListBullet2"/>
        <w:numPr>
          <w:ilvl w:val="0"/>
          <w:numId w:val="41"/>
        </w:numPr>
      </w:pPr>
      <w:r>
        <w:rPr>
          <w:b/>
        </w:rPr>
        <w:t>Печать</w:t>
      </w:r>
      <w:r>
        <w:t xml:space="preserve"> - для вывода на печать выделенной записи;</w:t>
      </w:r>
    </w:p>
    <w:p w14:paraId="33C3F91E" w14:textId="77777777" w:rsidR="004D195F" w:rsidRDefault="004D195F" w:rsidP="00063970">
      <w:pPr>
        <w:pStyle w:val="ScrollListBullet2"/>
        <w:numPr>
          <w:ilvl w:val="0"/>
          <w:numId w:val="41"/>
        </w:numPr>
      </w:pPr>
      <w:r>
        <w:rPr>
          <w:b/>
        </w:rPr>
        <w:t>Печать текущей страницы</w:t>
      </w:r>
      <w:r>
        <w:t xml:space="preserve"> - для вывода на печать записей на текущей странице списка;</w:t>
      </w:r>
    </w:p>
    <w:p w14:paraId="0038CAD2" w14:textId="77777777" w:rsidR="004D195F" w:rsidRDefault="004D195F" w:rsidP="00063970">
      <w:pPr>
        <w:pStyle w:val="ScrollListBullet2"/>
        <w:numPr>
          <w:ilvl w:val="0"/>
          <w:numId w:val="41"/>
        </w:numPr>
      </w:pPr>
      <w:r>
        <w:rPr>
          <w:b/>
        </w:rPr>
        <w:t>Печать всего списка</w:t>
      </w:r>
      <w:r>
        <w:t xml:space="preserve"> - для вывода на печать всего списка.</w:t>
      </w:r>
    </w:p>
    <w:p w14:paraId="1DC98261" w14:textId="77777777" w:rsidR="004D195F" w:rsidRPr="00C90FF9" w:rsidRDefault="004D195F" w:rsidP="004D195F">
      <w:pPr>
        <w:pStyle w:val="phnormal"/>
        <w:rPr>
          <w:b/>
          <w:bCs/>
        </w:rPr>
      </w:pPr>
      <w:bookmarkStart w:id="67" w:name="scroll-bookmark-18"/>
      <w:r w:rsidRPr="00C90FF9">
        <w:rPr>
          <w:b/>
          <w:bCs/>
        </w:rPr>
        <w:t>Ошибки</w:t>
      </w:r>
      <w:bookmarkEnd w:id="67"/>
    </w:p>
    <w:p w14:paraId="569B7D88" w14:textId="77777777" w:rsidR="004D195F" w:rsidRDefault="004D195F" w:rsidP="004D195F">
      <w:r>
        <w:t>В блоке отображаются данные об ошибках импорта для выбранного плана мероприятия.</w:t>
      </w:r>
    </w:p>
    <w:p w14:paraId="262BBEC6" w14:textId="77777777" w:rsidR="004D195F" w:rsidRDefault="004D195F" w:rsidP="004D195F">
      <w:pPr>
        <w:spacing w:beforeAutospacing="1"/>
      </w:pPr>
      <w:r>
        <w:rPr>
          <w:noProof/>
        </w:rPr>
        <w:drawing>
          <wp:inline distT="0" distB="0" distL="0" distR="0" wp14:anchorId="2B16825A" wp14:editId="199375CA">
            <wp:extent cx="6295390" cy="2559254"/>
            <wp:effectExtent l="0" t="0" r="0" b="0"/>
            <wp:docPr id="100010" name="Рисунок 100010" descr="_scroll_external/attachments/2017-03-28_123203-ccc6b62320c22e4c2d994946a45f78059fa276884331b883b87ba8cbc22947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528246" name=""/>
                    <pic:cNvPicPr>
                      <a:picLocks noChangeAspect="1"/>
                    </pic:cNvPicPr>
                  </pic:nvPicPr>
                  <pic:blipFill>
                    <a:blip r:embed="rId21"/>
                    <a:stretch>
                      <a:fillRect/>
                    </a:stretch>
                  </pic:blipFill>
                  <pic:spPr>
                    <a:xfrm>
                      <a:off x="0" y="0"/>
                      <a:ext cx="6295390" cy="2559254"/>
                    </a:xfrm>
                    <a:prstGeom prst="rect">
                      <a:avLst/>
                    </a:prstGeom>
                    <a:ln w="9525">
                      <a:solidFill>
                        <a:srgbClr val="000000"/>
                      </a:solidFill>
                    </a:ln>
                  </pic:spPr>
                </pic:pic>
              </a:graphicData>
            </a:graphic>
          </wp:inline>
        </w:drawing>
      </w:r>
    </w:p>
    <w:p w14:paraId="774268C6" w14:textId="77777777" w:rsidR="004D195F" w:rsidRDefault="004D195F" w:rsidP="004D195F">
      <w:r>
        <w:t>Данные представлены в виде таблицы, которая содержит столбцы:</w:t>
      </w:r>
    </w:p>
    <w:p w14:paraId="49BA72A2" w14:textId="77777777" w:rsidR="004D195F" w:rsidRDefault="004D195F" w:rsidP="00063970">
      <w:pPr>
        <w:pStyle w:val="ScrollListBullet"/>
        <w:numPr>
          <w:ilvl w:val="0"/>
          <w:numId w:val="42"/>
        </w:numPr>
        <w:ind w:left="1316"/>
      </w:pPr>
      <w:r>
        <w:rPr>
          <w:b/>
        </w:rPr>
        <w:t>№ записи</w:t>
      </w:r>
      <w:r>
        <w:t>.</w:t>
      </w:r>
    </w:p>
    <w:p w14:paraId="10CC90B0" w14:textId="77777777" w:rsidR="004D195F" w:rsidRDefault="004D195F" w:rsidP="00063970">
      <w:pPr>
        <w:pStyle w:val="ScrollListBullet"/>
        <w:numPr>
          <w:ilvl w:val="0"/>
          <w:numId w:val="42"/>
        </w:numPr>
        <w:ind w:left="1316"/>
      </w:pPr>
      <w:r>
        <w:rPr>
          <w:b/>
        </w:rPr>
        <w:t>ФИО</w:t>
      </w:r>
      <w:r>
        <w:t>.</w:t>
      </w:r>
    </w:p>
    <w:p w14:paraId="12D76FA1" w14:textId="77777777" w:rsidR="004D195F" w:rsidRDefault="004D195F" w:rsidP="00063970">
      <w:pPr>
        <w:pStyle w:val="ScrollListBullet"/>
        <w:numPr>
          <w:ilvl w:val="0"/>
          <w:numId w:val="42"/>
        </w:numPr>
        <w:ind w:left="1316"/>
      </w:pPr>
      <w:r>
        <w:rPr>
          <w:b/>
        </w:rPr>
        <w:t>Код ошибки.</w:t>
      </w:r>
    </w:p>
    <w:p w14:paraId="6DE23619" w14:textId="77777777" w:rsidR="004D195F" w:rsidRDefault="004D195F" w:rsidP="00063970">
      <w:pPr>
        <w:pStyle w:val="ScrollListBullet"/>
        <w:numPr>
          <w:ilvl w:val="0"/>
          <w:numId w:val="42"/>
        </w:numPr>
        <w:ind w:left="1316"/>
      </w:pPr>
      <w:r>
        <w:rPr>
          <w:b/>
        </w:rPr>
        <w:t>Описание ошибки</w:t>
      </w:r>
      <w:r>
        <w:t>.</w:t>
      </w:r>
    </w:p>
    <w:p w14:paraId="1A424948" w14:textId="77777777" w:rsidR="004D195F" w:rsidRDefault="004D195F" w:rsidP="004D195F">
      <w:pPr>
        <w:pStyle w:val="3"/>
      </w:pPr>
      <w:bookmarkStart w:id="68" w:name="scroll-bookmark-19"/>
      <w:bookmarkStart w:id="69" w:name="_Toc55332493"/>
      <w:r>
        <w:t>Работа с формой</w:t>
      </w:r>
      <w:bookmarkEnd w:id="68"/>
      <w:bookmarkEnd w:id="69"/>
    </w:p>
    <w:p w14:paraId="7C020DB8" w14:textId="77777777" w:rsidR="004D195F" w:rsidRPr="00C90FF9" w:rsidRDefault="004D195F" w:rsidP="004D195F">
      <w:pPr>
        <w:pStyle w:val="phnormal"/>
        <w:rPr>
          <w:b/>
          <w:bCs/>
        </w:rPr>
      </w:pPr>
      <w:bookmarkStart w:id="70" w:name="scroll-bookmark-20"/>
      <w:r w:rsidRPr="00C90FF9">
        <w:rPr>
          <w:b/>
          <w:bCs/>
        </w:rPr>
        <w:t>Добавление профилактического мероприятия</w:t>
      </w:r>
      <w:bookmarkEnd w:id="70"/>
    </w:p>
    <w:p w14:paraId="75D53F61" w14:textId="77777777" w:rsidR="004D195F" w:rsidRDefault="004D195F" w:rsidP="004D195F">
      <w:r>
        <w:t>Для добавления профилактического мероприятия в список:</w:t>
      </w:r>
    </w:p>
    <w:p w14:paraId="10ED700A" w14:textId="77777777" w:rsidR="004D195F" w:rsidRDefault="004D195F" w:rsidP="004D195F">
      <w:pPr>
        <w:pStyle w:val="ScrollListBullet1"/>
      </w:pPr>
      <w:r>
        <w:t xml:space="preserve">Нажмите кнопку </w:t>
      </w:r>
      <w:r>
        <w:rPr>
          <w:b/>
        </w:rPr>
        <w:t>Добавить</w:t>
      </w:r>
      <w:r>
        <w:t xml:space="preserve"> на панели управления списком. Отобразится форма </w:t>
      </w:r>
      <w:r>
        <w:rPr>
          <w:b/>
        </w:rPr>
        <w:t>План профилактического мероприятия: Добавление</w:t>
      </w:r>
      <w:r>
        <w:t>.</w:t>
      </w:r>
    </w:p>
    <w:tbl>
      <w:tblPr>
        <w:tblStyle w:val="ScrollPanel"/>
        <w:tblW w:w="0" w:type="auto"/>
        <w:tblInd w:w="1315" w:type="dxa"/>
        <w:tblLayout w:type="fixed"/>
        <w:tblLook w:val="0180" w:firstRow="0" w:lastRow="0" w:firstColumn="1" w:lastColumn="1" w:noHBand="0" w:noVBand="0"/>
      </w:tblPr>
      <w:tblGrid>
        <w:gridCol w:w="8599"/>
      </w:tblGrid>
      <w:tr w:rsidR="004D195F" w14:paraId="33D3D938" w14:textId="77777777" w:rsidTr="000C540C">
        <w:tc>
          <w:tcPr>
            <w:tcW w:w="8519" w:type="dxa"/>
            <w:tcBorders>
              <w:top w:val="nil"/>
              <w:left w:val="nil"/>
              <w:bottom w:val="nil"/>
              <w:right w:val="nil"/>
            </w:tcBorders>
            <w:shd w:val="solid" w:color="FFFFFF" w:fill="FFFFFF"/>
          </w:tcPr>
          <w:p w14:paraId="7FEFF696" w14:textId="77777777" w:rsidR="004D195F" w:rsidRDefault="004D195F" w:rsidP="002E196E">
            <w:pPr>
              <w:pStyle w:val="phfigure"/>
            </w:pPr>
            <w:r>
              <w:rPr>
                <w:noProof/>
              </w:rPr>
              <w:lastRenderedPageBreak/>
              <w:drawing>
                <wp:inline distT="0" distB="0" distL="0" distR="0" wp14:anchorId="491A779C" wp14:editId="176B827A">
                  <wp:extent cx="4574540" cy="3464800"/>
                  <wp:effectExtent l="0" t="0" r="0" b="0"/>
                  <wp:docPr id="100011" name="Рисунок 100011" descr="_scroll_external/attachments/2017-01-28_120647-2b78d2fbe4f99f5c236d65546c1af04af4e4177177028b8df9e44c3141ac50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175912" name=""/>
                          <pic:cNvPicPr>
                            <a:picLocks noChangeAspect="1"/>
                          </pic:cNvPicPr>
                        </pic:nvPicPr>
                        <pic:blipFill>
                          <a:blip r:embed="rId14"/>
                          <a:stretch>
                            <a:fillRect/>
                          </a:stretch>
                        </pic:blipFill>
                        <pic:spPr>
                          <a:xfrm>
                            <a:off x="0" y="0"/>
                            <a:ext cx="4574540" cy="3464800"/>
                          </a:xfrm>
                          <a:prstGeom prst="rect">
                            <a:avLst/>
                          </a:prstGeom>
                          <a:ln w="9525">
                            <a:solidFill>
                              <a:srgbClr val="000000"/>
                            </a:solidFill>
                          </a:ln>
                        </pic:spPr>
                      </pic:pic>
                    </a:graphicData>
                  </a:graphic>
                </wp:inline>
              </w:drawing>
            </w:r>
          </w:p>
        </w:tc>
      </w:tr>
    </w:tbl>
    <w:p w14:paraId="61411594" w14:textId="77777777" w:rsidR="004D195F" w:rsidRDefault="004D195F" w:rsidP="004D195F">
      <w:pPr>
        <w:pStyle w:val="ScrollListBullet1"/>
      </w:pPr>
      <w:r w:rsidRPr="00E16162">
        <w:t>Заполните поля формы.</w:t>
      </w:r>
    </w:p>
    <w:p w14:paraId="18E5BF9C" w14:textId="77777777" w:rsidR="004D195F" w:rsidRPr="00E16162" w:rsidRDefault="004D195F" w:rsidP="004D195F">
      <w:pPr>
        <w:pStyle w:val="ScrollListBullet1"/>
      </w:pPr>
      <w:r w:rsidRPr="00E16162">
        <w:t>Сформируйте список пациентов, которым требуется прохождение диспансеризации\осмотра.</w:t>
      </w:r>
    </w:p>
    <w:p w14:paraId="40F48C47" w14:textId="77777777" w:rsidR="004D195F" w:rsidRPr="00E16162" w:rsidRDefault="004D195F" w:rsidP="004D195F">
      <w:pPr>
        <w:pStyle w:val="ScrollListBullet1"/>
      </w:pPr>
      <w:r w:rsidRPr="00E16162">
        <w:t xml:space="preserve">Нажмите кнопку </w:t>
      </w:r>
      <w:r w:rsidRPr="00E16162">
        <w:rPr>
          <w:b/>
        </w:rPr>
        <w:t>Сохранить</w:t>
      </w:r>
      <w:r>
        <w:t>.</w:t>
      </w:r>
    </w:p>
    <w:p w14:paraId="00B65A03" w14:textId="77777777" w:rsidR="004D195F" w:rsidRDefault="004D195F" w:rsidP="004D195F">
      <w:r>
        <w:t>В результате будет произведена проверка уникальности плана в текущем году. Тип и период плана не должны полностью совпадать с другим планом в списке текущего года, в ином случае выводится сообщение об ошибке.</w:t>
      </w:r>
    </w:p>
    <w:p w14:paraId="6EA7CCE0" w14:textId="77777777" w:rsidR="004D195F" w:rsidRDefault="004D195F" w:rsidP="004D195F">
      <w:r>
        <w:t>Если план уникальный, план будет сохранен с присвоением имени.</w:t>
      </w:r>
    </w:p>
    <w:p w14:paraId="366B9886" w14:textId="5949C336" w:rsidR="004D195F" w:rsidRDefault="004D195F" w:rsidP="004D195F">
      <w:r>
        <w:t xml:space="preserve">См. подробнее: </w:t>
      </w:r>
      <w:r w:rsidRPr="00CE5457">
        <w:t>План профилактического мероприятия: Добавление</w:t>
      </w:r>
      <w:r>
        <w:t>.</w:t>
      </w:r>
    </w:p>
    <w:p w14:paraId="58C72851" w14:textId="77777777" w:rsidR="004D195F" w:rsidRPr="00C90FF9" w:rsidRDefault="004D195F" w:rsidP="004D195F">
      <w:pPr>
        <w:pStyle w:val="phnormal"/>
        <w:rPr>
          <w:b/>
          <w:bCs/>
        </w:rPr>
      </w:pPr>
      <w:bookmarkStart w:id="71" w:name="scroll-bookmark-21"/>
      <w:r w:rsidRPr="00C90FF9">
        <w:rPr>
          <w:b/>
          <w:bCs/>
        </w:rPr>
        <w:t>Экспорт плана профилактических мероприятий</w:t>
      </w:r>
      <w:bookmarkEnd w:id="71"/>
    </w:p>
    <w:p w14:paraId="6B628AE2" w14:textId="77777777" w:rsidR="004D195F" w:rsidRDefault="004D195F" w:rsidP="004D195F">
      <w:r>
        <w:t>Для экспорта плана профилактических мероприятий:</w:t>
      </w:r>
    </w:p>
    <w:p w14:paraId="3E76E9AD" w14:textId="77777777" w:rsidR="004D195F" w:rsidRDefault="004D195F" w:rsidP="004D195F">
      <w:pPr>
        <w:pStyle w:val="ScrollListBullet1"/>
      </w:pPr>
      <w:r>
        <w:t xml:space="preserve">В списке формы </w:t>
      </w:r>
      <w:r>
        <w:rPr>
          <w:b/>
        </w:rPr>
        <w:t>Планы профилактических мероприятий</w:t>
      </w:r>
      <w:r>
        <w:t xml:space="preserve"> выберите планы мероприятий, которые нужно экспортировать, установкой флага.</w:t>
      </w:r>
    </w:p>
    <w:p w14:paraId="72EF6923" w14:textId="77777777" w:rsidR="004D195F" w:rsidRDefault="004D195F" w:rsidP="004D195F">
      <w:pPr>
        <w:pStyle w:val="ScrollListBullet1"/>
      </w:pPr>
      <w:r>
        <w:t>Нажмите кнопку Экспорт. Отобразится форма Экспорт данных плана профилактического мероприятия.</w:t>
      </w:r>
    </w:p>
    <w:tbl>
      <w:tblPr>
        <w:tblStyle w:val="ScrollPanel"/>
        <w:tblW w:w="0" w:type="auto"/>
        <w:tblInd w:w="1315" w:type="dxa"/>
        <w:tblLayout w:type="fixed"/>
        <w:tblLook w:val="0180" w:firstRow="0" w:lastRow="0" w:firstColumn="1" w:lastColumn="1" w:noHBand="0" w:noVBand="0"/>
      </w:tblPr>
      <w:tblGrid>
        <w:gridCol w:w="8599"/>
      </w:tblGrid>
      <w:tr w:rsidR="004D195F" w14:paraId="7946F9C7" w14:textId="77777777" w:rsidTr="000C540C">
        <w:tc>
          <w:tcPr>
            <w:tcW w:w="8519" w:type="dxa"/>
            <w:tcBorders>
              <w:top w:val="nil"/>
              <w:left w:val="nil"/>
              <w:bottom w:val="nil"/>
              <w:right w:val="nil"/>
            </w:tcBorders>
            <w:shd w:val="solid" w:color="FFFFFF" w:fill="FFFFFF"/>
          </w:tcPr>
          <w:p w14:paraId="65A15501" w14:textId="77777777" w:rsidR="004D195F" w:rsidRDefault="004D195F" w:rsidP="000C540C">
            <w:pPr>
              <w:pStyle w:val="ScrollPanelNormal"/>
              <w:spacing w:beforeAutospacing="1"/>
              <w:jc w:val="center"/>
            </w:pPr>
            <w:r>
              <w:rPr>
                <w:noProof/>
                <w:sz w:val="20"/>
                <w:szCs w:val="20"/>
              </w:rPr>
              <w:lastRenderedPageBreak/>
              <w:drawing>
                <wp:inline distT="0" distB="0" distL="0" distR="0" wp14:anchorId="12793DE4" wp14:editId="504816D0">
                  <wp:extent cx="4574540" cy="2671531"/>
                  <wp:effectExtent l="0" t="0" r="0" b="0"/>
                  <wp:docPr id="100012" name="Рисунок 100012" descr="_scroll_external/attachments/2017-01-28_131341-d76e66664980c0836385f517b4680ed6df720ddd0eda242ad38558cdd9a935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34556" name=""/>
                          <pic:cNvPicPr>
                            <a:picLocks noChangeAspect="1"/>
                          </pic:cNvPicPr>
                        </pic:nvPicPr>
                        <pic:blipFill>
                          <a:blip r:embed="rId22"/>
                          <a:stretch>
                            <a:fillRect/>
                          </a:stretch>
                        </pic:blipFill>
                        <pic:spPr>
                          <a:xfrm>
                            <a:off x="0" y="0"/>
                            <a:ext cx="4574540" cy="2671531"/>
                          </a:xfrm>
                          <a:prstGeom prst="rect">
                            <a:avLst/>
                          </a:prstGeom>
                          <a:ln w="9525">
                            <a:solidFill>
                              <a:srgbClr val="000000"/>
                            </a:solidFill>
                          </a:ln>
                        </pic:spPr>
                      </pic:pic>
                    </a:graphicData>
                  </a:graphic>
                </wp:inline>
              </w:drawing>
            </w:r>
          </w:p>
        </w:tc>
      </w:tr>
    </w:tbl>
    <w:p w14:paraId="32E92F25" w14:textId="77777777" w:rsidR="004D195F" w:rsidRDefault="004D195F" w:rsidP="004D195F">
      <w:pPr>
        <w:pStyle w:val="ScrollListBullet1"/>
      </w:pPr>
      <w:r w:rsidRPr="00E16162">
        <w:t>Заполните поля формы:</w:t>
      </w:r>
    </w:p>
    <w:p w14:paraId="36C26EFD" w14:textId="77777777" w:rsidR="004D195F" w:rsidRPr="00E16162" w:rsidRDefault="004D195F" w:rsidP="00063970">
      <w:pPr>
        <w:pStyle w:val="ScrollListBullet2"/>
        <w:numPr>
          <w:ilvl w:val="0"/>
          <w:numId w:val="43"/>
        </w:numPr>
      </w:pPr>
      <w:r w:rsidRPr="00E16162">
        <w:rPr>
          <w:b/>
        </w:rPr>
        <w:t>Тип</w:t>
      </w:r>
      <w:r>
        <w:t xml:space="preserve"> - отображается тип выбранного плана, если экспортируются планы одного типа (ДВН или ПОВН). Если выбраны планы и по диспансеризации, и по профилактическим осмотрам, поле не заполняется.</w:t>
      </w:r>
    </w:p>
    <w:p w14:paraId="5C28C3DD" w14:textId="77777777" w:rsidR="004D195F" w:rsidRDefault="004D195F" w:rsidP="00063970">
      <w:pPr>
        <w:pStyle w:val="ScrollListBullet2"/>
        <w:numPr>
          <w:ilvl w:val="0"/>
          <w:numId w:val="43"/>
        </w:numPr>
      </w:pPr>
      <w:r>
        <w:rPr>
          <w:b/>
        </w:rPr>
        <w:t>Период плана</w:t>
      </w:r>
      <w:r>
        <w:t xml:space="preserve"> - при экспорте одного плана в поле устанавливается значение периода плана. При экспорте двух планов разного типа за один период поле остается пустым, при экспорте планов одного или разного типов за различные периоды автоматически устанавливается текущий год. Недоступно для редактирования.</w:t>
      </w:r>
    </w:p>
    <w:p w14:paraId="22EEDAF7" w14:textId="77777777" w:rsidR="004D195F" w:rsidRDefault="004D195F" w:rsidP="00063970">
      <w:pPr>
        <w:pStyle w:val="ScrollListBullet2"/>
        <w:numPr>
          <w:ilvl w:val="0"/>
          <w:numId w:val="43"/>
        </w:numPr>
      </w:pPr>
      <w:r>
        <w:rPr>
          <w:b/>
        </w:rPr>
        <w:t>СМО</w:t>
      </w:r>
      <w:r>
        <w:t xml:space="preserve"> - значение выбирается из выпадающего списка. При указании СМО в файл экспорта попадают записи, относящиеся к выбранной СМО. Доступен выбор нескольких СМО - в этом случае формируются несколько файлов с данными для каждой выбранной СМО.</w:t>
      </w:r>
    </w:p>
    <w:p w14:paraId="4052FBDD" w14:textId="77777777" w:rsidR="004D195F" w:rsidRDefault="004D195F" w:rsidP="00063970">
      <w:pPr>
        <w:pStyle w:val="ScrollListBullet2"/>
        <w:numPr>
          <w:ilvl w:val="0"/>
          <w:numId w:val="43"/>
        </w:numPr>
      </w:pPr>
      <w:r>
        <w:rPr>
          <w:b/>
        </w:rPr>
        <w:t>Отчетный период</w:t>
      </w:r>
      <w:r>
        <w:t xml:space="preserve"> - содержит поля:</w:t>
      </w:r>
    </w:p>
    <w:p w14:paraId="4A9527B9" w14:textId="77777777" w:rsidR="004D195F" w:rsidRDefault="004D195F" w:rsidP="00063970">
      <w:pPr>
        <w:pStyle w:val="ScrollListBullet3"/>
        <w:numPr>
          <w:ilvl w:val="0"/>
          <w:numId w:val="44"/>
        </w:numPr>
        <w:ind w:left="2127"/>
      </w:pPr>
      <w:r>
        <w:rPr>
          <w:b/>
        </w:rPr>
        <w:t>Месяц</w:t>
      </w:r>
      <w:r>
        <w:t xml:space="preserve"> - значение выбирается из выпадающего списка. Требуется указать месяц, с которого начинается отчетный период.</w:t>
      </w:r>
    </w:p>
    <w:p w14:paraId="5721C743" w14:textId="77777777" w:rsidR="004D195F" w:rsidRDefault="004D195F" w:rsidP="00063970">
      <w:pPr>
        <w:pStyle w:val="ScrollListBullet3"/>
        <w:numPr>
          <w:ilvl w:val="0"/>
          <w:numId w:val="44"/>
        </w:numPr>
        <w:ind w:left="2127"/>
      </w:pPr>
      <w:r>
        <w:rPr>
          <w:b/>
        </w:rPr>
        <w:t>Год</w:t>
      </w:r>
      <w:r>
        <w:t xml:space="preserve"> - указывается год плана, по умолчанию - текущий.</w:t>
      </w:r>
    </w:p>
    <w:p w14:paraId="45E63420" w14:textId="77777777" w:rsidR="004D195F" w:rsidRDefault="004D195F" w:rsidP="00063970">
      <w:pPr>
        <w:pStyle w:val="ScrollListBullet2"/>
        <w:numPr>
          <w:ilvl w:val="0"/>
          <w:numId w:val="43"/>
        </w:numPr>
      </w:pPr>
      <w:r>
        <w:rPr>
          <w:b/>
        </w:rPr>
        <w:t>Квартал загрузки</w:t>
      </w:r>
      <w:r>
        <w:t xml:space="preserve"> - значение выбирается из выпадающего списка. При загрузке изменений выберите:</w:t>
      </w:r>
    </w:p>
    <w:p w14:paraId="2B6A80D9" w14:textId="77777777" w:rsidR="004D195F" w:rsidRDefault="004D195F" w:rsidP="00063970">
      <w:pPr>
        <w:pStyle w:val="ScrollListBullet3"/>
        <w:numPr>
          <w:ilvl w:val="0"/>
          <w:numId w:val="45"/>
        </w:numPr>
        <w:ind w:left="2127"/>
      </w:pPr>
      <w:r>
        <w:t>к 1 апреля - "2 квартал".</w:t>
      </w:r>
    </w:p>
    <w:p w14:paraId="2FDDDAC7" w14:textId="77777777" w:rsidR="004D195F" w:rsidRDefault="004D195F" w:rsidP="00063970">
      <w:pPr>
        <w:pStyle w:val="ScrollListBullet3"/>
        <w:numPr>
          <w:ilvl w:val="0"/>
          <w:numId w:val="45"/>
        </w:numPr>
        <w:ind w:left="2127"/>
      </w:pPr>
      <w:r>
        <w:t>к 1 июля – "3 квартал".</w:t>
      </w:r>
    </w:p>
    <w:p w14:paraId="6D1EC4E1" w14:textId="77777777" w:rsidR="004D195F" w:rsidRDefault="004D195F" w:rsidP="00063970">
      <w:pPr>
        <w:pStyle w:val="ScrollListBullet3"/>
        <w:numPr>
          <w:ilvl w:val="0"/>
          <w:numId w:val="45"/>
        </w:numPr>
        <w:ind w:left="2127"/>
      </w:pPr>
      <w:r>
        <w:t>к 1 октября – "4 квартал".</w:t>
      </w:r>
    </w:p>
    <w:p w14:paraId="5073DB9B" w14:textId="77777777" w:rsidR="004D195F" w:rsidRDefault="004D195F" w:rsidP="00063970">
      <w:pPr>
        <w:pStyle w:val="ScrollListBullet2"/>
        <w:numPr>
          <w:ilvl w:val="0"/>
          <w:numId w:val="43"/>
        </w:numPr>
      </w:pPr>
      <w:r>
        <w:rPr>
          <w:b/>
        </w:rPr>
        <w:lastRenderedPageBreak/>
        <w:t>Порядковый номер пакета</w:t>
      </w:r>
      <w:r>
        <w:t xml:space="preserve"> – указывается номер экспортируемого пакета в данном отчетном периоде. Для ввода доступны только однозначные числа (1-9). Обязательное поле.</w:t>
      </w:r>
    </w:p>
    <w:p w14:paraId="07BCAA7F" w14:textId="77777777" w:rsidR="004D195F" w:rsidRDefault="004D195F" w:rsidP="004D195F">
      <w:pPr>
        <w:pStyle w:val="ScrollListBullet1"/>
      </w:pPr>
      <w:r>
        <w:t xml:space="preserve">Нажмите кнопку </w:t>
      </w:r>
      <w:r>
        <w:rPr>
          <w:b/>
        </w:rPr>
        <w:t>Сформировать</w:t>
      </w:r>
      <w:r>
        <w:t xml:space="preserve">. Будет произведена проверка на уникальность порядкового номера пакета в рамках МО и отчетного периода. Если проверка прошла успешна, отобразится форма </w:t>
      </w:r>
      <w:r>
        <w:rPr>
          <w:b/>
        </w:rPr>
        <w:t>Результат</w:t>
      </w:r>
      <w:r>
        <w:t>.</w:t>
      </w:r>
    </w:p>
    <w:tbl>
      <w:tblPr>
        <w:tblStyle w:val="ScrollPanel"/>
        <w:tblW w:w="0" w:type="auto"/>
        <w:tblInd w:w="1315" w:type="dxa"/>
        <w:tblLayout w:type="fixed"/>
        <w:tblLook w:val="0180" w:firstRow="0" w:lastRow="0" w:firstColumn="1" w:lastColumn="1" w:noHBand="0" w:noVBand="0"/>
      </w:tblPr>
      <w:tblGrid>
        <w:gridCol w:w="8599"/>
      </w:tblGrid>
      <w:tr w:rsidR="004D195F" w14:paraId="5BB23CFE" w14:textId="77777777" w:rsidTr="000C540C">
        <w:tc>
          <w:tcPr>
            <w:tcW w:w="8519" w:type="dxa"/>
            <w:tcBorders>
              <w:top w:val="nil"/>
              <w:left w:val="nil"/>
              <w:bottom w:val="nil"/>
              <w:right w:val="nil"/>
            </w:tcBorders>
            <w:shd w:val="solid" w:color="FFFFFF" w:fill="FFFFFF"/>
          </w:tcPr>
          <w:p w14:paraId="6BE56DCD" w14:textId="77777777" w:rsidR="004D195F" w:rsidRDefault="004D195F" w:rsidP="000C540C">
            <w:pPr>
              <w:pStyle w:val="ScrollPanelNormal"/>
              <w:spacing w:beforeAutospacing="1"/>
              <w:jc w:val="center"/>
            </w:pPr>
            <w:r>
              <w:rPr>
                <w:noProof/>
                <w:sz w:val="20"/>
                <w:szCs w:val="20"/>
              </w:rPr>
              <w:drawing>
                <wp:inline distT="0" distB="0" distL="0" distR="0" wp14:anchorId="78A0123C" wp14:editId="2FE87E7C">
                  <wp:extent cx="2295525" cy="1009650"/>
                  <wp:effectExtent l="0" t="0" r="0" b="0"/>
                  <wp:docPr id="100013" name="Рисунок 100013" descr="_scroll_external/attachments/2017-01-28_131922-8ca9a275b3012954b2e72c3a6ea99d046f0ababccb2dbc3bc0546bf03d6a88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869631" name=""/>
                          <pic:cNvPicPr>
                            <a:picLocks noChangeAspect="1"/>
                          </pic:cNvPicPr>
                        </pic:nvPicPr>
                        <pic:blipFill>
                          <a:blip r:embed="rId23"/>
                          <a:stretch>
                            <a:fillRect/>
                          </a:stretch>
                        </pic:blipFill>
                        <pic:spPr>
                          <a:xfrm>
                            <a:off x="0" y="0"/>
                            <a:ext cx="2295525" cy="1009650"/>
                          </a:xfrm>
                          <a:prstGeom prst="rect">
                            <a:avLst/>
                          </a:prstGeom>
                          <a:ln w="9525">
                            <a:solidFill>
                              <a:srgbClr val="000000"/>
                            </a:solidFill>
                          </a:ln>
                        </pic:spPr>
                      </pic:pic>
                    </a:graphicData>
                  </a:graphic>
                </wp:inline>
              </w:drawing>
            </w:r>
          </w:p>
        </w:tc>
      </w:tr>
    </w:tbl>
    <w:p w14:paraId="5FDACF49" w14:textId="77777777" w:rsidR="004D195F" w:rsidRDefault="004D195F" w:rsidP="004D195F">
      <w:pPr>
        <w:pStyle w:val="ScrollListBullet1"/>
      </w:pPr>
      <w:r w:rsidRPr="00E16162">
        <w:t>На форме отобразится ссылка для скачивания и сохранения сформированного XML-файла. Перейдите по ссылке и следуйте указаниям браузера для сохранения файла на компьютер пользователя.</w:t>
      </w:r>
    </w:p>
    <w:p w14:paraId="684F1CC0" w14:textId="77777777" w:rsidR="004D195F" w:rsidRPr="00E16162" w:rsidRDefault="004D195F" w:rsidP="004D195F">
      <w:pPr>
        <w:pStyle w:val="ScrollListBullet1"/>
      </w:pPr>
      <w:r w:rsidRPr="00E16162">
        <w:t xml:space="preserve">Нажмите кнопку </w:t>
      </w:r>
      <w:r w:rsidRPr="00E16162">
        <w:rPr>
          <w:b/>
        </w:rPr>
        <w:t>ОК</w:t>
      </w:r>
      <w:r>
        <w:t xml:space="preserve"> для закрытия формы.</w:t>
      </w:r>
    </w:p>
    <w:p w14:paraId="3E0EEDE8" w14:textId="77777777" w:rsidR="004D195F" w:rsidRDefault="004D195F" w:rsidP="004D195F">
      <w:r>
        <w:t xml:space="preserve">Если поле </w:t>
      </w:r>
      <w:r>
        <w:rPr>
          <w:b/>
        </w:rPr>
        <w:t>СМО</w:t>
      </w:r>
      <w:r>
        <w:t xml:space="preserve"> на форме экспорта было заполнено, то в сформированный файл попадут только записи, которые ранее уже экспортировались и были направлены на проверку в Территориальный фонд ОМС (статус таких записей "Отправлен в ТФОМС"). Если поле </w:t>
      </w:r>
      <w:r>
        <w:rPr>
          <w:b/>
        </w:rPr>
        <w:t>СМО</w:t>
      </w:r>
      <w:r>
        <w:t xml:space="preserve"> не было заполнено, то в сформированный файл попадут все записи (статус таких записей "Новые").</w:t>
      </w:r>
    </w:p>
    <w:p w14:paraId="5DC9B64B" w14:textId="77777777" w:rsidR="004D195F" w:rsidRPr="00C90FF9" w:rsidRDefault="004D195F" w:rsidP="004D195F">
      <w:pPr>
        <w:pStyle w:val="phnormal"/>
        <w:rPr>
          <w:b/>
          <w:bCs/>
        </w:rPr>
      </w:pPr>
      <w:bookmarkStart w:id="72" w:name="scroll-bookmark-22"/>
      <w:r w:rsidRPr="00C90FF9">
        <w:rPr>
          <w:b/>
          <w:bCs/>
        </w:rPr>
        <w:t>Наименование передаваемого файла</w:t>
      </w:r>
      <w:bookmarkEnd w:id="72"/>
    </w:p>
    <w:p w14:paraId="1E63535C" w14:textId="77777777" w:rsidR="004D195F" w:rsidRDefault="004D195F" w:rsidP="004D195F">
      <w:r>
        <w:t>Наименование передаваемого файла создается автоматически. В случае изменения наименования пользователь не сможет работать с импортируемым файлом.</w:t>
      </w:r>
    </w:p>
    <w:p w14:paraId="6381AA6A" w14:textId="77777777" w:rsidR="004D195F" w:rsidRDefault="004D195F" w:rsidP="004D195F">
      <w:r>
        <w:t>Имя сформированного файла будет соответствовать следующему шаблону:</w:t>
      </w:r>
    </w:p>
    <w:p w14:paraId="007394FB" w14:textId="77777777" w:rsidR="004D195F" w:rsidRDefault="004D195F" w:rsidP="004D195F">
      <w:r>
        <w:rPr>
          <w:b/>
        </w:rPr>
        <w:t>PROF_PiNiPpNpSN_YYMMN.XML</w:t>
      </w:r>
      <w:r>
        <w:t xml:space="preserve"> , где</w:t>
      </w:r>
    </w:p>
    <w:p w14:paraId="6D2706F2" w14:textId="77777777" w:rsidR="004D195F" w:rsidRDefault="004D195F" w:rsidP="00063970">
      <w:pPr>
        <w:pStyle w:val="ScrollListBullet"/>
        <w:numPr>
          <w:ilvl w:val="0"/>
          <w:numId w:val="46"/>
        </w:numPr>
        <w:ind w:left="1316"/>
      </w:pPr>
      <w:r>
        <w:rPr>
          <w:b/>
        </w:rPr>
        <w:t>PROF</w:t>
      </w:r>
      <w:r>
        <w:t xml:space="preserve"> - константа, обозначающая передаваемые данные:</w:t>
      </w:r>
    </w:p>
    <w:p w14:paraId="0D4260BD" w14:textId="77777777" w:rsidR="004D195F" w:rsidRDefault="004D195F" w:rsidP="00063970">
      <w:pPr>
        <w:pStyle w:val="ScrollListBullet2"/>
        <w:numPr>
          <w:ilvl w:val="0"/>
          <w:numId w:val="47"/>
        </w:numPr>
      </w:pPr>
      <w:r>
        <w:t>диспансеризация взрослого населения.</w:t>
      </w:r>
    </w:p>
    <w:p w14:paraId="4685E430" w14:textId="77777777" w:rsidR="004D195F" w:rsidRDefault="004D195F" w:rsidP="00063970">
      <w:pPr>
        <w:pStyle w:val="ScrollListBullet2"/>
        <w:numPr>
          <w:ilvl w:val="0"/>
          <w:numId w:val="47"/>
        </w:numPr>
      </w:pPr>
      <w:r>
        <w:t>профилактические осмотры взрослого населения.</w:t>
      </w:r>
    </w:p>
    <w:p w14:paraId="198FE1C0" w14:textId="77777777" w:rsidR="004D195F" w:rsidRDefault="004D195F" w:rsidP="00063970">
      <w:pPr>
        <w:pStyle w:val="ScrollListBullet"/>
        <w:numPr>
          <w:ilvl w:val="0"/>
          <w:numId w:val="46"/>
        </w:numPr>
        <w:ind w:left="1316"/>
      </w:pPr>
      <w:r>
        <w:rPr>
          <w:b/>
        </w:rPr>
        <w:t>Pi</w:t>
      </w:r>
      <w:r>
        <w:t xml:space="preserve"> - параметр, определяющий организацию-источник:</w:t>
      </w:r>
    </w:p>
    <w:p w14:paraId="3FD45433" w14:textId="77777777" w:rsidR="004D195F" w:rsidRDefault="004D195F" w:rsidP="00063970">
      <w:pPr>
        <w:pStyle w:val="ScrollListBullet2"/>
        <w:numPr>
          <w:ilvl w:val="0"/>
          <w:numId w:val="48"/>
        </w:numPr>
      </w:pPr>
      <w:r>
        <w:rPr>
          <w:b/>
        </w:rPr>
        <w:t>М</w:t>
      </w:r>
      <w:r>
        <w:t xml:space="preserve"> - МО, используется в адресе файла.</w:t>
      </w:r>
    </w:p>
    <w:p w14:paraId="4FAEED03" w14:textId="77777777" w:rsidR="004D195F" w:rsidRDefault="004D195F" w:rsidP="00063970">
      <w:pPr>
        <w:pStyle w:val="ScrollListBullet"/>
        <w:numPr>
          <w:ilvl w:val="0"/>
          <w:numId w:val="46"/>
        </w:numPr>
        <w:ind w:left="1316"/>
      </w:pPr>
      <w:r>
        <w:rPr>
          <w:b/>
        </w:rPr>
        <w:t>Ni</w:t>
      </w:r>
      <w:r>
        <w:t xml:space="preserve"> - номер источника (реестровый номер МО в формате XXXXXX).</w:t>
      </w:r>
    </w:p>
    <w:p w14:paraId="04C766AF" w14:textId="77777777" w:rsidR="004D195F" w:rsidRDefault="004D195F" w:rsidP="00063970">
      <w:pPr>
        <w:pStyle w:val="ScrollListBullet"/>
        <w:numPr>
          <w:ilvl w:val="0"/>
          <w:numId w:val="46"/>
        </w:numPr>
        <w:ind w:left="1316"/>
      </w:pPr>
      <w:r>
        <w:rPr>
          <w:b/>
        </w:rPr>
        <w:t>Pp</w:t>
      </w:r>
      <w:r>
        <w:t xml:space="preserve"> - параметр, определяющий организацию-получателя:</w:t>
      </w:r>
    </w:p>
    <w:p w14:paraId="70BAEBD6" w14:textId="77777777" w:rsidR="004D195F" w:rsidRDefault="004D195F" w:rsidP="00063970">
      <w:pPr>
        <w:pStyle w:val="ScrollListBullet2"/>
        <w:numPr>
          <w:ilvl w:val="0"/>
          <w:numId w:val="21"/>
        </w:numPr>
      </w:pPr>
      <w:r>
        <w:rPr>
          <w:b/>
        </w:rPr>
        <w:t>Т</w:t>
      </w:r>
      <w:r>
        <w:t xml:space="preserve"> - ТФОМС, указывается в адресе файла.</w:t>
      </w:r>
    </w:p>
    <w:p w14:paraId="4DF66DA6" w14:textId="77777777" w:rsidR="004D195F" w:rsidRDefault="004D195F" w:rsidP="00063970">
      <w:pPr>
        <w:pStyle w:val="ScrollListBullet2"/>
        <w:numPr>
          <w:ilvl w:val="0"/>
          <w:numId w:val="21"/>
        </w:numPr>
      </w:pPr>
      <w:r>
        <w:rPr>
          <w:b/>
        </w:rPr>
        <w:t>М</w:t>
      </w:r>
      <w:r>
        <w:t xml:space="preserve"> - МО, не указывается в адресе файла.</w:t>
      </w:r>
    </w:p>
    <w:p w14:paraId="01D94B5B" w14:textId="77777777" w:rsidR="004D195F" w:rsidRDefault="004D195F" w:rsidP="00063970">
      <w:pPr>
        <w:pStyle w:val="ScrollListBullet"/>
        <w:numPr>
          <w:ilvl w:val="0"/>
          <w:numId w:val="46"/>
        </w:numPr>
        <w:ind w:left="1316"/>
      </w:pPr>
      <w:r>
        <w:rPr>
          <w:b/>
        </w:rPr>
        <w:lastRenderedPageBreak/>
        <w:t>Np</w:t>
      </w:r>
      <w:r>
        <w:t xml:space="preserve"> - номер получателя (двузначный код ТФОМС).</w:t>
      </w:r>
    </w:p>
    <w:p w14:paraId="082C9191" w14:textId="77777777" w:rsidR="004D195F" w:rsidRDefault="004D195F" w:rsidP="00063970">
      <w:pPr>
        <w:pStyle w:val="ScrollListBullet"/>
        <w:numPr>
          <w:ilvl w:val="0"/>
          <w:numId w:val="46"/>
        </w:numPr>
        <w:ind w:left="1316"/>
      </w:pPr>
      <w:r>
        <w:rPr>
          <w:b/>
        </w:rPr>
        <w:t>S</w:t>
      </w:r>
      <w:r>
        <w:t xml:space="preserve"> - параметр, который указывается для Распределенных сведений:</w:t>
      </w:r>
    </w:p>
    <w:p w14:paraId="30D9214D" w14:textId="77777777" w:rsidR="004D195F" w:rsidRDefault="004D195F" w:rsidP="00063970">
      <w:pPr>
        <w:pStyle w:val="ScrollListBullet2"/>
        <w:numPr>
          <w:ilvl w:val="0"/>
          <w:numId w:val="49"/>
        </w:numPr>
      </w:pPr>
      <w:r>
        <w:rPr>
          <w:b/>
        </w:rPr>
        <w:t>S</w:t>
      </w:r>
      <w:r>
        <w:t xml:space="preserve"> - СМО. Указывается в адресе файла, если поле СМО не пусто.</w:t>
      </w:r>
    </w:p>
    <w:p w14:paraId="14DF453B" w14:textId="77777777" w:rsidR="004D195F" w:rsidRDefault="004D195F" w:rsidP="00063970">
      <w:pPr>
        <w:pStyle w:val="ScrollListBullet"/>
        <w:numPr>
          <w:ilvl w:val="0"/>
          <w:numId w:val="46"/>
        </w:numPr>
        <w:ind w:left="1316"/>
      </w:pPr>
      <w:r>
        <w:rPr>
          <w:b/>
        </w:rPr>
        <w:t>N</w:t>
      </w:r>
      <w:r>
        <w:t xml:space="preserve"> - номер СМО, указывается для Распределенных сведений (реестровый номер СМО в формате XXXXX).</w:t>
      </w:r>
    </w:p>
    <w:p w14:paraId="546FB0DA" w14:textId="77777777" w:rsidR="004D195F" w:rsidRDefault="004D195F" w:rsidP="00063970">
      <w:pPr>
        <w:pStyle w:val="ScrollListBullet"/>
        <w:numPr>
          <w:ilvl w:val="0"/>
          <w:numId w:val="46"/>
        </w:numPr>
        <w:ind w:left="1316"/>
      </w:pPr>
      <w:r>
        <w:rPr>
          <w:b/>
        </w:rPr>
        <w:t>YY</w:t>
      </w:r>
      <w:r>
        <w:t xml:space="preserve"> - две последние цифры порядкового номера года отчетного периода (поле </w:t>
      </w:r>
      <w:r>
        <w:rPr>
          <w:b/>
        </w:rPr>
        <w:t>Год</w:t>
      </w:r>
      <w:r>
        <w:t xml:space="preserve"> формы </w:t>
      </w:r>
      <w:r>
        <w:rPr>
          <w:b/>
        </w:rPr>
        <w:t>Планы профилактических мероприятий</w:t>
      </w:r>
      <w:r>
        <w:t>).</w:t>
      </w:r>
    </w:p>
    <w:p w14:paraId="5BE0772B" w14:textId="77777777" w:rsidR="004D195F" w:rsidRDefault="004D195F" w:rsidP="00063970">
      <w:pPr>
        <w:pStyle w:val="ScrollListBullet"/>
        <w:numPr>
          <w:ilvl w:val="0"/>
          <w:numId w:val="46"/>
        </w:numPr>
        <w:ind w:left="1316"/>
      </w:pPr>
      <w:r>
        <w:rPr>
          <w:b/>
        </w:rPr>
        <w:t>MM</w:t>
      </w:r>
      <w:r>
        <w:t xml:space="preserve"> - порядковый номер месяца отчетного периода. Указывается номер первого месяца периода (для годового экспорта - январь, для второго квартала – апрель, и т.д.).</w:t>
      </w:r>
    </w:p>
    <w:p w14:paraId="4D489838" w14:textId="77777777" w:rsidR="004D195F" w:rsidRDefault="004D195F" w:rsidP="00063970">
      <w:pPr>
        <w:pStyle w:val="ScrollListBullet"/>
        <w:numPr>
          <w:ilvl w:val="0"/>
          <w:numId w:val="46"/>
        </w:numPr>
        <w:ind w:left="1316"/>
      </w:pPr>
      <w:r>
        <w:rPr>
          <w:b/>
        </w:rPr>
        <w:t>N</w:t>
      </w:r>
      <w:r>
        <w:t xml:space="preserve"> - порядковый номер пакета. Присваивается в порядке возрастания, начиная со значения "1" и увеличиваясь на единицу для каждого следующего пакета в данном отчетном периоде.</w:t>
      </w:r>
    </w:p>
    <w:p w14:paraId="75046FE3" w14:textId="77777777" w:rsidR="004D195F" w:rsidRDefault="004D195F" w:rsidP="004D195F">
      <w:r>
        <w:t>_Пример:</w:t>
      </w:r>
      <w:r>
        <w:br/>
        <w:t>_</w:t>
      </w:r>
      <w:r>
        <w:br/>
      </w:r>
      <w:r>
        <w:rPr>
          <w:i/>
        </w:rPr>
        <w:t>PROF_M590001T59 S59021_17011.XML</w:t>
      </w:r>
    </w:p>
    <w:p w14:paraId="4645459C" w14:textId="77777777" w:rsidR="004D195F" w:rsidRDefault="004D195F" w:rsidP="004D195F">
      <w:r>
        <w:t>Файл архивируется в zip-архив с одноименным названием PROF_PiNiPpNpSN_YYMMN.XML.zip</w:t>
      </w:r>
    </w:p>
    <w:p w14:paraId="6A8C4C1C" w14:textId="77777777" w:rsidR="004D195F" w:rsidRDefault="004D195F" w:rsidP="004D195F">
      <w:r>
        <w:t>Для обмена информацией используется кодировка Windows-1251.</w:t>
      </w:r>
    </w:p>
    <w:p w14:paraId="2350B13B" w14:textId="77777777" w:rsidR="004D195F" w:rsidRPr="00C90FF9" w:rsidRDefault="004D195F" w:rsidP="004D195F">
      <w:pPr>
        <w:pStyle w:val="phnormal"/>
        <w:rPr>
          <w:b/>
          <w:bCs/>
        </w:rPr>
      </w:pPr>
      <w:bookmarkStart w:id="73" w:name="scroll-bookmark-23"/>
      <w:r w:rsidRPr="00C90FF9">
        <w:rPr>
          <w:b/>
          <w:bCs/>
        </w:rPr>
        <w:t>Особенности формирования файла</w:t>
      </w:r>
      <w:bookmarkEnd w:id="73"/>
    </w:p>
    <w:p w14:paraId="69ABDCDA" w14:textId="1DDEF9F5" w:rsidR="004D195F" w:rsidRDefault="004D195F" w:rsidP="004D195F">
      <w:r>
        <w:t xml:space="preserve">Для просмотра особенностей формирования файла экспорта перейдите по ссылке: </w:t>
      </w:r>
      <w:r w:rsidRPr="00CE5457">
        <w:t>Импорт_данных_об_ошибках_в_плане_профилактических_мероприятий.pdf</w:t>
      </w:r>
    </w:p>
    <w:p w14:paraId="01448EC9" w14:textId="77777777" w:rsidR="004D195F" w:rsidRPr="00C90FF9" w:rsidRDefault="004D195F" w:rsidP="004D195F">
      <w:pPr>
        <w:pStyle w:val="phnormal"/>
        <w:rPr>
          <w:b/>
          <w:bCs/>
        </w:rPr>
      </w:pPr>
      <w:bookmarkStart w:id="74" w:name="scroll-bookmark-24"/>
      <w:r w:rsidRPr="00C90FF9">
        <w:rPr>
          <w:b/>
          <w:bCs/>
        </w:rPr>
        <w:t>Удаление файла экспорта</w:t>
      </w:r>
      <w:bookmarkEnd w:id="74"/>
    </w:p>
    <w:p w14:paraId="3E266499" w14:textId="77777777" w:rsidR="004D195F" w:rsidRDefault="004D195F" w:rsidP="004D195F">
      <w:r>
        <w:t>Для удаления файла экспорта:</w:t>
      </w:r>
    </w:p>
    <w:p w14:paraId="61EE2888" w14:textId="77777777" w:rsidR="004D195F" w:rsidRDefault="004D195F" w:rsidP="004D195F">
      <w:pPr>
        <w:pStyle w:val="ScrollListBullet1"/>
      </w:pPr>
      <w:r>
        <w:t xml:space="preserve">Выберите запись об экспорте данных в блоке </w:t>
      </w:r>
      <w:r>
        <w:rPr>
          <w:b/>
        </w:rPr>
        <w:t>Файлы экспорта</w:t>
      </w:r>
      <w:r>
        <w:t>.</w:t>
      </w:r>
    </w:p>
    <w:p w14:paraId="0895E4BE" w14:textId="77777777" w:rsidR="004D195F" w:rsidRDefault="004D195F" w:rsidP="004D195F">
      <w:pPr>
        <w:pStyle w:val="ScrollListBullet1"/>
      </w:pPr>
      <w:r>
        <w:t xml:space="preserve">Нажмите кнопку </w:t>
      </w:r>
      <w:r>
        <w:rPr>
          <w:b/>
        </w:rPr>
        <w:t>Удалить</w:t>
      </w:r>
      <w:r>
        <w:t xml:space="preserve"> (доступна только для записей, по которым не производился импорт ошибок).</w:t>
      </w:r>
    </w:p>
    <w:p w14:paraId="7974FFBF" w14:textId="77777777" w:rsidR="004D195F" w:rsidRDefault="004D195F" w:rsidP="004D195F">
      <w:pPr>
        <w:pStyle w:val="ScrollListBullet1"/>
      </w:pPr>
      <w:r>
        <w:t>Будут выполнены проверки:</w:t>
      </w:r>
    </w:p>
    <w:p w14:paraId="18844178" w14:textId="77777777" w:rsidR="004D195F" w:rsidRDefault="004D195F" w:rsidP="00063970">
      <w:pPr>
        <w:pStyle w:val="ScrollListBullet2"/>
        <w:numPr>
          <w:ilvl w:val="0"/>
          <w:numId w:val="50"/>
        </w:numPr>
      </w:pPr>
      <w:r>
        <w:t>Проверка на завершение формирования файла. Если файл еще формируется, то удаление недоступно.</w:t>
      </w:r>
    </w:p>
    <w:p w14:paraId="24D04E78" w14:textId="77777777" w:rsidR="004D195F" w:rsidRDefault="004D195F" w:rsidP="00063970">
      <w:pPr>
        <w:pStyle w:val="ScrollListBullet2"/>
        <w:numPr>
          <w:ilvl w:val="0"/>
          <w:numId w:val="50"/>
        </w:numPr>
      </w:pPr>
      <w:r>
        <w:t>Если файл экспорта создан через сервис взаимодействия с ТФОМС и имеет статус "Отправлен в ТФОМС", то удаление недоступно.</w:t>
      </w:r>
    </w:p>
    <w:p w14:paraId="665F1C12" w14:textId="77777777" w:rsidR="004D195F" w:rsidRDefault="004D195F" w:rsidP="00063970">
      <w:pPr>
        <w:pStyle w:val="ScrollListBullet2"/>
        <w:numPr>
          <w:ilvl w:val="0"/>
          <w:numId w:val="50"/>
        </w:numPr>
      </w:pPr>
      <w:r>
        <w:t>Проверка на наличие связанных планов экспорта. Если найдено более одного связанного плана, то отобразится предупреждение пользователю.</w:t>
      </w:r>
    </w:p>
    <w:p w14:paraId="69C4CD81" w14:textId="77777777" w:rsidR="004D195F" w:rsidRDefault="004D195F" w:rsidP="004D195F">
      <w:pPr>
        <w:pStyle w:val="ScrollListBullet1"/>
      </w:pPr>
      <w:r>
        <w:t xml:space="preserve">Подтвердите удаление записи. Для этого нажмите кнопку </w:t>
      </w:r>
      <w:r>
        <w:rPr>
          <w:b/>
        </w:rPr>
        <w:t>ОК</w:t>
      </w:r>
      <w:r>
        <w:t>.</w:t>
      </w:r>
    </w:p>
    <w:p w14:paraId="3E0CCE71" w14:textId="77777777" w:rsidR="004D195F" w:rsidRDefault="004D195F" w:rsidP="004D195F">
      <w:r>
        <w:lastRenderedPageBreak/>
        <w:t>В результате запись будет удалена. У связанных записей статусы "Отправлена в ТФОМС" и "Принята ТФОМС" изменятся на "Новый". Статус записей "Ошибки" не изменится.</w:t>
      </w:r>
    </w:p>
    <w:p w14:paraId="0C589334" w14:textId="77777777" w:rsidR="004D195F" w:rsidRPr="00C90FF9" w:rsidRDefault="004D195F" w:rsidP="004D195F">
      <w:pPr>
        <w:pStyle w:val="phnormal"/>
        <w:rPr>
          <w:b/>
          <w:bCs/>
        </w:rPr>
      </w:pPr>
      <w:bookmarkStart w:id="75" w:name="scroll-bookmark-25"/>
      <w:r w:rsidRPr="00C90FF9">
        <w:rPr>
          <w:b/>
          <w:bCs/>
        </w:rPr>
        <w:t>Импорт ошибок</w:t>
      </w:r>
      <w:bookmarkEnd w:id="75"/>
    </w:p>
    <w:p w14:paraId="3D13F6AD" w14:textId="77777777" w:rsidR="004D195F" w:rsidRDefault="004D195F" w:rsidP="004D195F">
      <w:r>
        <w:t>Для импорта ошибок:</w:t>
      </w:r>
    </w:p>
    <w:p w14:paraId="41EB1AF2" w14:textId="77777777" w:rsidR="004D195F" w:rsidRDefault="004D195F" w:rsidP="004D195F">
      <w:pPr>
        <w:pStyle w:val="ScrollListBullet1"/>
      </w:pPr>
      <w:r>
        <w:t xml:space="preserve">Нажмите кнопку </w:t>
      </w:r>
      <w:r>
        <w:rPr>
          <w:b/>
        </w:rPr>
        <w:t>Импорт</w:t>
      </w:r>
      <w:r>
        <w:t xml:space="preserve"> на панели инструментов. Отобразится форма </w:t>
      </w:r>
      <w:r>
        <w:rPr>
          <w:b/>
        </w:rPr>
        <w:t>Импорт данных плана профилактического мероприятия</w:t>
      </w:r>
      <w:r>
        <w:t>.</w:t>
      </w:r>
    </w:p>
    <w:tbl>
      <w:tblPr>
        <w:tblStyle w:val="ScrollPanel"/>
        <w:tblW w:w="0" w:type="auto"/>
        <w:tblInd w:w="1315" w:type="dxa"/>
        <w:tblLayout w:type="fixed"/>
        <w:tblLook w:val="0180" w:firstRow="0" w:lastRow="0" w:firstColumn="1" w:lastColumn="1" w:noHBand="0" w:noVBand="0"/>
      </w:tblPr>
      <w:tblGrid>
        <w:gridCol w:w="8599"/>
      </w:tblGrid>
      <w:tr w:rsidR="004D195F" w14:paraId="01188547" w14:textId="77777777" w:rsidTr="000C540C">
        <w:tc>
          <w:tcPr>
            <w:tcW w:w="8519" w:type="dxa"/>
            <w:tcBorders>
              <w:top w:val="nil"/>
              <w:left w:val="nil"/>
              <w:bottom w:val="nil"/>
              <w:right w:val="nil"/>
            </w:tcBorders>
            <w:shd w:val="solid" w:color="FFFFFF" w:fill="FFFFFF"/>
          </w:tcPr>
          <w:p w14:paraId="7375966B" w14:textId="77777777" w:rsidR="004D195F" w:rsidRDefault="004D195F" w:rsidP="000C540C">
            <w:pPr>
              <w:pStyle w:val="ScrollPanelNormal"/>
              <w:spacing w:beforeAutospacing="1"/>
              <w:jc w:val="center"/>
            </w:pPr>
            <w:r>
              <w:rPr>
                <w:noProof/>
                <w:sz w:val="20"/>
                <w:szCs w:val="20"/>
              </w:rPr>
              <w:drawing>
                <wp:inline distT="0" distB="0" distL="0" distR="0" wp14:anchorId="05492A1A" wp14:editId="62E0CCC2">
                  <wp:extent cx="3810000" cy="1400175"/>
                  <wp:effectExtent l="0" t="0" r="0" b="0"/>
                  <wp:docPr id="100014" name="Рисунок 100014" descr="_scroll_external/attachments/2017-03-28_193806-4f01475bd3a9cb9ad4dcbb6bae9d27f957ddacccc4032c8ce20e9cd597caa4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436774" name=""/>
                          <pic:cNvPicPr>
                            <a:picLocks noChangeAspect="1"/>
                          </pic:cNvPicPr>
                        </pic:nvPicPr>
                        <pic:blipFill>
                          <a:blip r:embed="rId24"/>
                          <a:stretch>
                            <a:fillRect/>
                          </a:stretch>
                        </pic:blipFill>
                        <pic:spPr>
                          <a:xfrm>
                            <a:off x="0" y="0"/>
                            <a:ext cx="3810000" cy="1400175"/>
                          </a:xfrm>
                          <a:prstGeom prst="rect">
                            <a:avLst/>
                          </a:prstGeom>
                          <a:ln w="9525">
                            <a:solidFill>
                              <a:srgbClr val="000000"/>
                            </a:solidFill>
                          </a:ln>
                        </pic:spPr>
                      </pic:pic>
                    </a:graphicData>
                  </a:graphic>
                </wp:inline>
              </w:drawing>
            </w:r>
          </w:p>
        </w:tc>
      </w:tr>
    </w:tbl>
    <w:p w14:paraId="24BDB8C1" w14:textId="77777777" w:rsidR="004D195F" w:rsidRDefault="004D195F" w:rsidP="004D195F">
      <w:pPr>
        <w:pStyle w:val="ScrollListBullet1"/>
      </w:pPr>
      <w:r w:rsidRPr="00E16162">
        <w:t xml:space="preserve">Нажмите кнопку </w:t>
      </w:r>
      <w:r w:rsidRPr="00E16162">
        <w:rPr>
          <w:b/>
        </w:rPr>
        <w:t>Открыть</w:t>
      </w:r>
      <w:r>
        <w:t>.</w:t>
      </w:r>
    </w:p>
    <w:p w14:paraId="1D65944A" w14:textId="77777777" w:rsidR="004D195F" w:rsidRDefault="004D195F" w:rsidP="004D195F">
      <w:pPr>
        <w:pStyle w:val="ScrollListBullet1"/>
      </w:pPr>
      <w:r>
        <w:t>Найдите и выберите файл, который требуется загрузить.</w:t>
      </w:r>
    </w:p>
    <w:p w14:paraId="5CF6A77F" w14:textId="77777777" w:rsidR="004D195F" w:rsidRDefault="004D195F" w:rsidP="004D195F">
      <w:pPr>
        <w:pStyle w:val="ScrollListBullet1"/>
      </w:pPr>
      <w:r>
        <w:t xml:space="preserve">Нажмите кнопку </w:t>
      </w:r>
      <w:r>
        <w:rPr>
          <w:b/>
        </w:rPr>
        <w:t>Загрузить</w:t>
      </w:r>
      <w:r>
        <w:t>.</w:t>
      </w:r>
    </w:p>
    <w:p w14:paraId="7D8495B4" w14:textId="77777777" w:rsidR="004D195F" w:rsidRDefault="004D195F" w:rsidP="004D195F">
      <w:r>
        <w:t>В результате:</w:t>
      </w:r>
    </w:p>
    <w:p w14:paraId="62700563" w14:textId="77777777" w:rsidR="004D195F" w:rsidRDefault="004D195F" w:rsidP="004D195F">
      <w:pPr>
        <w:pStyle w:val="ScrollListBullet1"/>
      </w:pPr>
      <w:r>
        <w:t>Системой производится поиск соответствующего файла экспорта по тегу FNAME_I. FNAME_I передается в текстовом формате PROF_PiNiPpNpSN_YYMMN, где:</w:t>
      </w:r>
    </w:p>
    <w:p w14:paraId="7E8B8F7C" w14:textId="77777777" w:rsidR="004D195F" w:rsidRDefault="004D195F" w:rsidP="00063970">
      <w:pPr>
        <w:pStyle w:val="ScrollListBullet2"/>
        <w:numPr>
          <w:ilvl w:val="0"/>
          <w:numId w:val="51"/>
        </w:numPr>
      </w:pPr>
      <w:r>
        <w:t>YY - поиск соответствующих значений по отчетному году.</w:t>
      </w:r>
    </w:p>
    <w:p w14:paraId="4B0C9729" w14:textId="77777777" w:rsidR="004D195F" w:rsidRDefault="004D195F" w:rsidP="00063970">
      <w:pPr>
        <w:pStyle w:val="ScrollListBullet2"/>
        <w:numPr>
          <w:ilvl w:val="0"/>
          <w:numId w:val="51"/>
        </w:numPr>
      </w:pPr>
      <w:r>
        <w:t>ММ - поиск соответствующих значений по отчетному месяцу.</w:t>
      </w:r>
    </w:p>
    <w:p w14:paraId="3D0FD756" w14:textId="77777777" w:rsidR="004D195F" w:rsidRDefault="004D195F" w:rsidP="00063970">
      <w:pPr>
        <w:pStyle w:val="ScrollListBullet2"/>
        <w:numPr>
          <w:ilvl w:val="0"/>
          <w:numId w:val="51"/>
        </w:numPr>
      </w:pPr>
      <w:r>
        <w:t>N - поиск соответствующих значений по порядковому номеру.</w:t>
      </w:r>
    </w:p>
    <w:p w14:paraId="23C4D71C" w14:textId="77777777" w:rsidR="004D195F" w:rsidRDefault="004D195F" w:rsidP="00063970">
      <w:pPr>
        <w:pStyle w:val="ScrollListBullet2"/>
        <w:numPr>
          <w:ilvl w:val="0"/>
          <w:numId w:val="51"/>
        </w:numPr>
      </w:pPr>
      <w:r>
        <w:t>Ni - поиск по реестровому номеру МО.</w:t>
      </w:r>
    </w:p>
    <w:p w14:paraId="517D10FB" w14:textId="77777777" w:rsidR="004D195F" w:rsidRDefault="004D195F" w:rsidP="004D195F">
      <w:pPr>
        <w:pStyle w:val="ScrollListBullet1"/>
      </w:pPr>
      <w:r>
        <w:t>Если файл найден, то будет установлена дата импорта, равная текущей дате.</w:t>
      </w:r>
    </w:p>
    <w:p w14:paraId="460155C9" w14:textId="77777777" w:rsidR="004D195F" w:rsidRDefault="004D195F" w:rsidP="004D195F">
      <w:pPr>
        <w:pStyle w:val="ScrollListBullet1"/>
      </w:pPr>
      <w:r>
        <w:t>Для записей из плана будут изменены статусы на "Ошибки", если вернулись ошибки, для всех остальных - "Принят ТФОМС".</w:t>
      </w:r>
    </w:p>
    <w:p w14:paraId="3C44C960" w14:textId="77777777" w:rsidR="004D195F" w:rsidRDefault="004D195F" w:rsidP="004D195F">
      <w:pPr>
        <w:pStyle w:val="ScrollListBullet1"/>
      </w:pPr>
      <w:r>
        <w:t xml:space="preserve">Ошибки будут сохранены и отобразятся в блоке </w:t>
      </w:r>
      <w:r>
        <w:rPr>
          <w:b/>
        </w:rPr>
        <w:t>Ошибки</w:t>
      </w:r>
      <w:r>
        <w:t>.</w:t>
      </w:r>
    </w:p>
    <w:p w14:paraId="35EE3B0C" w14:textId="77777777" w:rsidR="004D195F" w:rsidRPr="00C90FF9" w:rsidRDefault="004D195F" w:rsidP="004D195F">
      <w:pPr>
        <w:pStyle w:val="phnormal"/>
        <w:rPr>
          <w:b/>
          <w:bCs/>
        </w:rPr>
      </w:pPr>
      <w:bookmarkStart w:id="76" w:name="scroll-bookmark-26"/>
      <w:r w:rsidRPr="00C90FF9">
        <w:rPr>
          <w:b/>
          <w:bCs/>
        </w:rPr>
        <w:t>Структура файла импорта</w:t>
      </w:r>
      <w:bookmarkEnd w:id="76"/>
    </w:p>
    <w:p w14:paraId="0F5C06AA" w14:textId="77777777" w:rsidR="004D195F" w:rsidRDefault="004D195F" w:rsidP="004D195F">
      <w:r>
        <w:t>Данные об ошибках передаются в файле формата XML.</w:t>
      </w:r>
    </w:p>
    <w:p w14:paraId="5878704A" w14:textId="77777777" w:rsidR="004D195F" w:rsidRDefault="004D195F" w:rsidP="004D195F">
      <w:r>
        <w:t>Имя сформированного файла должно соответствовать следующему шаблону:</w:t>
      </w:r>
    </w:p>
    <w:p w14:paraId="1F789A21" w14:textId="77777777" w:rsidR="004D195F" w:rsidRPr="00C90FF9" w:rsidRDefault="004D195F" w:rsidP="004D195F">
      <w:pPr>
        <w:rPr>
          <w:lang w:val="en-US"/>
        </w:rPr>
      </w:pPr>
      <w:r w:rsidRPr="00C90FF9">
        <w:rPr>
          <w:b/>
          <w:lang w:val="en-US"/>
        </w:rPr>
        <w:t>ERR_PROF_PiNiPpNp_YYMMN.XML</w:t>
      </w:r>
      <w:r w:rsidRPr="00C90FF9">
        <w:rPr>
          <w:lang w:val="en-US"/>
        </w:rPr>
        <w:t xml:space="preserve">, </w:t>
      </w:r>
      <w:r>
        <w:t>где</w:t>
      </w:r>
    </w:p>
    <w:p w14:paraId="70BDB642" w14:textId="77777777" w:rsidR="004D195F" w:rsidRDefault="004D195F" w:rsidP="00063970">
      <w:pPr>
        <w:pStyle w:val="ScrollListBullet"/>
        <w:numPr>
          <w:ilvl w:val="0"/>
          <w:numId w:val="22"/>
        </w:numPr>
        <w:tabs>
          <w:tab w:val="clear" w:pos="1780"/>
          <w:tab w:val="num" w:pos="1315"/>
        </w:tabs>
        <w:ind w:left="1316" w:hanging="464"/>
      </w:pPr>
      <w:r>
        <w:rPr>
          <w:b/>
        </w:rPr>
        <w:t>ERR_PROF</w:t>
      </w:r>
      <w:r>
        <w:t xml:space="preserve"> - константа, обозначающая передаваемые данные.</w:t>
      </w:r>
    </w:p>
    <w:p w14:paraId="3905ECC0" w14:textId="77777777" w:rsidR="004D195F" w:rsidRDefault="004D195F" w:rsidP="00063970">
      <w:pPr>
        <w:pStyle w:val="ScrollListBullet"/>
        <w:numPr>
          <w:ilvl w:val="0"/>
          <w:numId w:val="22"/>
        </w:numPr>
        <w:tabs>
          <w:tab w:val="clear" w:pos="1780"/>
          <w:tab w:val="num" w:pos="1315"/>
        </w:tabs>
        <w:ind w:left="1316" w:hanging="464"/>
      </w:pPr>
      <w:r>
        <w:rPr>
          <w:b/>
        </w:rPr>
        <w:t>Pi</w:t>
      </w:r>
      <w:r>
        <w:t xml:space="preserve"> - параметр, определяющий организацию-источник:</w:t>
      </w:r>
    </w:p>
    <w:p w14:paraId="33585572" w14:textId="77777777" w:rsidR="004D195F" w:rsidRDefault="004D195F" w:rsidP="00063970">
      <w:pPr>
        <w:pStyle w:val="ScrollListBullet2"/>
        <w:numPr>
          <w:ilvl w:val="0"/>
          <w:numId w:val="23"/>
        </w:numPr>
        <w:tabs>
          <w:tab w:val="clear" w:pos="1755"/>
          <w:tab w:val="num" w:pos="1780"/>
        </w:tabs>
        <w:ind w:left="1780" w:hanging="465"/>
      </w:pPr>
      <w:r>
        <w:rPr>
          <w:b/>
        </w:rPr>
        <w:lastRenderedPageBreak/>
        <w:t>Т</w:t>
      </w:r>
      <w:r>
        <w:t xml:space="preserve"> - ТФОМС.</w:t>
      </w:r>
    </w:p>
    <w:p w14:paraId="5ED2CC21" w14:textId="77777777" w:rsidR="004D195F" w:rsidRDefault="004D195F" w:rsidP="00063970">
      <w:pPr>
        <w:pStyle w:val="ScrollListBullet"/>
        <w:numPr>
          <w:ilvl w:val="0"/>
          <w:numId w:val="22"/>
        </w:numPr>
        <w:tabs>
          <w:tab w:val="clear" w:pos="1780"/>
          <w:tab w:val="num" w:pos="1315"/>
        </w:tabs>
        <w:ind w:left="1316" w:hanging="464"/>
      </w:pPr>
      <w:r>
        <w:rPr>
          <w:b/>
        </w:rPr>
        <w:t>Ni</w:t>
      </w:r>
      <w:r>
        <w:t xml:space="preserve"> - номер источника (реестровый номер МО - должен совпадать с реестровым номером пользователя).</w:t>
      </w:r>
    </w:p>
    <w:p w14:paraId="57EE0666" w14:textId="77777777" w:rsidR="004D195F" w:rsidRDefault="004D195F" w:rsidP="00063970">
      <w:pPr>
        <w:pStyle w:val="ScrollListBullet"/>
        <w:numPr>
          <w:ilvl w:val="0"/>
          <w:numId w:val="22"/>
        </w:numPr>
        <w:tabs>
          <w:tab w:val="clear" w:pos="1780"/>
          <w:tab w:val="num" w:pos="1315"/>
        </w:tabs>
        <w:ind w:left="1316" w:hanging="464"/>
      </w:pPr>
      <w:r>
        <w:rPr>
          <w:b/>
        </w:rPr>
        <w:t>Pp</w:t>
      </w:r>
      <w:r>
        <w:t xml:space="preserve"> - параметр, определяющий организацию-получателя:</w:t>
      </w:r>
    </w:p>
    <w:p w14:paraId="61784CEC" w14:textId="77777777" w:rsidR="004D195F" w:rsidRDefault="004D195F" w:rsidP="00063970">
      <w:pPr>
        <w:pStyle w:val="ScrollListBullet2"/>
        <w:numPr>
          <w:ilvl w:val="0"/>
          <w:numId w:val="52"/>
        </w:numPr>
      </w:pPr>
      <w:r>
        <w:rPr>
          <w:b/>
        </w:rPr>
        <w:t>М</w:t>
      </w:r>
      <w:r>
        <w:t xml:space="preserve"> - МО.</w:t>
      </w:r>
    </w:p>
    <w:p w14:paraId="5F2BD9B7" w14:textId="77777777" w:rsidR="004D195F" w:rsidRDefault="004D195F" w:rsidP="00063970">
      <w:pPr>
        <w:pStyle w:val="ScrollListBullet"/>
        <w:numPr>
          <w:ilvl w:val="0"/>
          <w:numId w:val="22"/>
        </w:numPr>
        <w:tabs>
          <w:tab w:val="clear" w:pos="1780"/>
          <w:tab w:val="num" w:pos="1315"/>
        </w:tabs>
        <w:ind w:left="1316" w:hanging="464"/>
      </w:pPr>
      <w:r>
        <w:rPr>
          <w:b/>
        </w:rPr>
        <w:t>Np</w:t>
      </w:r>
      <w:r>
        <w:t xml:space="preserve"> - номер получателя (двузначный код ТФОМС).</w:t>
      </w:r>
    </w:p>
    <w:p w14:paraId="304C3579" w14:textId="77777777" w:rsidR="004D195F" w:rsidRDefault="004D195F" w:rsidP="00063970">
      <w:pPr>
        <w:pStyle w:val="ScrollListBullet"/>
        <w:numPr>
          <w:ilvl w:val="0"/>
          <w:numId w:val="22"/>
        </w:numPr>
        <w:tabs>
          <w:tab w:val="clear" w:pos="1780"/>
          <w:tab w:val="num" w:pos="1315"/>
        </w:tabs>
        <w:ind w:left="1316" w:hanging="464"/>
      </w:pPr>
      <w:r>
        <w:rPr>
          <w:b/>
        </w:rPr>
        <w:t>YY</w:t>
      </w:r>
      <w:r>
        <w:t xml:space="preserve"> - две последние цифры порядкового номера года отчетного периода.</w:t>
      </w:r>
    </w:p>
    <w:p w14:paraId="76AC1D53" w14:textId="77777777" w:rsidR="004D195F" w:rsidRDefault="004D195F" w:rsidP="00063970">
      <w:pPr>
        <w:pStyle w:val="ScrollListBullet"/>
        <w:numPr>
          <w:ilvl w:val="0"/>
          <w:numId w:val="22"/>
        </w:numPr>
        <w:tabs>
          <w:tab w:val="clear" w:pos="1780"/>
          <w:tab w:val="num" w:pos="1315"/>
        </w:tabs>
        <w:ind w:left="1316" w:hanging="464"/>
      </w:pPr>
      <w:r>
        <w:rPr>
          <w:b/>
        </w:rPr>
        <w:t>MM</w:t>
      </w:r>
      <w:r>
        <w:t xml:space="preserve"> - порядковый номер месяца отчетного периода:</w:t>
      </w:r>
    </w:p>
    <w:p w14:paraId="43EDE619" w14:textId="77777777" w:rsidR="004D195F" w:rsidRDefault="004D195F" w:rsidP="00063970">
      <w:pPr>
        <w:pStyle w:val="ScrollListBullet"/>
        <w:numPr>
          <w:ilvl w:val="0"/>
          <w:numId w:val="22"/>
        </w:numPr>
        <w:tabs>
          <w:tab w:val="clear" w:pos="1780"/>
          <w:tab w:val="num" w:pos="1315"/>
        </w:tabs>
        <w:ind w:left="1316" w:hanging="464"/>
      </w:pPr>
      <w:r>
        <w:rPr>
          <w:b/>
        </w:rPr>
        <w:t>N</w:t>
      </w:r>
      <w:r>
        <w:t xml:space="preserve">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14:paraId="18A12B1F" w14:textId="77777777" w:rsidR="004D195F" w:rsidRPr="00C90FF9" w:rsidRDefault="004D195F" w:rsidP="004D195F">
      <w:pPr>
        <w:rPr>
          <w:lang w:val="en-US"/>
        </w:rPr>
      </w:pPr>
      <w:r>
        <w:rPr>
          <w:i/>
        </w:rPr>
        <w:t>Пример</w:t>
      </w:r>
      <w:r w:rsidRPr="00C90FF9">
        <w:rPr>
          <w:i/>
          <w:lang w:val="en-US"/>
        </w:rPr>
        <w:t>:</w:t>
      </w:r>
    </w:p>
    <w:p w14:paraId="79FFF629" w14:textId="77777777" w:rsidR="004D195F" w:rsidRPr="00C90FF9" w:rsidRDefault="004D195F" w:rsidP="004D195F">
      <w:pPr>
        <w:rPr>
          <w:lang w:val="en-US"/>
        </w:rPr>
      </w:pPr>
      <w:r w:rsidRPr="00C90FF9">
        <w:rPr>
          <w:lang w:val="en-US"/>
        </w:rPr>
        <w:t>ERR_PROF_T59M590001_17011.XML.</w:t>
      </w:r>
    </w:p>
    <w:p w14:paraId="6B93820C" w14:textId="77777777" w:rsidR="004D195F" w:rsidRDefault="004D195F" w:rsidP="004D195F">
      <w:r>
        <w:t>Файл архивируется в zip-архив с одноименным названием ERR_PROF_T59M590001_17011.zip</w:t>
      </w:r>
    </w:p>
    <w:p w14:paraId="14F0E9A4" w14:textId="77777777" w:rsidR="004D195F" w:rsidRDefault="004D195F" w:rsidP="004D195F">
      <w:r>
        <w:t>Для обмена информацией используется кодировка Windows-1251.</w:t>
      </w:r>
    </w:p>
    <w:p w14:paraId="794005FA" w14:textId="77777777" w:rsidR="004D195F" w:rsidRPr="00C90FF9" w:rsidRDefault="004D195F" w:rsidP="004D195F">
      <w:pPr>
        <w:pStyle w:val="phnormal"/>
        <w:rPr>
          <w:b/>
          <w:bCs/>
        </w:rPr>
      </w:pPr>
      <w:bookmarkStart w:id="77" w:name="scroll-bookmark-27"/>
      <w:r w:rsidRPr="00C90FF9">
        <w:rPr>
          <w:b/>
          <w:bCs/>
        </w:rPr>
        <w:t>Особенности формирования файла</w:t>
      </w:r>
      <w:bookmarkEnd w:id="77"/>
    </w:p>
    <w:p w14:paraId="28323A03" w14:textId="4D4A3D52" w:rsidR="004D195F" w:rsidRDefault="004D195F" w:rsidP="004D195F">
      <w:r>
        <w:t xml:space="preserve">Для просмотра особенностей формирования файла импорта перейдите по ссылке: </w:t>
      </w:r>
      <w:r w:rsidRPr="00CE5457">
        <w:t>Импорт_данных_об_ошибках_в_плане_профилактических_мероприятий.pdf</w:t>
      </w:r>
    </w:p>
    <w:p w14:paraId="29E8580A" w14:textId="77777777" w:rsidR="004D195F" w:rsidRPr="00C90FF9" w:rsidRDefault="004D195F" w:rsidP="004D195F">
      <w:pPr>
        <w:pStyle w:val="phnormal"/>
        <w:rPr>
          <w:b/>
          <w:bCs/>
        </w:rPr>
      </w:pPr>
      <w:bookmarkStart w:id="78" w:name="scroll-bookmark-28"/>
      <w:r w:rsidRPr="00C90FF9">
        <w:rPr>
          <w:b/>
          <w:bCs/>
        </w:rPr>
        <w:t>Отправка файла экспорта в ТФОМС</w:t>
      </w:r>
      <w:bookmarkEnd w:id="78"/>
    </w:p>
    <w:p w14:paraId="51862E08" w14:textId="77777777" w:rsidR="004D195F" w:rsidRDefault="004D195F" w:rsidP="004D195F">
      <w:r>
        <w:t>Чтобы сформировать и передать пакет данных  в ТФОМС:</w:t>
      </w:r>
    </w:p>
    <w:p w14:paraId="23A0BDCD" w14:textId="77777777" w:rsidR="004D195F" w:rsidRDefault="004D195F" w:rsidP="004D195F">
      <w:pPr>
        <w:pStyle w:val="ScrollListBullet1"/>
      </w:pPr>
      <w:r>
        <w:t>Выберите запись в списке формы.</w:t>
      </w:r>
    </w:p>
    <w:p w14:paraId="689E3398" w14:textId="77777777" w:rsidR="004D195F" w:rsidRDefault="004D195F" w:rsidP="004D195F">
      <w:pPr>
        <w:pStyle w:val="ScrollListBullet1"/>
      </w:pPr>
      <w:r>
        <w:t>Нажмите кнопку Отправить в ТФОМС. Отобразится форма Отправка в ТФОМС плана профилактического мероприятия.</w:t>
      </w:r>
    </w:p>
    <w:tbl>
      <w:tblPr>
        <w:tblStyle w:val="ScrollPanel"/>
        <w:tblW w:w="0" w:type="auto"/>
        <w:tblInd w:w="1315" w:type="dxa"/>
        <w:tblLayout w:type="fixed"/>
        <w:tblLook w:val="0180" w:firstRow="0" w:lastRow="0" w:firstColumn="1" w:lastColumn="1" w:noHBand="0" w:noVBand="0"/>
      </w:tblPr>
      <w:tblGrid>
        <w:gridCol w:w="8599"/>
      </w:tblGrid>
      <w:tr w:rsidR="004D195F" w14:paraId="3E3693F3" w14:textId="77777777" w:rsidTr="000C540C">
        <w:tc>
          <w:tcPr>
            <w:tcW w:w="8519" w:type="dxa"/>
            <w:tcBorders>
              <w:top w:val="nil"/>
              <w:left w:val="nil"/>
              <w:bottom w:val="nil"/>
              <w:right w:val="nil"/>
            </w:tcBorders>
            <w:shd w:val="solid" w:color="FFFFFF" w:fill="FFFFFF"/>
          </w:tcPr>
          <w:p w14:paraId="182E2B0F" w14:textId="77777777" w:rsidR="004D195F" w:rsidRDefault="004D195F" w:rsidP="000C540C">
            <w:pPr>
              <w:pStyle w:val="ScrollPanelNormal"/>
              <w:spacing w:beforeAutospacing="1"/>
              <w:jc w:val="center"/>
            </w:pPr>
            <w:r>
              <w:rPr>
                <w:noProof/>
                <w:sz w:val="20"/>
                <w:szCs w:val="20"/>
              </w:rPr>
              <w:drawing>
                <wp:inline distT="0" distB="0" distL="0" distR="0" wp14:anchorId="651C19D9" wp14:editId="02187ED7">
                  <wp:extent cx="4258269" cy="1733792"/>
                  <wp:effectExtent l="0" t="0" r="0" b="0"/>
                  <wp:docPr id="100015" name="Рисунок 100015" descr="_scroll_external/attachments/2020-05-08_104400-b95222a064844774f76384fbf635e0349417d897d85631c98fedce1a9d2d8a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718078" name=""/>
                          <pic:cNvPicPr>
                            <a:picLocks noChangeAspect="1"/>
                          </pic:cNvPicPr>
                        </pic:nvPicPr>
                        <pic:blipFill>
                          <a:blip r:embed="rId25"/>
                          <a:stretch>
                            <a:fillRect/>
                          </a:stretch>
                        </pic:blipFill>
                        <pic:spPr>
                          <a:xfrm>
                            <a:off x="0" y="0"/>
                            <a:ext cx="4258269" cy="1733792"/>
                          </a:xfrm>
                          <a:prstGeom prst="rect">
                            <a:avLst/>
                          </a:prstGeom>
                          <a:ln w="9525">
                            <a:solidFill>
                              <a:srgbClr val="000000"/>
                            </a:solidFill>
                          </a:ln>
                        </pic:spPr>
                      </pic:pic>
                    </a:graphicData>
                  </a:graphic>
                </wp:inline>
              </w:drawing>
            </w:r>
          </w:p>
        </w:tc>
      </w:tr>
    </w:tbl>
    <w:p w14:paraId="4ED69F47" w14:textId="77777777" w:rsidR="004D195F" w:rsidRDefault="004D195F" w:rsidP="004D195F">
      <w:pPr>
        <w:pStyle w:val="ScrollListBullet1"/>
      </w:pPr>
      <w:r w:rsidRPr="00E16162">
        <w:t>Заполните поля формы: укажите номер пакета данных.</w:t>
      </w:r>
    </w:p>
    <w:p w14:paraId="1AA94402" w14:textId="77777777" w:rsidR="004D195F" w:rsidRPr="00E16162" w:rsidRDefault="004D195F" w:rsidP="004D195F">
      <w:pPr>
        <w:pStyle w:val="ScrollListBullet1"/>
      </w:pPr>
      <w:r w:rsidRPr="00E16162">
        <w:t xml:space="preserve">Нажмите кнопку </w:t>
      </w:r>
      <w:r w:rsidRPr="00E16162">
        <w:rPr>
          <w:b/>
        </w:rPr>
        <w:t>Сформировать</w:t>
      </w:r>
      <w:r>
        <w:t>.</w:t>
      </w:r>
    </w:p>
    <w:p w14:paraId="6AA2B2B4" w14:textId="77777777" w:rsidR="004D195F" w:rsidRDefault="004D195F" w:rsidP="004D195F">
      <w:r>
        <w:lastRenderedPageBreak/>
        <w:t>Будет сформирован пакет данных для загрузки в очередь на отправку в ТФОМС.</w:t>
      </w:r>
    </w:p>
    <w:p w14:paraId="7EAE8325" w14:textId="77777777" w:rsidR="004D195F" w:rsidRDefault="004D195F" w:rsidP="004D195F">
      <w:r>
        <w:t>Отправка пакета данных и загрузка ответа осуществляется с помощью сервиса передачи планов профилактических осмотров из Системы в ТФОМС.</w:t>
      </w:r>
    </w:p>
    <w:p w14:paraId="07EA27E4" w14:textId="77777777" w:rsidR="004D195F" w:rsidRDefault="004D195F" w:rsidP="004D195F">
      <w:r>
        <w:t>Файлу с указанным номером будет присвоен статус "Отправлен в ТФОМС".</w:t>
      </w:r>
    </w:p>
    <w:p w14:paraId="3D091CA3" w14:textId="77777777" w:rsidR="004D195F" w:rsidRDefault="004D195F" w:rsidP="004D195F">
      <w:pPr>
        <w:spacing w:beforeAutospacing="1"/>
      </w:pPr>
      <w:r>
        <w:rPr>
          <w:noProof/>
        </w:rPr>
        <w:drawing>
          <wp:inline distT="0" distB="0" distL="0" distR="0" wp14:anchorId="00C6ABE4" wp14:editId="60BCFCA1">
            <wp:extent cx="6295390" cy="1404133"/>
            <wp:effectExtent l="0" t="0" r="0" b="0"/>
            <wp:docPr id="100016" name="Рисунок 100016" descr="_scroll_external/attachments/2020-05-08_104430-c831473b5305b974cefcd3a9b717ad7bd1612393e2b297ddaf72d0499c6fcb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35391" name=""/>
                    <pic:cNvPicPr>
                      <a:picLocks noChangeAspect="1"/>
                    </pic:cNvPicPr>
                  </pic:nvPicPr>
                  <pic:blipFill>
                    <a:blip r:embed="rId26"/>
                    <a:stretch>
                      <a:fillRect/>
                    </a:stretch>
                  </pic:blipFill>
                  <pic:spPr>
                    <a:xfrm>
                      <a:off x="0" y="0"/>
                      <a:ext cx="6295390" cy="1404133"/>
                    </a:xfrm>
                    <a:prstGeom prst="rect">
                      <a:avLst/>
                    </a:prstGeom>
                    <a:ln w="9525">
                      <a:solidFill>
                        <a:srgbClr val="000000"/>
                      </a:solidFill>
                    </a:ln>
                  </pic:spPr>
                </pic:pic>
              </a:graphicData>
            </a:graphic>
          </wp:inline>
        </w:drawing>
      </w:r>
    </w:p>
    <w:p w14:paraId="219C65A5" w14:textId="77777777" w:rsidR="004D195F" w:rsidRDefault="004D195F" w:rsidP="004D195F">
      <w:pPr>
        <w:pStyle w:val="3"/>
      </w:pPr>
      <w:bookmarkStart w:id="79" w:name="scroll-bookmark-29"/>
      <w:bookmarkStart w:id="80" w:name="_Toc55332494"/>
      <w:r>
        <w:t>Сервис передачи данных планов профилактических осмотров</w:t>
      </w:r>
      <w:bookmarkEnd w:id="79"/>
      <w:bookmarkEnd w:id="80"/>
    </w:p>
    <w:p w14:paraId="07F428E9" w14:textId="6B4FF753" w:rsidR="004D195F" w:rsidRDefault="004D195F" w:rsidP="004D195F">
      <w:r>
        <w:t xml:space="preserve">См. статью </w:t>
      </w:r>
      <w:r w:rsidRPr="00CE5457">
        <w:t>Сервис по передаче данных планов профилактических мероприятий</w:t>
      </w:r>
      <w:r>
        <w:t>.</w:t>
      </w:r>
    </w:p>
    <w:p w14:paraId="664C5694" w14:textId="5B772BE7" w:rsidR="004D195F" w:rsidRDefault="004D195F" w:rsidP="004D195F">
      <w:pPr>
        <w:pStyle w:val="2"/>
      </w:pPr>
      <w:bookmarkStart w:id="81" w:name="scroll-bookmark-2"/>
      <w:bookmarkStart w:id="82" w:name="_Toc55332495"/>
      <w:r>
        <w:t>Список лиц для проведения диспансеризации и профилактических осмотров: Поиск</w:t>
      </w:r>
      <w:bookmarkEnd w:id="81"/>
      <w:bookmarkEnd w:id="82"/>
    </w:p>
    <w:p w14:paraId="19A24814" w14:textId="72CFAED5" w:rsidR="004D195F" w:rsidRDefault="004D195F" w:rsidP="00063970">
      <w:pPr>
        <w:pStyle w:val="ScrollListBullet"/>
        <w:numPr>
          <w:ilvl w:val="0"/>
          <w:numId w:val="53"/>
        </w:numPr>
        <w:ind w:left="1316"/>
      </w:pPr>
      <w:r w:rsidRPr="00CE5457">
        <w:t>Общая информация</w:t>
      </w:r>
    </w:p>
    <w:p w14:paraId="01B3F8B8" w14:textId="6E9BBEDF" w:rsidR="004D195F" w:rsidRDefault="004D195F" w:rsidP="00063970">
      <w:pPr>
        <w:pStyle w:val="ScrollListBullet"/>
        <w:numPr>
          <w:ilvl w:val="0"/>
          <w:numId w:val="53"/>
        </w:numPr>
        <w:ind w:left="1316"/>
      </w:pPr>
      <w:r w:rsidRPr="00CE5457">
        <w:t>Вкладка "Профилактические мероприятия"</w:t>
      </w:r>
    </w:p>
    <w:p w14:paraId="705948F6" w14:textId="024DB9AE" w:rsidR="004D195F" w:rsidRDefault="004D195F" w:rsidP="00063970">
      <w:pPr>
        <w:pStyle w:val="ScrollListBullet"/>
        <w:numPr>
          <w:ilvl w:val="0"/>
          <w:numId w:val="53"/>
        </w:numPr>
        <w:ind w:left="1316"/>
      </w:pPr>
      <w:r w:rsidRPr="00CE5457">
        <w:t>Список пациентов</w:t>
      </w:r>
    </w:p>
    <w:p w14:paraId="2C510653" w14:textId="77777777" w:rsidR="004D195F" w:rsidRDefault="004D195F" w:rsidP="004D195F">
      <w:pPr>
        <w:pStyle w:val="3"/>
      </w:pPr>
      <w:bookmarkStart w:id="83" w:name="scroll-bookmark-30"/>
      <w:bookmarkStart w:id="84" w:name="_Toc55332496"/>
      <w:r>
        <w:t>Общая информация</w:t>
      </w:r>
      <w:bookmarkEnd w:id="83"/>
      <w:bookmarkEnd w:id="84"/>
    </w:p>
    <w:p w14:paraId="3B6C596C" w14:textId="77777777" w:rsidR="004D195F" w:rsidRDefault="004D195F" w:rsidP="004D195F">
      <w:r>
        <w:t>Форма предназначена для поиска пациентов, которым предстоит прохождение диспансеризаций и осмотров в плановом периоде.</w:t>
      </w:r>
    </w:p>
    <w:p w14:paraId="46AF51B6" w14:textId="1BAC8169" w:rsidR="004D195F" w:rsidRDefault="004D195F" w:rsidP="004D195F">
      <w:r>
        <w:t xml:space="preserve">Для доступа к форме нажмите кнопку </w:t>
      </w:r>
      <w:r>
        <w:rPr>
          <w:b/>
        </w:rPr>
        <w:t>Добавить</w:t>
      </w:r>
      <w:r>
        <w:t xml:space="preserve"> формы </w:t>
      </w:r>
      <w:r w:rsidRPr="00CE5457">
        <w:t>План профилактического мероприятия: Добавление</w:t>
      </w:r>
      <w:r>
        <w:t>.</w:t>
      </w:r>
    </w:p>
    <w:p w14:paraId="4EDE85EA" w14:textId="77777777" w:rsidR="004D195F" w:rsidRDefault="004D195F" w:rsidP="004D195F">
      <w:r>
        <w:t>При поиске пациентов учитываются:</w:t>
      </w:r>
    </w:p>
    <w:p w14:paraId="49C430D5" w14:textId="77777777" w:rsidR="004D195F" w:rsidRDefault="004D195F" w:rsidP="00063970">
      <w:pPr>
        <w:pStyle w:val="ScrollListBullet"/>
        <w:numPr>
          <w:ilvl w:val="0"/>
          <w:numId w:val="54"/>
        </w:numPr>
        <w:ind w:left="1316"/>
      </w:pPr>
      <w:r>
        <w:t>пациенты, которые не проходили и не были включены ни в один из планов по указанному типу осмотров в плановом году;</w:t>
      </w:r>
    </w:p>
    <w:p w14:paraId="06923885" w14:textId="77777777" w:rsidR="004D195F" w:rsidRDefault="004D195F" w:rsidP="00063970">
      <w:pPr>
        <w:pStyle w:val="ScrollListBullet"/>
        <w:numPr>
          <w:ilvl w:val="0"/>
          <w:numId w:val="54"/>
        </w:numPr>
        <w:ind w:left="1316"/>
      </w:pPr>
      <w:r>
        <w:t>пациенты, включенные в план по указанному типу осмотров в плановом году, но имеющие статус "Ошибка".</w:t>
      </w:r>
    </w:p>
    <w:p w14:paraId="328EF154" w14:textId="77777777" w:rsidR="004D195F" w:rsidRDefault="004D195F" w:rsidP="004D195F">
      <w:r>
        <w:lastRenderedPageBreak/>
        <w:t>Поиск пациентов производится по определенному алгоритму, в зависимости от выбранного типа осмотра в плане профилактических мероприятий:</w:t>
      </w:r>
    </w:p>
    <w:p w14:paraId="30CCE108" w14:textId="21EBC295" w:rsidR="004D195F" w:rsidRDefault="004D195F" w:rsidP="00063970">
      <w:pPr>
        <w:pStyle w:val="ScrollListBullet"/>
        <w:numPr>
          <w:ilvl w:val="0"/>
          <w:numId w:val="55"/>
        </w:numPr>
        <w:ind w:left="1316"/>
      </w:pPr>
      <w:r>
        <w:rPr>
          <w:b/>
        </w:rPr>
        <w:t>ДВН</w:t>
      </w:r>
      <w:r>
        <w:t xml:space="preserve"> - по аналогии с формой </w:t>
      </w:r>
      <w:r w:rsidRPr="00CE5457">
        <w:t>Диспансеризация взрослого населения - 1 этап: Поиск</w:t>
      </w:r>
      <w:r>
        <w:t>.</w:t>
      </w:r>
    </w:p>
    <w:p w14:paraId="3EE1CE9E" w14:textId="28080FFF" w:rsidR="004D195F" w:rsidRDefault="004D195F" w:rsidP="00063970">
      <w:pPr>
        <w:pStyle w:val="ScrollListBullet"/>
        <w:numPr>
          <w:ilvl w:val="0"/>
          <w:numId w:val="55"/>
        </w:numPr>
        <w:ind w:left="1316"/>
      </w:pPr>
      <w:r>
        <w:rPr>
          <w:b/>
        </w:rPr>
        <w:t>ПОВН</w:t>
      </w:r>
      <w:r>
        <w:t xml:space="preserve"> - по аналогии с формой </w:t>
      </w:r>
      <w:r w:rsidRPr="00CE5457">
        <w:t>Профилактический осмотр взрослых: Поиск</w:t>
      </w:r>
      <w:r>
        <w:t>. Список людей подлежащих ПОВН определяется по условиям:</w:t>
      </w:r>
    </w:p>
    <w:p w14:paraId="77C04DA6" w14:textId="77777777" w:rsidR="004D195F" w:rsidRDefault="004D195F" w:rsidP="00063970">
      <w:pPr>
        <w:pStyle w:val="ScrollListBullet2"/>
        <w:numPr>
          <w:ilvl w:val="0"/>
          <w:numId w:val="56"/>
        </w:numPr>
      </w:pPr>
      <w:r>
        <w:t>проводится ежегодно (в возрасте 18 лет и старше);</w:t>
      </w:r>
    </w:p>
    <w:p w14:paraId="276FD9BC" w14:textId="77777777" w:rsidR="004D195F" w:rsidRDefault="004D195F" w:rsidP="00063970">
      <w:pPr>
        <w:pStyle w:val="ScrollListBullet2"/>
        <w:numPr>
          <w:ilvl w:val="0"/>
          <w:numId w:val="56"/>
        </w:numPr>
      </w:pPr>
      <w:r>
        <w:t>может проводиться в год прохождения диспансеризации.</w:t>
      </w:r>
    </w:p>
    <w:p w14:paraId="0900C1AA" w14:textId="10C30D6E" w:rsidR="004D195F" w:rsidRDefault="004D195F" w:rsidP="00063970">
      <w:pPr>
        <w:pStyle w:val="ScrollListBullet"/>
        <w:numPr>
          <w:ilvl w:val="0"/>
          <w:numId w:val="55"/>
        </w:numPr>
        <w:ind w:left="1316"/>
      </w:pPr>
      <w:r>
        <w:rPr>
          <w:b/>
        </w:rPr>
        <w:t>ДДС (усыновленных/опекаемых)</w:t>
      </w:r>
      <w:r>
        <w:t xml:space="preserve"> - по регистру детей сирот (усыновленных/опекаемых), см. подробнее </w:t>
      </w:r>
      <w:r w:rsidRPr="00CE5457">
        <w:t>Регистр детей-сирот (усыновленных опекаемых)</w:t>
      </w:r>
      <w:r>
        <w:t>.</w:t>
      </w:r>
    </w:p>
    <w:p w14:paraId="7D124B5B" w14:textId="2E0DDCD1" w:rsidR="004D195F" w:rsidRDefault="004D195F" w:rsidP="00063970">
      <w:pPr>
        <w:pStyle w:val="ScrollListBullet"/>
        <w:numPr>
          <w:ilvl w:val="0"/>
          <w:numId w:val="55"/>
        </w:numPr>
        <w:ind w:left="1316"/>
      </w:pPr>
      <w:r>
        <w:rPr>
          <w:b/>
        </w:rPr>
        <w:t>ДДС (стационарных)</w:t>
      </w:r>
      <w:r>
        <w:t xml:space="preserve"> - по регистру детей сирот (стационарных), см. подробнее </w:t>
      </w:r>
      <w:r w:rsidRPr="00CE5457">
        <w:t>Регистр детей-сирот (стационарных): Поиск</w:t>
      </w:r>
      <w:r>
        <w:t>.</w:t>
      </w:r>
    </w:p>
    <w:p w14:paraId="41E1CF87" w14:textId="77777777" w:rsidR="004D195F" w:rsidRDefault="004D195F" w:rsidP="004D195F">
      <w:pPr>
        <w:spacing w:beforeAutospacing="1"/>
      </w:pPr>
      <w:r>
        <w:rPr>
          <w:noProof/>
        </w:rPr>
        <w:drawing>
          <wp:inline distT="0" distB="0" distL="0" distR="0" wp14:anchorId="4D34A32B" wp14:editId="77648AED">
            <wp:extent cx="6295390" cy="3789797"/>
            <wp:effectExtent l="0" t="0" r="0" b="0"/>
            <wp:docPr id="100017" name="Рисунок 100017" descr="_scroll_external/attachments/2017-01-28_121454-88c1a31d652f908f5901fd208d2dd49e068223ad1b2c9d6a91a7424866e4a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33039" name=""/>
                    <pic:cNvPicPr>
                      <a:picLocks noChangeAspect="1"/>
                    </pic:cNvPicPr>
                  </pic:nvPicPr>
                  <pic:blipFill>
                    <a:blip r:embed="rId15"/>
                    <a:stretch>
                      <a:fillRect/>
                    </a:stretch>
                  </pic:blipFill>
                  <pic:spPr>
                    <a:xfrm>
                      <a:off x="0" y="0"/>
                      <a:ext cx="6295390" cy="3789797"/>
                    </a:xfrm>
                    <a:prstGeom prst="rect">
                      <a:avLst/>
                    </a:prstGeom>
                    <a:ln w="9525">
                      <a:solidFill>
                        <a:srgbClr val="000000"/>
                      </a:solidFill>
                    </a:ln>
                  </pic:spPr>
                </pic:pic>
              </a:graphicData>
            </a:graphic>
          </wp:inline>
        </w:drawing>
      </w:r>
    </w:p>
    <w:p w14:paraId="0EE3566C" w14:textId="77777777" w:rsidR="004D195F" w:rsidRDefault="004D195F" w:rsidP="004D195F">
      <w:r>
        <w:t>Форма содержит:</w:t>
      </w:r>
    </w:p>
    <w:p w14:paraId="427721AF" w14:textId="77777777" w:rsidR="004D195F" w:rsidRDefault="004D195F" w:rsidP="00063970">
      <w:pPr>
        <w:pStyle w:val="ScrollListBullet"/>
        <w:numPr>
          <w:ilvl w:val="0"/>
          <w:numId w:val="57"/>
        </w:numPr>
        <w:ind w:left="1316"/>
      </w:pPr>
      <w:r>
        <w:t>панель фильтров.</w:t>
      </w:r>
    </w:p>
    <w:p w14:paraId="6F54161B" w14:textId="77777777" w:rsidR="004D195F" w:rsidRDefault="004D195F" w:rsidP="00063970">
      <w:pPr>
        <w:pStyle w:val="ScrollListBullet"/>
        <w:numPr>
          <w:ilvl w:val="0"/>
          <w:numId w:val="57"/>
        </w:numPr>
        <w:ind w:left="1316"/>
      </w:pPr>
      <w:r>
        <w:t>область отображения результатов фильтрации.</w:t>
      </w:r>
    </w:p>
    <w:p w14:paraId="07E0FA5B" w14:textId="77777777" w:rsidR="004D195F" w:rsidRDefault="004D195F" w:rsidP="004D195F">
      <w:r>
        <w:t>Для поиска пациентов:</w:t>
      </w:r>
    </w:p>
    <w:p w14:paraId="5CF121F0" w14:textId="77777777" w:rsidR="004D195F" w:rsidRDefault="004D195F" w:rsidP="004D195F">
      <w:pPr>
        <w:pStyle w:val="ScrollListBullet1"/>
      </w:pPr>
      <w:r>
        <w:t>Заполните поля на вкладках панели.</w:t>
      </w:r>
    </w:p>
    <w:p w14:paraId="29AFECD3" w14:textId="77777777" w:rsidR="004D195F" w:rsidRDefault="004D195F" w:rsidP="004D195F">
      <w:pPr>
        <w:pStyle w:val="ScrollListBullet1"/>
      </w:pPr>
      <w:r>
        <w:t xml:space="preserve">Нажмите кнопку </w:t>
      </w:r>
      <w:r>
        <w:rPr>
          <w:b/>
        </w:rPr>
        <w:t>Найти</w:t>
      </w:r>
      <w:r>
        <w:t>.</w:t>
      </w:r>
    </w:p>
    <w:p w14:paraId="5D1D1F0F" w14:textId="77777777" w:rsidR="004D195F" w:rsidRDefault="004D195F" w:rsidP="004D195F">
      <w:r>
        <w:lastRenderedPageBreak/>
        <w:t xml:space="preserve">В результате в списке отобразятся пациенты, которые удовлетворяют параметрам фильтрации. Для сброса фильтрации нажмите кнопку </w:t>
      </w:r>
      <w:r>
        <w:rPr>
          <w:b/>
        </w:rPr>
        <w:t>Сброс</w:t>
      </w:r>
      <w:r>
        <w:t>.</w:t>
      </w:r>
    </w:p>
    <w:p w14:paraId="413D7C6F" w14:textId="77777777" w:rsidR="004D195F" w:rsidRDefault="004D195F" w:rsidP="004D195F">
      <w:r>
        <w:t xml:space="preserve">Панель фильтров содержит поле </w:t>
      </w:r>
      <w:r>
        <w:rPr>
          <w:b/>
        </w:rPr>
        <w:t>Год</w:t>
      </w:r>
      <w:r>
        <w:t xml:space="preserve"> - обязательное поле, по умолчанию заполнено значением планируемого года.</w:t>
      </w:r>
    </w:p>
    <w:p w14:paraId="6EDB7D12" w14:textId="77777777" w:rsidR="004D195F" w:rsidRDefault="004D195F" w:rsidP="004D195F">
      <w:r>
        <w:t>Остальные фильтры расположены на следующих вкладках:</w:t>
      </w:r>
    </w:p>
    <w:p w14:paraId="755A1811" w14:textId="77777777" w:rsidR="004D195F" w:rsidRDefault="004D195F" w:rsidP="00063970">
      <w:pPr>
        <w:pStyle w:val="ScrollListBullet"/>
        <w:numPr>
          <w:ilvl w:val="0"/>
          <w:numId w:val="58"/>
        </w:numPr>
        <w:ind w:left="1316"/>
      </w:pPr>
      <w:r>
        <w:t>Пациент.</w:t>
      </w:r>
    </w:p>
    <w:p w14:paraId="1C5A402F" w14:textId="77777777" w:rsidR="004D195F" w:rsidRDefault="004D195F" w:rsidP="00063970">
      <w:pPr>
        <w:pStyle w:val="ScrollListBullet"/>
        <w:numPr>
          <w:ilvl w:val="0"/>
          <w:numId w:val="58"/>
        </w:numPr>
        <w:ind w:left="1316"/>
      </w:pPr>
      <w:r>
        <w:t>Пациент (доп.).</w:t>
      </w:r>
    </w:p>
    <w:p w14:paraId="4D5D163A" w14:textId="77777777" w:rsidR="004D195F" w:rsidRDefault="004D195F" w:rsidP="00063970">
      <w:pPr>
        <w:pStyle w:val="ScrollListBullet"/>
        <w:numPr>
          <w:ilvl w:val="0"/>
          <w:numId w:val="58"/>
        </w:numPr>
        <w:ind w:left="1316"/>
      </w:pPr>
      <w:r>
        <w:t>Прикрепление.</w:t>
      </w:r>
    </w:p>
    <w:p w14:paraId="072A9008" w14:textId="77777777" w:rsidR="004D195F" w:rsidRDefault="004D195F" w:rsidP="00063970">
      <w:pPr>
        <w:pStyle w:val="ScrollListBullet"/>
        <w:numPr>
          <w:ilvl w:val="0"/>
          <w:numId w:val="58"/>
        </w:numPr>
        <w:ind w:left="1316"/>
      </w:pPr>
      <w:r>
        <w:t>Адрес.</w:t>
      </w:r>
    </w:p>
    <w:p w14:paraId="06E43809" w14:textId="77777777" w:rsidR="004D195F" w:rsidRDefault="004D195F" w:rsidP="00063970">
      <w:pPr>
        <w:pStyle w:val="ScrollListBullet"/>
        <w:numPr>
          <w:ilvl w:val="0"/>
          <w:numId w:val="58"/>
        </w:numPr>
        <w:ind w:left="1316"/>
      </w:pPr>
      <w:r>
        <w:t>Льгота.</w:t>
      </w:r>
    </w:p>
    <w:p w14:paraId="7C465C6D" w14:textId="77777777" w:rsidR="004D195F" w:rsidRDefault="004D195F" w:rsidP="00063970">
      <w:pPr>
        <w:pStyle w:val="ScrollListBullet"/>
        <w:numPr>
          <w:ilvl w:val="0"/>
          <w:numId w:val="58"/>
        </w:numPr>
        <w:ind w:left="1316"/>
      </w:pPr>
      <w:r>
        <w:t>Профилактические мероприятия.</w:t>
      </w:r>
    </w:p>
    <w:p w14:paraId="3254B36A" w14:textId="77777777" w:rsidR="004D195F" w:rsidRDefault="004D195F" w:rsidP="004D195F">
      <w:pPr>
        <w:pStyle w:val="3"/>
      </w:pPr>
      <w:bookmarkStart w:id="85" w:name="scroll-bookmark-31"/>
      <w:bookmarkStart w:id="86" w:name="_Toc55332497"/>
      <w:r>
        <w:t>Вкладка "Профилактические мероприятия"</w:t>
      </w:r>
      <w:bookmarkEnd w:id="85"/>
      <w:bookmarkEnd w:id="86"/>
    </w:p>
    <w:p w14:paraId="7673C00C" w14:textId="77777777" w:rsidR="004D195F" w:rsidRDefault="004D195F" w:rsidP="004D195F">
      <w:r>
        <w:t>На вкладке отображаются общие поля и набор полей в зависимости от типа осмотра, указанного в плане профилактического мероприятия (ДВН, ПОВН, ДДС). Поля с информацией по другим типам профилактических мероприятий не отображаются.</w:t>
      </w:r>
    </w:p>
    <w:p w14:paraId="519B84B2" w14:textId="77777777" w:rsidR="004D195F" w:rsidRDefault="004D195F" w:rsidP="004D195F">
      <w:r>
        <w:t>Общие поля:</w:t>
      </w:r>
    </w:p>
    <w:p w14:paraId="563E6FB6" w14:textId="77777777" w:rsidR="004D195F" w:rsidRDefault="004D195F" w:rsidP="00063970">
      <w:pPr>
        <w:pStyle w:val="ScrollListBullet"/>
        <w:numPr>
          <w:ilvl w:val="0"/>
          <w:numId w:val="59"/>
        </w:numPr>
        <w:ind w:left="1316"/>
      </w:pPr>
      <w:r>
        <w:t>флаг</w:t>
      </w:r>
      <w:r>
        <w:rPr>
          <w:b/>
        </w:rPr>
        <w:t xml:space="preserve"> Часто обращающиеся за МП</w:t>
      </w:r>
      <w:r>
        <w:t xml:space="preserve"> - в списке будут отображаться только пациенты, у которых имеется четыре или более обращений в поликлинику за предыдущий (для планового) год.</w:t>
      </w:r>
    </w:p>
    <w:p w14:paraId="34508B29" w14:textId="77777777" w:rsidR="004D195F" w:rsidRDefault="004D195F" w:rsidP="00063970">
      <w:pPr>
        <w:pStyle w:val="ScrollListBullet"/>
        <w:numPr>
          <w:ilvl w:val="0"/>
          <w:numId w:val="59"/>
        </w:numPr>
        <w:ind w:left="1316"/>
      </w:pPr>
      <w:r>
        <w:t>флаг</w:t>
      </w:r>
      <w:r>
        <w:rPr>
          <w:b/>
        </w:rPr>
        <w:t xml:space="preserve"> Не обращавшиеся за МП в прошлом году</w:t>
      </w:r>
      <w:r>
        <w:t xml:space="preserve"> - в списке будут отображаться только пациенты, у которых в предыдущем году нет обращений за медицинской помощью в поликлинику, в которой создается план.</w:t>
      </w:r>
    </w:p>
    <w:p w14:paraId="10F768E8" w14:textId="77777777" w:rsidR="004D195F" w:rsidRDefault="004D195F" w:rsidP="004D195F">
      <w:r>
        <w:t xml:space="preserve">Для планов диспансеризации взрослого населения отображается блок полей </w:t>
      </w:r>
      <w:r>
        <w:rPr>
          <w:b/>
        </w:rPr>
        <w:t>ДВН</w:t>
      </w:r>
      <w:r>
        <w:t>:</w:t>
      </w:r>
    </w:p>
    <w:p w14:paraId="7E804AEB" w14:textId="77777777" w:rsidR="004D195F" w:rsidRDefault="004D195F" w:rsidP="00063970">
      <w:pPr>
        <w:pStyle w:val="ScrollListBullet"/>
        <w:numPr>
          <w:ilvl w:val="0"/>
          <w:numId w:val="60"/>
        </w:numPr>
        <w:ind w:left="1316"/>
      </w:pPr>
      <w:r>
        <w:t>флаг</w:t>
      </w:r>
      <w:r>
        <w:rPr>
          <w:b/>
        </w:rPr>
        <w:t xml:space="preserve"> Не проходили ПОВН в прошлом году</w:t>
      </w:r>
      <w:r>
        <w:t xml:space="preserve"> - в списке будут отображаться пациенты, подлежащие прохождению указанного типа осмотра (ДВН) и не проходившие в прошлом году ПОВН.</w:t>
      </w:r>
    </w:p>
    <w:p w14:paraId="1AC713E2" w14:textId="77777777" w:rsidR="004D195F" w:rsidRDefault="004D195F" w:rsidP="00063970">
      <w:pPr>
        <w:pStyle w:val="ScrollListBullet"/>
        <w:numPr>
          <w:ilvl w:val="0"/>
          <w:numId w:val="60"/>
        </w:numPr>
        <w:ind w:left="1316"/>
      </w:pPr>
      <w:r>
        <w:t>флаг</w:t>
      </w:r>
      <w:r>
        <w:rPr>
          <w:b/>
        </w:rPr>
        <w:t xml:space="preserve"> Подлежащие ежегодному прохождению ДВН</w:t>
      </w:r>
      <w:r>
        <w:t xml:space="preserve"> - в списке будут отображаться пациенты, подлежащие ежегодному прохождению ДВН.</w:t>
      </w:r>
    </w:p>
    <w:p w14:paraId="625277FA" w14:textId="77777777" w:rsidR="004D195F" w:rsidRDefault="004D195F" w:rsidP="00063970">
      <w:pPr>
        <w:pStyle w:val="ScrollListBullet"/>
        <w:numPr>
          <w:ilvl w:val="0"/>
          <w:numId w:val="61"/>
        </w:numPr>
        <w:ind w:left="1316"/>
      </w:pPr>
      <w:r>
        <w:t>флаг </w:t>
      </w:r>
      <w:r>
        <w:rPr>
          <w:b/>
        </w:rPr>
        <w:t>Не проходившие в установленные сроки</w:t>
      </w:r>
      <w:r>
        <w:t xml:space="preserve"> - при установке флага формируется список пациентов до 40 лет, подлежащих диспансеризации в указанном году, но не проходивших ДВН в течении 2 последних лет.</w:t>
      </w:r>
    </w:p>
    <w:p w14:paraId="10D1987A" w14:textId="77777777" w:rsidR="004D195F" w:rsidRDefault="004D195F" w:rsidP="004D195F">
      <w:r>
        <w:lastRenderedPageBreak/>
        <w:t xml:space="preserve">Для планов проведения профилактических осмотров взрослого населения отображается блок полей </w:t>
      </w:r>
      <w:r>
        <w:rPr>
          <w:b/>
        </w:rPr>
        <w:t>ПОВН</w:t>
      </w:r>
      <w:r>
        <w:t>:</w:t>
      </w:r>
    </w:p>
    <w:p w14:paraId="53D32DF3" w14:textId="77777777" w:rsidR="004D195F" w:rsidRDefault="004D195F" w:rsidP="00063970">
      <w:pPr>
        <w:pStyle w:val="ScrollListBullet"/>
        <w:numPr>
          <w:ilvl w:val="0"/>
          <w:numId w:val="62"/>
        </w:numPr>
        <w:ind w:left="1316"/>
      </w:pPr>
      <w:r>
        <w:t>флаг</w:t>
      </w:r>
      <w:r>
        <w:rPr>
          <w:b/>
        </w:rPr>
        <w:t xml:space="preserve"> Не проходили ДВН в прошлом году</w:t>
      </w:r>
      <w:r>
        <w:t xml:space="preserve"> - в списке будут отображаться пациенты, подлежащие прохождению указанного типа осмотра (ПОВН) и не проходившие в прошлом году ДВН.</w:t>
      </w:r>
    </w:p>
    <w:p w14:paraId="6796B4DE" w14:textId="77777777" w:rsidR="004D195F" w:rsidRDefault="004D195F" w:rsidP="004D195F">
      <w:pPr>
        <w:spacing w:beforeAutospacing="1"/>
      </w:pPr>
      <w:r>
        <w:rPr>
          <w:noProof/>
        </w:rPr>
        <w:drawing>
          <wp:inline distT="0" distB="0" distL="0" distR="0" wp14:anchorId="67328BEC" wp14:editId="192ED73F">
            <wp:extent cx="6295390" cy="1224333"/>
            <wp:effectExtent l="0" t="0" r="0" b="0"/>
            <wp:docPr id="100018" name="Рисунок 100018" descr="_scroll_external/attachments/2017-01-30_100351-698f4e2a5c0f172831874161b0d7d91338a051e1dd55447cdaf4f69aba93c8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903504" name=""/>
                    <pic:cNvPicPr>
                      <a:picLocks noChangeAspect="1"/>
                    </pic:cNvPicPr>
                  </pic:nvPicPr>
                  <pic:blipFill>
                    <a:blip r:embed="rId27"/>
                    <a:stretch>
                      <a:fillRect/>
                    </a:stretch>
                  </pic:blipFill>
                  <pic:spPr>
                    <a:xfrm>
                      <a:off x="0" y="0"/>
                      <a:ext cx="6295390" cy="1224333"/>
                    </a:xfrm>
                    <a:prstGeom prst="rect">
                      <a:avLst/>
                    </a:prstGeom>
                    <a:ln w="9525">
                      <a:solidFill>
                        <a:srgbClr val="000000"/>
                      </a:solidFill>
                    </a:ln>
                  </pic:spPr>
                </pic:pic>
              </a:graphicData>
            </a:graphic>
          </wp:inline>
        </w:drawing>
      </w:r>
    </w:p>
    <w:p w14:paraId="1BA59094" w14:textId="77777777" w:rsidR="004D195F" w:rsidRDefault="004D195F" w:rsidP="004D195F">
      <w:r>
        <w:t>Поскольку функционал реализован в целях информирования о возможности пройти диспансеризацию максимального количества пациентов, которые редко обращаются за медицинской помощи, фильтрацию на вкладке следует проводить в следующем порядке:</w:t>
      </w:r>
    </w:p>
    <w:p w14:paraId="39A82EC5" w14:textId="77777777" w:rsidR="004D195F" w:rsidRDefault="004D195F" w:rsidP="004D195F">
      <w:pPr>
        <w:pStyle w:val="ScrollListBullet1"/>
      </w:pPr>
      <w:r>
        <w:t xml:space="preserve">Отфильтровать и отметить в списке пациентов по флагу </w:t>
      </w:r>
      <w:r>
        <w:rPr>
          <w:b/>
        </w:rPr>
        <w:t>Не обращавшиеся за МП в прошлом году</w:t>
      </w:r>
      <w:r>
        <w:t>.</w:t>
      </w:r>
    </w:p>
    <w:p w14:paraId="04170D78" w14:textId="77777777" w:rsidR="004D195F" w:rsidRDefault="004D195F" w:rsidP="004D195F">
      <w:pPr>
        <w:pStyle w:val="ScrollListBullet1"/>
      </w:pPr>
      <w:r>
        <w:t>Если плановое количество пациентов не набрано, отфильтровать и отметить в списке пациентов, которые не проходили в ПОВН/ДВН.</w:t>
      </w:r>
    </w:p>
    <w:p w14:paraId="036C562A" w14:textId="77777777" w:rsidR="004D195F" w:rsidRDefault="004D195F" w:rsidP="004D195F">
      <w:pPr>
        <w:pStyle w:val="ScrollListBullet1"/>
      </w:pPr>
      <w:r>
        <w:t xml:space="preserve">Если плановое количество пациентов не набрано, отфильтровать и отметить в списке пациентов по флагу </w:t>
      </w:r>
      <w:r>
        <w:rPr>
          <w:b/>
        </w:rPr>
        <w:t>Часто обращающиеся за МП</w:t>
      </w:r>
      <w:r>
        <w:t>.</w:t>
      </w:r>
    </w:p>
    <w:p w14:paraId="6E324B1E" w14:textId="77777777" w:rsidR="004D195F" w:rsidRDefault="004D195F" w:rsidP="004D195F">
      <w:pPr>
        <w:pStyle w:val="3"/>
      </w:pPr>
      <w:bookmarkStart w:id="87" w:name="scroll-bookmark-32"/>
      <w:bookmarkStart w:id="88" w:name="_Toc55332498"/>
      <w:r>
        <w:t>Список пациентов</w:t>
      </w:r>
      <w:bookmarkEnd w:id="87"/>
      <w:bookmarkEnd w:id="88"/>
    </w:p>
    <w:p w14:paraId="1A78B124" w14:textId="77777777" w:rsidR="004D195F" w:rsidRDefault="004D195F" w:rsidP="004D195F">
      <w:r>
        <w:t>В списке отображаются пациенты, подлежащие диспансеризации или профилактическим осмотрам с учетом параметров фильтрации.</w:t>
      </w:r>
    </w:p>
    <w:p w14:paraId="233073A4" w14:textId="77777777" w:rsidR="004D195F" w:rsidRDefault="004D195F" w:rsidP="004D195F">
      <w:r>
        <w:t>Список представлен в виде таблицы, которая содержит столбцы:</w:t>
      </w:r>
    </w:p>
    <w:p w14:paraId="14D131F3" w14:textId="77777777" w:rsidR="004D195F" w:rsidRDefault="004D195F" w:rsidP="00063970">
      <w:pPr>
        <w:pStyle w:val="ScrollListBullet"/>
        <w:numPr>
          <w:ilvl w:val="0"/>
          <w:numId w:val="63"/>
        </w:numPr>
        <w:ind w:left="1316"/>
      </w:pPr>
      <w:r>
        <w:t>столбец для отметки нескольких записей списка (отметка производится установкой флагов в нужных строках).</w:t>
      </w:r>
    </w:p>
    <w:p w14:paraId="3875E2D0" w14:textId="77777777" w:rsidR="004D195F" w:rsidRDefault="004D195F" w:rsidP="00063970">
      <w:pPr>
        <w:pStyle w:val="ScrollListBullet"/>
        <w:numPr>
          <w:ilvl w:val="0"/>
          <w:numId w:val="63"/>
        </w:numPr>
        <w:ind w:left="1316"/>
      </w:pPr>
      <w:r>
        <w:rPr>
          <w:b/>
        </w:rPr>
        <w:t>ФИО</w:t>
      </w:r>
      <w:r>
        <w:t>.</w:t>
      </w:r>
    </w:p>
    <w:p w14:paraId="1D8B0D7F" w14:textId="77777777" w:rsidR="004D195F" w:rsidRDefault="004D195F" w:rsidP="00063970">
      <w:pPr>
        <w:pStyle w:val="ScrollListBullet"/>
        <w:numPr>
          <w:ilvl w:val="0"/>
          <w:numId w:val="63"/>
        </w:numPr>
        <w:ind w:left="1316"/>
      </w:pPr>
      <w:r>
        <w:rPr>
          <w:b/>
        </w:rPr>
        <w:t>Дата рождения</w:t>
      </w:r>
      <w:r>
        <w:t>.</w:t>
      </w:r>
    </w:p>
    <w:p w14:paraId="7A9182FF" w14:textId="77777777" w:rsidR="004D195F" w:rsidRDefault="004D195F" w:rsidP="00063970">
      <w:pPr>
        <w:pStyle w:val="ScrollListBullet"/>
        <w:numPr>
          <w:ilvl w:val="0"/>
          <w:numId w:val="63"/>
        </w:numPr>
        <w:ind w:left="1316"/>
      </w:pPr>
      <w:r>
        <w:rPr>
          <w:b/>
        </w:rPr>
        <w:t>Пол</w:t>
      </w:r>
      <w:r>
        <w:t>.</w:t>
      </w:r>
    </w:p>
    <w:p w14:paraId="3B5B63E1" w14:textId="77777777" w:rsidR="004D195F" w:rsidRDefault="004D195F" w:rsidP="004D195F">
      <w:r>
        <w:t>Для отображения пациентов в списке:</w:t>
      </w:r>
    </w:p>
    <w:p w14:paraId="3C13704D" w14:textId="77777777" w:rsidR="004D195F" w:rsidRDefault="004D195F" w:rsidP="004D195F">
      <w:pPr>
        <w:pStyle w:val="ScrollListBullet1"/>
      </w:pPr>
      <w:r>
        <w:t>Укажите параметры на вкладках панели фильтров.</w:t>
      </w:r>
    </w:p>
    <w:p w14:paraId="50C81157" w14:textId="77777777" w:rsidR="004D195F" w:rsidRDefault="004D195F" w:rsidP="004D195F">
      <w:pPr>
        <w:pStyle w:val="ScrollListBullet1"/>
      </w:pPr>
      <w:r>
        <w:lastRenderedPageBreak/>
        <w:t xml:space="preserve">Нажмите кнопку </w:t>
      </w:r>
      <w:r>
        <w:rPr>
          <w:b/>
        </w:rPr>
        <w:t>Найти</w:t>
      </w:r>
      <w:r>
        <w:t>.</w:t>
      </w:r>
    </w:p>
    <w:p w14:paraId="264E0881" w14:textId="77777777" w:rsidR="004D195F" w:rsidRDefault="004D195F" w:rsidP="004D195F">
      <w:r>
        <w:t>В результате в списке отобразятся пациенты, удовлетворяющие параметрам фильтрации.</w:t>
      </w:r>
    </w:p>
    <w:p w14:paraId="1AA904CC" w14:textId="77777777" w:rsidR="004D195F" w:rsidRDefault="004D195F" w:rsidP="004D195F">
      <w:r>
        <w:t>Для добавления пациентов в план проведения профилактического мероприятия:</w:t>
      </w:r>
    </w:p>
    <w:p w14:paraId="6129C7F8" w14:textId="77777777" w:rsidR="004D195F" w:rsidRDefault="004D195F" w:rsidP="004D195F">
      <w:pPr>
        <w:pStyle w:val="ScrollListBullet1"/>
      </w:pPr>
      <w:r>
        <w:t>Отметьте необходимых пациентов на странице списка.</w:t>
      </w:r>
    </w:p>
    <w:p w14:paraId="1AE96856" w14:textId="77777777" w:rsidR="004D195F" w:rsidRDefault="004D195F" w:rsidP="004D195F">
      <w:pPr>
        <w:pStyle w:val="ScrollListBullet1"/>
      </w:pPr>
      <w:r>
        <w:t xml:space="preserve">Нажмите кнопку </w:t>
      </w:r>
      <w:r>
        <w:rPr>
          <w:b/>
        </w:rPr>
        <w:t>Сохранить</w:t>
      </w:r>
      <w:r>
        <w:t>.</w:t>
      </w:r>
    </w:p>
    <w:p w14:paraId="07546CA9" w14:textId="77777777" w:rsidR="004D195F" w:rsidRDefault="004D195F" w:rsidP="004D195F">
      <w:r>
        <w:t>В результате выбранные пациенты будут добавлены в список мероприятия.</w:t>
      </w:r>
    </w:p>
    <w:p w14:paraId="4CD93276" w14:textId="77777777" w:rsidR="004D195F" w:rsidRDefault="004D195F" w:rsidP="004D195F">
      <w:r>
        <w:t>Пациенты, карты профилактического мероприятия которых закрыты в I квартале планового года, доступны для поиска и добавления в план только в I квартале.</w:t>
      </w:r>
      <w:r>
        <w:br/>
        <w:t>Пациенты, карты профилактического мероприятия которых открыты в I квартале планового года и не закрыты, доступны для поиска и добавления в план в любом периоде планового года.</w:t>
      </w:r>
    </w:p>
    <w:p w14:paraId="5F42A2DE" w14:textId="29D56629" w:rsidR="00241142" w:rsidRDefault="00241142" w:rsidP="00241142">
      <w:pPr>
        <w:pStyle w:val="1"/>
      </w:pPr>
      <w:bookmarkStart w:id="89" w:name="_Toc55332499"/>
      <w:r>
        <w:lastRenderedPageBreak/>
        <w:t>Аварийные ситуации</w:t>
      </w:r>
      <w:bookmarkEnd w:id="45"/>
      <w:bookmarkEnd w:id="89"/>
    </w:p>
    <w:p w14:paraId="2B6D22BC" w14:textId="77777777" w:rsidR="005F13A6" w:rsidRPr="002440B4" w:rsidRDefault="005F13A6" w:rsidP="002440B4">
      <w:pPr>
        <w:pStyle w:val="2"/>
      </w:pPr>
      <w:bookmarkStart w:id="90" w:name="_Toc10797003"/>
      <w:bookmarkStart w:id="91" w:name="_Toc18317192"/>
      <w:bookmarkStart w:id="92" w:name="_Toc54639691"/>
      <w:bookmarkStart w:id="93" w:name="_Toc54971048"/>
      <w:bookmarkStart w:id="94" w:name="_Toc55332500"/>
      <w:r w:rsidRPr="002440B4">
        <w:t>Описание аварийных ситуаций</w:t>
      </w:r>
      <w:bookmarkEnd w:id="90"/>
      <w:bookmarkEnd w:id="91"/>
      <w:bookmarkEnd w:id="92"/>
      <w:bookmarkEnd w:id="93"/>
      <w:bookmarkEnd w:id="94"/>
    </w:p>
    <w:p w14:paraId="14DA4AA2" w14:textId="77777777" w:rsidR="005F13A6" w:rsidRPr="00DD2E2E" w:rsidRDefault="005F13A6" w:rsidP="005F13A6">
      <w:pPr>
        <w:pStyle w:val="phnormal"/>
      </w:pPr>
      <w:r w:rsidRPr="00DD2E2E">
        <w:t>Надежность Системы обеспечивается при следующих аварийных ситуациях:</w:t>
      </w:r>
    </w:p>
    <w:p w14:paraId="156DF582" w14:textId="77777777" w:rsidR="005F13A6" w:rsidRPr="00DD2E2E" w:rsidRDefault="005F13A6" w:rsidP="005F13A6">
      <w:pPr>
        <w:pStyle w:val="ScrollListBullet1"/>
      </w:pPr>
      <w:r w:rsidRPr="00DD2E2E">
        <w:t>отказ Системы;</w:t>
      </w:r>
    </w:p>
    <w:p w14:paraId="367028BC" w14:textId="77777777" w:rsidR="005F13A6" w:rsidRPr="00DD2E2E" w:rsidRDefault="005F13A6" w:rsidP="005F13A6">
      <w:pPr>
        <w:pStyle w:val="ScrollListBullet1"/>
      </w:pPr>
      <w:r w:rsidRPr="00DD2E2E">
        <w:t>сбой Системы.</w:t>
      </w:r>
    </w:p>
    <w:p w14:paraId="07D78A18" w14:textId="77777777" w:rsidR="005F13A6" w:rsidRPr="00DD2E2E" w:rsidRDefault="005F13A6" w:rsidP="005F13A6">
      <w:pPr>
        <w:pStyle w:val="phnormal"/>
      </w:pPr>
      <w:r w:rsidRPr="00DD2E2E">
        <w:t>Отказом Системы следует считать событие, состоящее в утрате работоспособности Системы и приводящее к невыполнению или неправильному выполнению контрольных примеров или задач функциональных модулей.</w:t>
      </w:r>
    </w:p>
    <w:p w14:paraId="72D96D5E" w14:textId="77777777" w:rsidR="005F13A6" w:rsidRPr="00DD2E2E" w:rsidRDefault="005F13A6" w:rsidP="005F13A6">
      <w:pPr>
        <w:pStyle w:val="phnormal"/>
      </w:pPr>
      <w:r w:rsidRPr="00DD2E2E">
        <w:t>Сбоем Системы следует считать событие, состоящее во временной утрате работоспособности Системы и характеризуемое возникновением ошибки при выполнении контрольных примеров или задач функциональных модулей.</w:t>
      </w:r>
    </w:p>
    <w:p w14:paraId="1A45A743" w14:textId="77777777" w:rsidR="005F13A6" w:rsidRPr="00DD2E2E" w:rsidRDefault="005F13A6" w:rsidP="005F13A6">
      <w:pPr>
        <w:pStyle w:val="phnormal"/>
        <w:rPr>
          <w:szCs w:val="20"/>
        </w:rPr>
      </w:pPr>
      <w:r w:rsidRPr="00DD2E2E">
        <w:rPr>
          <w:szCs w:val="20"/>
        </w:rPr>
        <w:t>В Системе предусмотрено автоматическое восстановление обрабатываемой информации в следующих аварийных ситуациях:</w:t>
      </w:r>
    </w:p>
    <w:p w14:paraId="7D2E6F68" w14:textId="77777777" w:rsidR="005F13A6" w:rsidRPr="00DD2E2E" w:rsidRDefault="005F13A6" w:rsidP="005F13A6">
      <w:pPr>
        <w:pStyle w:val="ScrollListBullet1"/>
      </w:pPr>
      <w:r w:rsidRPr="00DD2E2E">
        <w:t>программный сбой при операциях записи-чтения;</w:t>
      </w:r>
    </w:p>
    <w:p w14:paraId="7974E037" w14:textId="77777777" w:rsidR="005F13A6" w:rsidRPr="00DD2E2E" w:rsidRDefault="005F13A6" w:rsidP="005F13A6">
      <w:pPr>
        <w:pStyle w:val="ScrollListBullet1"/>
      </w:pPr>
      <w:r w:rsidRPr="00DD2E2E">
        <w:t>разрыв связи с клиентской программой (терминальным устройством) в ходе редактирования/обновления информации.</w:t>
      </w:r>
    </w:p>
    <w:p w14:paraId="13CA8C81" w14:textId="77777777" w:rsidR="005F13A6" w:rsidRPr="00DD2E2E" w:rsidRDefault="005F13A6" w:rsidP="005F13A6">
      <w:pPr>
        <w:pStyle w:val="phnormal"/>
      </w:pPr>
      <w:r w:rsidRPr="00DD2E2E">
        <w:t>В Системе предусмотрена возможность ручного восстановления обрабатываемой информации из резервной копии в следующих аварийных ситуациях:</w:t>
      </w:r>
    </w:p>
    <w:p w14:paraId="5C7CE157" w14:textId="77777777" w:rsidR="005F13A6" w:rsidRPr="00DD2E2E" w:rsidRDefault="005F13A6" w:rsidP="005F13A6">
      <w:pPr>
        <w:pStyle w:val="ScrollListBullet1"/>
      </w:pPr>
      <w:r w:rsidRPr="00DD2E2E">
        <w:t>физический выход из строя дисковых накопителей;</w:t>
      </w:r>
    </w:p>
    <w:p w14:paraId="3DDDB473" w14:textId="77777777" w:rsidR="005F13A6" w:rsidRPr="00DD2E2E" w:rsidRDefault="005F13A6" w:rsidP="005F13A6">
      <w:pPr>
        <w:pStyle w:val="ScrollListBullet1"/>
      </w:pPr>
      <w:r w:rsidRPr="00DD2E2E">
        <w:t>ошибочные действия обслуживающего персонала.</w:t>
      </w:r>
    </w:p>
    <w:p w14:paraId="7D60848D" w14:textId="77777777" w:rsidR="005F13A6" w:rsidRPr="00DD2E2E" w:rsidRDefault="005F13A6" w:rsidP="005F13A6">
      <w:pPr>
        <w:pStyle w:val="phnormal"/>
      </w:pPr>
      <w:r w:rsidRPr="00DD2E2E">
        <w:t>В Системе предусмотрено автоматическое восстановление работоспособности серверной части Системы в следующих ситуациях:</w:t>
      </w:r>
    </w:p>
    <w:p w14:paraId="7ACA212F" w14:textId="77777777" w:rsidR="005F13A6" w:rsidRPr="00DD2E2E" w:rsidRDefault="005F13A6" w:rsidP="005F13A6">
      <w:pPr>
        <w:pStyle w:val="ScrollListBullet1"/>
      </w:pPr>
      <w:r w:rsidRPr="00DD2E2E">
        <w:t>штатное и аварийное отключение электропитания серверной части;</w:t>
      </w:r>
    </w:p>
    <w:p w14:paraId="376813F7" w14:textId="77777777" w:rsidR="005F13A6" w:rsidRPr="00DD2E2E" w:rsidRDefault="005F13A6" w:rsidP="005F13A6">
      <w:pPr>
        <w:pStyle w:val="ScrollListBullet1"/>
      </w:pPr>
      <w:r w:rsidRPr="00DD2E2E">
        <w:t>штатная перезагрузка Системы и загрузка после отключения;</w:t>
      </w:r>
    </w:p>
    <w:p w14:paraId="2ED2C95E" w14:textId="77777777" w:rsidR="005F13A6" w:rsidRPr="00DD2E2E" w:rsidRDefault="005F13A6" w:rsidP="005F13A6">
      <w:pPr>
        <w:pStyle w:val="ScrollListBullet1"/>
      </w:pPr>
      <w:r w:rsidRPr="00DD2E2E">
        <w:t>программный сбой общесистемного программного обеспечения, приведший к перезагрузке Системы.</w:t>
      </w:r>
    </w:p>
    <w:p w14:paraId="6783DE6F" w14:textId="77777777" w:rsidR="005F13A6" w:rsidRPr="00DD2E2E" w:rsidRDefault="005F13A6" w:rsidP="005F13A6">
      <w:pPr>
        <w:pStyle w:val="phnormal"/>
      </w:pPr>
      <w:r w:rsidRPr="00DD2E2E">
        <w:t>В Системе предусмотрено полуавтоматическое восстановление работоспособности серверной части Системы в следующих аварийных ситуациях:</w:t>
      </w:r>
    </w:p>
    <w:p w14:paraId="48F92682" w14:textId="77777777" w:rsidR="005F13A6" w:rsidRPr="00DD2E2E" w:rsidRDefault="005F13A6" w:rsidP="005F13A6">
      <w:pPr>
        <w:pStyle w:val="ScrollListBullet1"/>
      </w:pPr>
      <w:r w:rsidRPr="00DD2E2E">
        <w:t>физический выход из строя любого аппаратного компонента, кроме дисковых накопителей – после замены компонента и восстановления конфигурации общесистемного программного обеспечения;</w:t>
      </w:r>
    </w:p>
    <w:p w14:paraId="19472F6E" w14:textId="77777777" w:rsidR="005F13A6" w:rsidRPr="00DD2E2E" w:rsidRDefault="005F13A6" w:rsidP="005F13A6">
      <w:pPr>
        <w:pStyle w:val="ScrollListBullet1"/>
      </w:pPr>
      <w:r w:rsidRPr="00DD2E2E">
        <w:lastRenderedPageBreak/>
        <w:t>аварийная перезагрузка системы, приведшая к нефатальному нарушению целостности файловой системы – после восстановления файловой системы.</w:t>
      </w:r>
    </w:p>
    <w:p w14:paraId="5AF35F82" w14:textId="77777777" w:rsidR="005F13A6" w:rsidRPr="00DD2E2E" w:rsidRDefault="005F13A6" w:rsidP="005F13A6">
      <w:pPr>
        <w:pStyle w:val="phnormal"/>
      </w:pPr>
      <w:r w:rsidRPr="00DD2E2E">
        <w:t>Для восстановления Системы после отказа или сбоя, необходимо сначала устранить причину отказа/сбоя (заменить неисправное оборудование, устранить системные ошибки и др.), а затем предпринять следующие действия:</w:t>
      </w:r>
    </w:p>
    <w:p w14:paraId="45A3E22E" w14:textId="77777777" w:rsidR="005F13A6" w:rsidRPr="00DD2E2E" w:rsidRDefault="005F13A6" w:rsidP="005F13A6">
      <w:pPr>
        <w:pStyle w:val="ScrollListBullet1"/>
      </w:pPr>
      <w:r w:rsidRPr="00DD2E2E">
        <w:t>установить операционную систему, а затем – соответствующий пакет обновления; проверить правильность работы домена.</w:t>
      </w:r>
    </w:p>
    <w:p w14:paraId="3B28E464" w14:textId="77777777" w:rsidR="005F13A6" w:rsidRPr="00DD2E2E" w:rsidRDefault="005F13A6" w:rsidP="005F13A6">
      <w:pPr>
        <w:pStyle w:val="ScrollListBullet1"/>
      </w:pPr>
      <w:r w:rsidRPr="00DD2E2E">
        <w:t xml:space="preserve">установить СУБД, а затем – соответствующий пакет обновления. </w:t>
      </w:r>
    </w:p>
    <w:p w14:paraId="2ACE9676" w14:textId="77777777" w:rsidR="005F13A6" w:rsidRPr="00DD2E2E" w:rsidRDefault="005F13A6" w:rsidP="005F13A6">
      <w:pPr>
        <w:pStyle w:val="ScrollListBullet1"/>
      </w:pPr>
      <w:r w:rsidRPr="00DD2E2E">
        <w:t>восстановить базу данных из резервной копии; перезагрузить сервер после восстановления базы данных.</w:t>
      </w:r>
    </w:p>
    <w:p w14:paraId="526F074E" w14:textId="77777777" w:rsidR="005F13A6" w:rsidRPr="00DD2E2E" w:rsidRDefault="005F13A6" w:rsidP="005F13A6">
      <w:pPr>
        <w:pStyle w:val="ScrollListBullet1"/>
      </w:pPr>
      <w:r w:rsidRPr="00DD2E2E">
        <w:t>проверить доступность Системы; чтобы убедиться в правильности работы, запустите сценарий проверки основных функций.</w:t>
      </w:r>
    </w:p>
    <w:p w14:paraId="08781E65" w14:textId="77777777" w:rsidR="005F13A6" w:rsidRPr="00DD2E2E" w:rsidRDefault="005F13A6" w:rsidP="005F13A6">
      <w:pPr>
        <w:pStyle w:val="ScrollListBullet1"/>
      </w:pPr>
      <w:r w:rsidRPr="00DD2E2E">
        <w:t>активировать возможность работы пользователей в штатном режиме.</w:t>
      </w:r>
    </w:p>
    <w:p w14:paraId="0332C11E" w14:textId="77777777" w:rsidR="005F13A6" w:rsidRPr="00DD2E2E" w:rsidRDefault="005F13A6" w:rsidP="005F13A6">
      <w:pPr>
        <w:pStyle w:val="phnormal"/>
      </w:pPr>
      <w:r w:rsidRPr="00DD2E2E">
        <w:t xml:space="preserve">В случае отказа или сбоя Системы, связанного с неисправностью оборудования, работы проводит Администратор Заказчика. </w:t>
      </w:r>
    </w:p>
    <w:p w14:paraId="4D2746C2" w14:textId="77777777" w:rsidR="005F13A6" w:rsidRPr="00DD2E2E" w:rsidRDefault="005F13A6" w:rsidP="005F13A6">
      <w:pPr>
        <w:pStyle w:val="phnormal"/>
      </w:pPr>
      <w:r w:rsidRPr="00DD2E2E">
        <w:t>В случае отказа или сбоя Системы, связанного с системной ошибкой, работы проводит Администратор Исполнителя.</w:t>
      </w:r>
    </w:p>
    <w:p w14:paraId="76D2566B" w14:textId="77777777" w:rsidR="005F13A6" w:rsidRPr="002440B4" w:rsidRDefault="005F13A6" w:rsidP="002440B4">
      <w:pPr>
        <w:pStyle w:val="2"/>
      </w:pPr>
      <w:bookmarkStart w:id="95" w:name="_Toc10797004"/>
      <w:bookmarkStart w:id="96" w:name="_Toc18317193"/>
      <w:bookmarkStart w:id="97" w:name="_Toc54639692"/>
      <w:bookmarkStart w:id="98" w:name="_Toc54971049"/>
      <w:bookmarkStart w:id="99" w:name="_Toc55332501"/>
      <w:r w:rsidRPr="002440B4">
        <w:t>Действия в случае несоблюдения условий выполнения технологического процесса</w:t>
      </w:r>
      <w:bookmarkEnd w:id="95"/>
      <w:bookmarkEnd w:id="96"/>
      <w:bookmarkEnd w:id="97"/>
      <w:bookmarkEnd w:id="98"/>
      <w:bookmarkEnd w:id="99"/>
    </w:p>
    <w:p w14:paraId="7E4A44D2" w14:textId="77777777" w:rsidR="005F13A6" w:rsidRPr="00DD2E2E" w:rsidRDefault="005F13A6" w:rsidP="005F13A6">
      <w:pPr>
        <w:pStyle w:val="phnormal"/>
      </w:pPr>
      <w:r w:rsidRPr="00DD2E2E">
        <w:t>При работе с Системой пользователю могут отображаться сообщения нескольких типов:</w:t>
      </w:r>
    </w:p>
    <w:p w14:paraId="023F3988" w14:textId="77777777" w:rsidR="005F13A6" w:rsidRPr="00DD2E2E" w:rsidRDefault="005F13A6" w:rsidP="005F13A6">
      <w:pPr>
        <w:pStyle w:val="ScrollListBullet1"/>
      </w:pPr>
      <w:r w:rsidRPr="00DD2E2E">
        <w:t>сообщение об успешном завершении действия;</w:t>
      </w:r>
    </w:p>
    <w:p w14:paraId="4E8ED904" w14:textId="77777777" w:rsidR="005F13A6" w:rsidRPr="00DD2E2E" w:rsidRDefault="005F13A6" w:rsidP="005F13A6">
      <w:pPr>
        <w:pStyle w:val="ScrollListBullet1"/>
      </w:pPr>
      <w:r w:rsidRPr="00DD2E2E">
        <w:t>сообщение об ошибке;</w:t>
      </w:r>
    </w:p>
    <w:p w14:paraId="59285AA7" w14:textId="77777777" w:rsidR="005F13A6" w:rsidRPr="00DD2E2E" w:rsidRDefault="005F13A6" w:rsidP="005F13A6">
      <w:pPr>
        <w:pStyle w:val="ScrollListBullet1"/>
      </w:pPr>
      <w:r w:rsidRPr="00DD2E2E">
        <w:t>предупреждение;</w:t>
      </w:r>
    </w:p>
    <w:p w14:paraId="7C2A8E3C" w14:textId="77777777" w:rsidR="005F13A6" w:rsidRPr="00DD2E2E" w:rsidRDefault="005F13A6" w:rsidP="005F13A6">
      <w:pPr>
        <w:pStyle w:val="ScrollListBullet1"/>
      </w:pPr>
      <w:r w:rsidRPr="00DD2E2E">
        <w:t>сообщение о неисправности системы.</w:t>
      </w:r>
    </w:p>
    <w:p w14:paraId="079F7E46" w14:textId="77777777" w:rsidR="005F13A6" w:rsidRPr="00DD2E2E" w:rsidRDefault="005F13A6" w:rsidP="005F13A6">
      <w:pPr>
        <w:pStyle w:val="phnormal"/>
      </w:pPr>
      <w:r w:rsidRPr="00DD2E2E">
        <w:t xml:space="preserve">Сообщение об успешном завершении действия содержит краткое резюме операции. Для закрытия сообщения нажмите кнопку </w:t>
      </w:r>
      <w:r w:rsidRPr="00DD2E2E">
        <w:rPr>
          <w:b/>
        </w:rPr>
        <w:t>ОК</w:t>
      </w:r>
      <w:r w:rsidRPr="00DD2E2E">
        <w:t>.</w:t>
      </w:r>
    </w:p>
    <w:p w14:paraId="0CBBFB41" w14:textId="77777777" w:rsidR="005F13A6" w:rsidRPr="00DD2E2E" w:rsidRDefault="005F13A6" w:rsidP="005F13A6">
      <w:pPr>
        <w:pStyle w:val="phnormal"/>
      </w:pPr>
      <w:r w:rsidRPr="00DD2E2E">
        <w:t xml:space="preserve">Сообщение об ошибке отображается в случае, когда дальнейшее выполнение действия в Системе невозможно. Как правило, в таком сообщении содержится краткое описание причины возникновения ошибки. Для закрытия сообщения об ошибке нажмите кнопку </w:t>
      </w:r>
      <w:r w:rsidRPr="00DD2E2E">
        <w:rPr>
          <w:b/>
        </w:rPr>
        <w:t>ОК</w:t>
      </w:r>
      <w:r w:rsidRPr="00DD2E2E">
        <w:t>.</w:t>
      </w:r>
    </w:p>
    <w:p w14:paraId="22A2AC74" w14:textId="46019A32" w:rsidR="005F13A6" w:rsidRPr="00DD2E2E" w:rsidRDefault="005F13A6" w:rsidP="005F13A6">
      <w:pPr>
        <w:pStyle w:val="phfigure"/>
      </w:pPr>
      <w:r w:rsidRPr="00DD2E2E">
        <w:rPr>
          <w:noProof/>
        </w:rPr>
        <w:lastRenderedPageBreak/>
        <w:drawing>
          <wp:inline distT="0" distB="0" distL="0" distR="0" wp14:anchorId="282EEDFF" wp14:editId="704FF1F1">
            <wp:extent cx="4267200" cy="7905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67200" cy="790575"/>
                    </a:xfrm>
                    <a:prstGeom prst="rect">
                      <a:avLst/>
                    </a:prstGeom>
                    <a:noFill/>
                    <a:ln>
                      <a:noFill/>
                    </a:ln>
                  </pic:spPr>
                </pic:pic>
              </a:graphicData>
            </a:graphic>
          </wp:inline>
        </w:drawing>
      </w:r>
    </w:p>
    <w:p w14:paraId="0F4079E5" w14:textId="77777777" w:rsidR="005F13A6" w:rsidRPr="00DD2E2E" w:rsidRDefault="005F13A6" w:rsidP="005F13A6">
      <w:pPr>
        <w:pStyle w:val="phnormal"/>
      </w:pPr>
      <w:r w:rsidRPr="00DD2E2E">
        <w:t xml:space="preserve">Предупреждение отображается в том случае, если действия, совершенные оператором, могут повлечь за собой какие-либо особенности в выполнении операции, но не приведут к ошибке. Например, если оператор укажет у сотрудника ставку менее 0,1, то отобразится сообщение, что такая ставка не будет учитываться при выгрузке. Для того чтобы продолжить выполнение действия, нажмите кнопку </w:t>
      </w:r>
      <w:r w:rsidRPr="00DD2E2E">
        <w:rPr>
          <w:b/>
        </w:rPr>
        <w:t>Да</w:t>
      </w:r>
      <w:r w:rsidRPr="00DD2E2E">
        <w:t>/</w:t>
      </w:r>
      <w:r w:rsidRPr="00DD2E2E">
        <w:rPr>
          <w:b/>
        </w:rPr>
        <w:t>Продолжить</w:t>
      </w:r>
      <w:r w:rsidRPr="00DD2E2E">
        <w:t xml:space="preserve">. Для того чтобы прекратить действие, нажмите кнопку </w:t>
      </w:r>
      <w:r w:rsidRPr="00DD2E2E">
        <w:rPr>
          <w:b/>
        </w:rPr>
        <w:t>Нет</w:t>
      </w:r>
      <w:r w:rsidRPr="00DD2E2E">
        <w:t>/</w:t>
      </w:r>
      <w:r w:rsidRPr="00DD2E2E">
        <w:rPr>
          <w:b/>
        </w:rPr>
        <w:t>Отмена</w:t>
      </w:r>
      <w:r w:rsidRPr="00DD2E2E">
        <w:t>.</w:t>
      </w:r>
    </w:p>
    <w:p w14:paraId="37910582" w14:textId="77777777" w:rsidR="005F13A6" w:rsidRPr="00DD2E2E" w:rsidRDefault="005F13A6" w:rsidP="005F13A6">
      <w:pPr>
        <w:pStyle w:val="phnormal"/>
      </w:pPr>
      <w:r w:rsidRPr="00DD2E2E">
        <w:t>В случае возникновения ошибки о неисправности системы, пользователю системы следует обратиться к администратору системы.</w:t>
      </w:r>
    </w:p>
    <w:p w14:paraId="518D125C" w14:textId="77777777" w:rsidR="005F13A6" w:rsidRPr="00DD2E2E" w:rsidRDefault="005F13A6" w:rsidP="005F13A6">
      <w:pPr>
        <w:pStyle w:val="phnormal"/>
      </w:pPr>
      <w:r w:rsidRPr="00DD2E2E">
        <w:t>Администратор системы для решения проблем обращается к эксплуатационной документации, настоящему руководству, онлайн справочной системе.</w:t>
      </w:r>
    </w:p>
    <w:p w14:paraId="2C062DDD" w14:textId="737DDA86" w:rsidR="005F13A6" w:rsidRDefault="005F13A6" w:rsidP="005F13A6">
      <w:pPr>
        <w:pStyle w:val="phnormal"/>
      </w:pPr>
      <w:r w:rsidRPr="00DD2E2E">
        <w:t>В случае невозможности разрешения ситуации следует обратиться в техническую поддержку.</w:t>
      </w:r>
    </w:p>
    <w:tbl>
      <w:tblPr>
        <w:tblW w:w="9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3"/>
        <w:gridCol w:w="1043"/>
        <w:gridCol w:w="1080"/>
        <w:gridCol w:w="826"/>
        <w:gridCol w:w="1162"/>
        <w:gridCol w:w="1322"/>
        <w:gridCol w:w="902"/>
        <w:gridCol w:w="1522"/>
        <w:gridCol w:w="709"/>
        <w:gridCol w:w="709"/>
      </w:tblGrid>
      <w:tr w:rsidR="00502BE8" w:rsidRPr="0068773A" w14:paraId="26F38A35" w14:textId="77777777" w:rsidTr="00FD025A">
        <w:trPr>
          <w:trHeight w:val="415"/>
        </w:trPr>
        <w:tc>
          <w:tcPr>
            <w:tcW w:w="9938" w:type="dxa"/>
            <w:gridSpan w:val="10"/>
            <w:shd w:val="clear" w:color="auto" w:fill="auto"/>
            <w:vAlign w:val="center"/>
          </w:tcPr>
          <w:p w14:paraId="18D10D2F" w14:textId="77777777" w:rsidR="00502BE8" w:rsidRPr="0068773A" w:rsidRDefault="00502BE8" w:rsidP="00FD025A">
            <w:pPr>
              <w:pStyle w:val="phtitlevoid"/>
              <w:rPr>
                <w:color w:val="000000" w:themeColor="text1"/>
              </w:rPr>
            </w:pPr>
            <w:r w:rsidRPr="008E4A94">
              <w:lastRenderedPageBreak/>
              <w:br w:type="page"/>
            </w:r>
            <w:r w:rsidRPr="0068773A">
              <w:rPr>
                <w:color w:val="000000" w:themeColor="text1"/>
              </w:rPr>
              <w:t>Лист регистрации изменений</w:t>
            </w:r>
          </w:p>
        </w:tc>
      </w:tr>
      <w:tr w:rsidR="00502BE8" w:rsidRPr="0068773A" w14:paraId="2F686FD6" w14:textId="77777777" w:rsidTr="00FD025A">
        <w:tc>
          <w:tcPr>
            <w:tcW w:w="663" w:type="dxa"/>
            <w:vMerge w:val="restart"/>
            <w:shd w:val="clear" w:color="auto" w:fill="auto"/>
            <w:vAlign w:val="center"/>
          </w:tcPr>
          <w:p w14:paraId="6809EDB1" w14:textId="77777777" w:rsidR="00502BE8" w:rsidRPr="0068773A" w:rsidRDefault="00502BE8" w:rsidP="00FD025A">
            <w:pPr>
              <w:pStyle w:val="phtablecolcaption"/>
              <w:rPr>
                <w:color w:val="000000" w:themeColor="text1"/>
              </w:rPr>
            </w:pPr>
            <w:r w:rsidRPr="0068773A">
              <w:rPr>
                <w:color w:val="000000" w:themeColor="text1"/>
              </w:rPr>
              <w:t>Изм.</w:t>
            </w:r>
          </w:p>
        </w:tc>
        <w:tc>
          <w:tcPr>
            <w:tcW w:w="4111" w:type="dxa"/>
            <w:gridSpan w:val="4"/>
            <w:shd w:val="clear" w:color="auto" w:fill="auto"/>
            <w:vAlign w:val="center"/>
          </w:tcPr>
          <w:p w14:paraId="5FF0825B" w14:textId="77777777" w:rsidR="00502BE8" w:rsidRPr="0068773A" w:rsidRDefault="00502BE8" w:rsidP="00FD025A">
            <w:pPr>
              <w:pStyle w:val="phtablecolcaption"/>
              <w:rPr>
                <w:color w:val="000000" w:themeColor="text1"/>
              </w:rPr>
            </w:pPr>
            <w:r w:rsidRPr="0068773A">
              <w:rPr>
                <w:color w:val="000000" w:themeColor="text1"/>
              </w:rPr>
              <w:t>Номера листов (страниц)</w:t>
            </w:r>
          </w:p>
        </w:tc>
        <w:tc>
          <w:tcPr>
            <w:tcW w:w="1322" w:type="dxa"/>
            <w:vMerge w:val="restart"/>
            <w:shd w:val="clear" w:color="auto" w:fill="auto"/>
            <w:vAlign w:val="center"/>
          </w:tcPr>
          <w:p w14:paraId="28C5BBD8" w14:textId="77777777" w:rsidR="00502BE8" w:rsidRPr="0068773A" w:rsidRDefault="00502BE8" w:rsidP="00FD025A">
            <w:pPr>
              <w:pStyle w:val="phtablecolcaption"/>
              <w:rPr>
                <w:color w:val="000000" w:themeColor="text1"/>
              </w:rPr>
            </w:pPr>
            <w:r w:rsidRPr="0068773A">
              <w:rPr>
                <w:color w:val="000000" w:themeColor="text1"/>
              </w:rPr>
              <w:t>Всего</w:t>
            </w:r>
            <w:r w:rsidRPr="0068773A">
              <w:rPr>
                <w:color w:val="000000" w:themeColor="text1"/>
              </w:rPr>
              <w:br/>
              <w:t>листов (страниц) в доку-</w:t>
            </w:r>
            <w:r w:rsidRPr="0068773A">
              <w:rPr>
                <w:color w:val="000000" w:themeColor="text1"/>
              </w:rPr>
              <w:br/>
              <w:t>менте</w:t>
            </w:r>
          </w:p>
        </w:tc>
        <w:tc>
          <w:tcPr>
            <w:tcW w:w="902" w:type="dxa"/>
            <w:vMerge w:val="restart"/>
            <w:shd w:val="clear" w:color="auto" w:fill="auto"/>
            <w:vAlign w:val="center"/>
          </w:tcPr>
          <w:p w14:paraId="44C41EB1" w14:textId="77777777" w:rsidR="00502BE8" w:rsidRPr="0068773A" w:rsidRDefault="00502BE8" w:rsidP="00FD025A">
            <w:pPr>
              <w:pStyle w:val="phtablecolcaption"/>
              <w:rPr>
                <w:color w:val="000000" w:themeColor="text1"/>
              </w:rPr>
            </w:pPr>
            <w:r w:rsidRPr="0068773A">
              <w:rPr>
                <w:color w:val="000000" w:themeColor="text1"/>
              </w:rPr>
              <w:t>Номер доку-</w:t>
            </w:r>
            <w:r w:rsidRPr="0068773A">
              <w:rPr>
                <w:color w:val="000000" w:themeColor="text1"/>
              </w:rPr>
              <w:br/>
              <w:t>мента</w:t>
            </w:r>
          </w:p>
        </w:tc>
        <w:tc>
          <w:tcPr>
            <w:tcW w:w="1522" w:type="dxa"/>
            <w:vMerge w:val="restart"/>
            <w:shd w:val="clear" w:color="auto" w:fill="auto"/>
            <w:vAlign w:val="center"/>
          </w:tcPr>
          <w:p w14:paraId="32DA423F" w14:textId="77777777" w:rsidR="00502BE8" w:rsidRPr="0068773A" w:rsidRDefault="00502BE8" w:rsidP="00FD025A">
            <w:pPr>
              <w:pStyle w:val="phtablecolcaption"/>
              <w:rPr>
                <w:color w:val="000000" w:themeColor="text1"/>
              </w:rPr>
            </w:pPr>
            <w:r w:rsidRPr="0068773A">
              <w:rPr>
                <w:color w:val="000000" w:themeColor="text1"/>
              </w:rPr>
              <w:t>Входящий номер сопроводи-</w:t>
            </w:r>
            <w:r w:rsidRPr="0068773A">
              <w:rPr>
                <w:color w:val="000000" w:themeColor="text1"/>
              </w:rPr>
              <w:br/>
              <w:t>тельного документа и дата</w:t>
            </w:r>
          </w:p>
        </w:tc>
        <w:tc>
          <w:tcPr>
            <w:tcW w:w="709" w:type="dxa"/>
            <w:vMerge w:val="restart"/>
            <w:shd w:val="clear" w:color="auto" w:fill="auto"/>
            <w:vAlign w:val="center"/>
          </w:tcPr>
          <w:p w14:paraId="7A2C2B79" w14:textId="77777777" w:rsidR="00502BE8" w:rsidRPr="0068773A" w:rsidRDefault="00502BE8" w:rsidP="00FD025A">
            <w:pPr>
              <w:pStyle w:val="phtablecolcaption"/>
              <w:rPr>
                <w:color w:val="000000" w:themeColor="text1"/>
              </w:rPr>
            </w:pPr>
            <w:r w:rsidRPr="0068773A">
              <w:rPr>
                <w:color w:val="000000" w:themeColor="text1"/>
              </w:rPr>
              <w:t>Под-</w:t>
            </w:r>
            <w:r w:rsidRPr="0068773A">
              <w:rPr>
                <w:color w:val="000000" w:themeColor="text1"/>
              </w:rPr>
              <w:br/>
              <w:t>пись</w:t>
            </w:r>
          </w:p>
        </w:tc>
        <w:tc>
          <w:tcPr>
            <w:tcW w:w="709" w:type="dxa"/>
            <w:vMerge w:val="restart"/>
            <w:shd w:val="clear" w:color="auto" w:fill="auto"/>
            <w:vAlign w:val="center"/>
          </w:tcPr>
          <w:p w14:paraId="0B8CB0D4" w14:textId="77777777" w:rsidR="00502BE8" w:rsidRPr="0068773A" w:rsidRDefault="00502BE8" w:rsidP="00FD025A">
            <w:pPr>
              <w:pStyle w:val="phtablecolcaption"/>
              <w:rPr>
                <w:color w:val="000000" w:themeColor="text1"/>
              </w:rPr>
            </w:pPr>
            <w:r w:rsidRPr="0068773A">
              <w:rPr>
                <w:color w:val="000000" w:themeColor="text1"/>
              </w:rPr>
              <w:t>Дата</w:t>
            </w:r>
          </w:p>
        </w:tc>
      </w:tr>
      <w:tr w:rsidR="00502BE8" w:rsidRPr="0068773A" w14:paraId="01D1A923" w14:textId="77777777" w:rsidTr="00FD025A">
        <w:trPr>
          <w:trHeight w:val="783"/>
        </w:trPr>
        <w:tc>
          <w:tcPr>
            <w:tcW w:w="663" w:type="dxa"/>
            <w:vMerge/>
            <w:tcBorders>
              <w:bottom w:val="double" w:sz="4" w:space="0" w:color="auto"/>
            </w:tcBorders>
            <w:shd w:val="clear" w:color="auto" w:fill="auto"/>
            <w:vAlign w:val="center"/>
          </w:tcPr>
          <w:p w14:paraId="54972EC5" w14:textId="77777777" w:rsidR="00502BE8" w:rsidRPr="0068773A" w:rsidRDefault="00502BE8" w:rsidP="00FD025A">
            <w:pPr>
              <w:pStyle w:val="phtablecolcaption"/>
              <w:rPr>
                <w:color w:val="000000" w:themeColor="text1"/>
              </w:rPr>
            </w:pPr>
          </w:p>
        </w:tc>
        <w:tc>
          <w:tcPr>
            <w:tcW w:w="1043" w:type="dxa"/>
            <w:tcBorders>
              <w:bottom w:val="double" w:sz="4" w:space="0" w:color="auto"/>
            </w:tcBorders>
            <w:shd w:val="clear" w:color="auto" w:fill="auto"/>
            <w:vAlign w:val="center"/>
          </w:tcPr>
          <w:p w14:paraId="46EA2717" w14:textId="77777777" w:rsidR="00502BE8" w:rsidRPr="0068773A" w:rsidRDefault="00502BE8" w:rsidP="00FD025A">
            <w:pPr>
              <w:pStyle w:val="phtablecolcaption"/>
              <w:rPr>
                <w:color w:val="000000" w:themeColor="text1"/>
              </w:rPr>
            </w:pPr>
            <w:r w:rsidRPr="0068773A">
              <w:rPr>
                <w:color w:val="000000" w:themeColor="text1"/>
              </w:rPr>
              <w:t>изменен-</w:t>
            </w:r>
            <w:r w:rsidRPr="0068773A">
              <w:rPr>
                <w:color w:val="000000" w:themeColor="text1"/>
              </w:rPr>
              <w:br/>
              <w:t>ных</w:t>
            </w:r>
          </w:p>
        </w:tc>
        <w:tc>
          <w:tcPr>
            <w:tcW w:w="1080" w:type="dxa"/>
            <w:tcBorders>
              <w:bottom w:val="double" w:sz="4" w:space="0" w:color="auto"/>
            </w:tcBorders>
            <w:shd w:val="clear" w:color="auto" w:fill="auto"/>
            <w:vAlign w:val="center"/>
          </w:tcPr>
          <w:p w14:paraId="1FEA69EF" w14:textId="77777777" w:rsidR="00502BE8" w:rsidRPr="0068773A" w:rsidRDefault="00502BE8" w:rsidP="00FD025A">
            <w:pPr>
              <w:pStyle w:val="phtablecolcaption"/>
              <w:rPr>
                <w:color w:val="000000" w:themeColor="text1"/>
              </w:rPr>
            </w:pPr>
            <w:r w:rsidRPr="0068773A">
              <w:rPr>
                <w:color w:val="000000" w:themeColor="text1"/>
              </w:rPr>
              <w:t>заменен-</w:t>
            </w:r>
            <w:r w:rsidRPr="0068773A">
              <w:rPr>
                <w:color w:val="000000" w:themeColor="text1"/>
              </w:rPr>
              <w:br/>
              <w:t>ных</w:t>
            </w:r>
          </w:p>
        </w:tc>
        <w:tc>
          <w:tcPr>
            <w:tcW w:w="826" w:type="dxa"/>
            <w:tcBorders>
              <w:bottom w:val="double" w:sz="4" w:space="0" w:color="auto"/>
            </w:tcBorders>
            <w:shd w:val="clear" w:color="auto" w:fill="auto"/>
            <w:vAlign w:val="center"/>
          </w:tcPr>
          <w:p w14:paraId="7EEEC1B9" w14:textId="77777777" w:rsidR="00502BE8" w:rsidRPr="0068773A" w:rsidRDefault="00502BE8" w:rsidP="00FD025A">
            <w:pPr>
              <w:pStyle w:val="phtablecolcaption"/>
              <w:rPr>
                <w:color w:val="000000" w:themeColor="text1"/>
              </w:rPr>
            </w:pPr>
            <w:r w:rsidRPr="0068773A">
              <w:rPr>
                <w:color w:val="000000" w:themeColor="text1"/>
              </w:rPr>
              <w:t>новых</w:t>
            </w:r>
          </w:p>
        </w:tc>
        <w:tc>
          <w:tcPr>
            <w:tcW w:w="1162" w:type="dxa"/>
            <w:tcBorders>
              <w:bottom w:val="double" w:sz="4" w:space="0" w:color="auto"/>
            </w:tcBorders>
            <w:shd w:val="clear" w:color="auto" w:fill="auto"/>
            <w:vAlign w:val="center"/>
          </w:tcPr>
          <w:p w14:paraId="288AD67C" w14:textId="77777777" w:rsidR="00502BE8" w:rsidRPr="0068773A" w:rsidRDefault="00502BE8" w:rsidP="00FD025A">
            <w:pPr>
              <w:pStyle w:val="phtablecolcaption"/>
              <w:rPr>
                <w:color w:val="000000" w:themeColor="text1"/>
              </w:rPr>
            </w:pPr>
            <w:r w:rsidRPr="0068773A">
              <w:rPr>
                <w:color w:val="000000" w:themeColor="text1"/>
              </w:rPr>
              <w:t>аннулиро-</w:t>
            </w:r>
            <w:r w:rsidRPr="0068773A">
              <w:rPr>
                <w:color w:val="000000" w:themeColor="text1"/>
              </w:rPr>
              <w:br/>
              <w:t>ванных</w:t>
            </w:r>
          </w:p>
        </w:tc>
        <w:tc>
          <w:tcPr>
            <w:tcW w:w="1322" w:type="dxa"/>
            <w:vMerge/>
            <w:tcBorders>
              <w:bottom w:val="double" w:sz="4" w:space="0" w:color="auto"/>
            </w:tcBorders>
            <w:shd w:val="clear" w:color="auto" w:fill="auto"/>
            <w:vAlign w:val="center"/>
          </w:tcPr>
          <w:p w14:paraId="71532BAF" w14:textId="77777777" w:rsidR="00502BE8" w:rsidRPr="0068773A" w:rsidRDefault="00502BE8" w:rsidP="00FD025A">
            <w:pPr>
              <w:pStyle w:val="phtablecolcaption"/>
              <w:rPr>
                <w:color w:val="000000" w:themeColor="text1"/>
              </w:rPr>
            </w:pPr>
          </w:p>
        </w:tc>
        <w:tc>
          <w:tcPr>
            <w:tcW w:w="902" w:type="dxa"/>
            <w:vMerge/>
            <w:tcBorders>
              <w:bottom w:val="double" w:sz="4" w:space="0" w:color="auto"/>
            </w:tcBorders>
            <w:shd w:val="clear" w:color="auto" w:fill="auto"/>
            <w:vAlign w:val="center"/>
          </w:tcPr>
          <w:p w14:paraId="1EBFD435" w14:textId="77777777" w:rsidR="00502BE8" w:rsidRPr="0068773A" w:rsidRDefault="00502BE8" w:rsidP="00FD025A">
            <w:pPr>
              <w:pStyle w:val="phtablecolcaption"/>
              <w:rPr>
                <w:color w:val="000000" w:themeColor="text1"/>
              </w:rPr>
            </w:pPr>
          </w:p>
        </w:tc>
        <w:tc>
          <w:tcPr>
            <w:tcW w:w="1522" w:type="dxa"/>
            <w:vMerge/>
            <w:tcBorders>
              <w:bottom w:val="double" w:sz="4" w:space="0" w:color="auto"/>
            </w:tcBorders>
            <w:shd w:val="clear" w:color="auto" w:fill="auto"/>
            <w:vAlign w:val="center"/>
          </w:tcPr>
          <w:p w14:paraId="403CC401" w14:textId="77777777" w:rsidR="00502BE8" w:rsidRPr="0068773A" w:rsidRDefault="00502BE8" w:rsidP="00FD025A">
            <w:pPr>
              <w:pStyle w:val="phtablecolcaption"/>
              <w:rPr>
                <w:color w:val="000000" w:themeColor="text1"/>
              </w:rPr>
            </w:pPr>
          </w:p>
        </w:tc>
        <w:tc>
          <w:tcPr>
            <w:tcW w:w="709" w:type="dxa"/>
            <w:vMerge/>
            <w:tcBorders>
              <w:bottom w:val="double" w:sz="4" w:space="0" w:color="auto"/>
            </w:tcBorders>
            <w:shd w:val="clear" w:color="auto" w:fill="auto"/>
            <w:vAlign w:val="center"/>
          </w:tcPr>
          <w:p w14:paraId="76383087" w14:textId="77777777" w:rsidR="00502BE8" w:rsidRPr="0068773A" w:rsidRDefault="00502BE8" w:rsidP="00FD025A">
            <w:pPr>
              <w:pStyle w:val="phtablecolcaption"/>
              <w:rPr>
                <w:color w:val="000000" w:themeColor="text1"/>
              </w:rPr>
            </w:pPr>
          </w:p>
        </w:tc>
        <w:tc>
          <w:tcPr>
            <w:tcW w:w="709" w:type="dxa"/>
            <w:vMerge/>
            <w:tcBorders>
              <w:bottom w:val="double" w:sz="4" w:space="0" w:color="auto"/>
            </w:tcBorders>
            <w:shd w:val="clear" w:color="auto" w:fill="auto"/>
            <w:vAlign w:val="center"/>
          </w:tcPr>
          <w:p w14:paraId="64AAA6E6" w14:textId="77777777" w:rsidR="00502BE8" w:rsidRPr="0068773A" w:rsidRDefault="00502BE8" w:rsidP="00FD025A">
            <w:pPr>
              <w:pStyle w:val="phtablecolcaption"/>
              <w:rPr>
                <w:color w:val="000000" w:themeColor="text1"/>
              </w:rPr>
            </w:pPr>
          </w:p>
        </w:tc>
      </w:tr>
      <w:tr w:rsidR="00502BE8" w:rsidRPr="0068773A" w14:paraId="3EF5F2A1" w14:textId="77777777" w:rsidTr="00FD025A">
        <w:trPr>
          <w:trHeight w:val="444"/>
        </w:trPr>
        <w:tc>
          <w:tcPr>
            <w:tcW w:w="663" w:type="dxa"/>
            <w:tcBorders>
              <w:top w:val="double" w:sz="4" w:space="0" w:color="auto"/>
              <w:left w:val="single" w:sz="4" w:space="0" w:color="auto"/>
              <w:bottom w:val="single" w:sz="4" w:space="0" w:color="auto"/>
              <w:right w:val="single" w:sz="4" w:space="0" w:color="auto"/>
            </w:tcBorders>
            <w:shd w:val="clear" w:color="auto" w:fill="auto"/>
          </w:tcPr>
          <w:p w14:paraId="6352668D" w14:textId="77777777" w:rsidR="00502BE8" w:rsidRPr="0068773A" w:rsidRDefault="00502BE8" w:rsidP="00FD025A">
            <w:pPr>
              <w:pStyle w:val="phtablecellleft"/>
              <w:rPr>
                <w:color w:val="000000" w:themeColor="text1"/>
              </w:rPr>
            </w:pPr>
          </w:p>
        </w:tc>
        <w:tc>
          <w:tcPr>
            <w:tcW w:w="1043" w:type="dxa"/>
            <w:tcBorders>
              <w:top w:val="double" w:sz="4" w:space="0" w:color="auto"/>
              <w:left w:val="single" w:sz="4" w:space="0" w:color="auto"/>
              <w:bottom w:val="single" w:sz="4" w:space="0" w:color="auto"/>
              <w:right w:val="single" w:sz="4" w:space="0" w:color="auto"/>
            </w:tcBorders>
            <w:shd w:val="clear" w:color="auto" w:fill="auto"/>
          </w:tcPr>
          <w:p w14:paraId="6B3509F6" w14:textId="77777777" w:rsidR="00502BE8" w:rsidRPr="0068773A" w:rsidRDefault="00502BE8" w:rsidP="00FD025A">
            <w:pPr>
              <w:pStyle w:val="phtablecellleft"/>
              <w:rPr>
                <w:color w:val="000000" w:themeColor="text1"/>
              </w:rPr>
            </w:pPr>
          </w:p>
        </w:tc>
        <w:tc>
          <w:tcPr>
            <w:tcW w:w="1080" w:type="dxa"/>
            <w:tcBorders>
              <w:top w:val="double" w:sz="4" w:space="0" w:color="auto"/>
              <w:left w:val="single" w:sz="4" w:space="0" w:color="auto"/>
              <w:bottom w:val="single" w:sz="4" w:space="0" w:color="auto"/>
              <w:right w:val="single" w:sz="4" w:space="0" w:color="auto"/>
            </w:tcBorders>
            <w:shd w:val="clear" w:color="auto" w:fill="auto"/>
          </w:tcPr>
          <w:p w14:paraId="6CCC11EF" w14:textId="77777777" w:rsidR="00502BE8" w:rsidRPr="0068773A" w:rsidRDefault="00502BE8" w:rsidP="00FD025A">
            <w:pPr>
              <w:pStyle w:val="phtablecellleft"/>
              <w:rPr>
                <w:color w:val="000000" w:themeColor="text1"/>
              </w:rPr>
            </w:pPr>
          </w:p>
        </w:tc>
        <w:tc>
          <w:tcPr>
            <w:tcW w:w="826" w:type="dxa"/>
            <w:tcBorders>
              <w:top w:val="double" w:sz="4" w:space="0" w:color="auto"/>
              <w:left w:val="single" w:sz="4" w:space="0" w:color="auto"/>
              <w:bottom w:val="single" w:sz="4" w:space="0" w:color="auto"/>
              <w:right w:val="single" w:sz="4" w:space="0" w:color="auto"/>
            </w:tcBorders>
            <w:shd w:val="clear" w:color="auto" w:fill="auto"/>
          </w:tcPr>
          <w:p w14:paraId="6BD8E97E" w14:textId="77777777" w:rsidR="00502BE8" w:rsidRPr="0068773A" w:rsidRDefault="00502BE8" w:rsidP="00FD025A">
            <w:pPr>
              <w:pStyle w:val="phtablecellleft"/>
              <w:rPr>
                <w:color w:val="000000" w:themeColor="text1"/>
              </w:rPr>
            </w:pPr>
          </w:p>
        </w:tc>
        <w:tc>
          <w:tcPr>
            <w:tcW w:w="1162" w:type="dxa"/>
            <w:tcBorders>
              <w:top w:val="double" w:sz="4" w:space="0" w:color="auto"/>
              <w:left w:val="single" w:sz="4" w:space="0" w:color="auto"/>
              <w:bottom w:val="single" w:sz="4" w:space="0" w:color="auto"/>
              <w:right w:val="single" w:sz="4" w:space="0" w:color="auto"/>
            </w:tcBorders>
            <w:shd w:val="clear" w:color="auto" w:fill="auto"/>
          </w:tcPr>
          <w:p w14:paraId="7B8287B9" w14:textId="77777777" w:rsidR="00502BE8" w:rsidRPr="0068773A" w:rsidRDefault="00502BE8" w:rsidP="00FD025A">
            <w:pPr>
              <w:pStyle w:val="phtablecellleft"/>
              <w:rPr>
                <w:color w:val="000000" w:themeColor="text1"/>
              </w:rPr>
            </w:pPr>
          </w:p>
        </w:tc>
        <w:tc>
          <w:tcPr>
            <w:tcW w:w="1322" w:type="dxa"/>
            <w:tcBorders>
              <w:top w:val="double" w:sz="4" w:space="0" w:color="auto"/>
              <w:left w:val="single" w:sz="4" w:space="0" w:color="auto"/>
              <w:bottom w:val="single" w:sz="4" w:space="0" w:color="auto"/>
              <w:right w:val="single" w:sz="4" w:space="0" w:color="auto"/>
            </w:tcBorders>
            <w:shd w:val="clear" w:color="auto" w:fill="auto"/>
          </w:tcPr>
          <w:p w14:paraId="599DB546" w14:textId="77777777" w:rsidR="00502BE8" w:rsidRPr="0068773A" w:rsidRDefault="00502BE8" w:rsidP="00FD025A">
            <w:pPr>
              <w:pStyle w:val="phtablecellleft"/>
              <w:rPr>
                <w:color w:val="000000" w:themeColor="text1"/>
              </w:rPr>
            </w:pPr>
          </w:p>
        </w:tc>
        <w:tc>
          <w:tcPr>
            <w:tcW w:w="902" w:type="dxa"/>
            <w:tcBorders>
              <w:top w:val="double" w:sz="4" w:space="0" w:color="auto"/>
              <w:left w:val="single" w:sz="4" w:space="0" w:color="auto"/>
              <w:bottom w:val="single" w:sz="4" w:space="0" w:color="auto"/>
              <w:right w:val="single" w:sz="4" w:space="0" w:color="auto"/>
            </w:tcBorders>
            <w:shd w:val="clear" w:color="auto" w:fill="auto"/>
          </w:tcPr>
          <w:p w14:paraId="12401C05" w14:textId="77777777" w:rsidR="00502BE8" w:rsidRPr="0068773A" w:rsidRDefault="00502BE8" w:rsidP="00FD025A">
            <w:pPr>
              <w:pStyle w:val="phtablecellleft"/>
              <w:rPr>
                <w:color w:val="000000" w:themeColor="text1"/>
              </w:rPr>
            </w:pPr>
          </w:p>
        </w:tc>
        <w:tc>
          <w:tcPr>
            <w:tcW w:w="1522" w:type="dxa"/>
            <w:tcBorders>
              <w:top w:val="double" w:sz="4" w:space="0" w:color="auto"/>
              <w:left w:val="single" w:sz="4" w:space="0" w:color="auto"/>
              <w:bottom w:val="single" w:sz="4" w:space="0" w:color="auto"/>
              <w:right w:val="single" w:sz="4" w:space="0" w:color="auto"/>
            </w:tcBorders>
            <w:shd w:val="clear" w:color="auto" w:fill="auto"/>
          </w:tcPr>
          <w:p w14:paraId="407F9A46" w14:textId="77777777" w:rsidR="00502BE8" w:rsidRPr="0068773A" w:rsidRDefault="00502BE8" w:rsidP="00FD025A">
            <w:pPr>
              <w:pStyle w:val="phtablecellleft"/>
              <w:rPr>
                <w:color w:val="000000" w:themeColor="text1"/>
              </w:rPr>
            </w:pPr>
          </w:p>
        </w:tc>
        <w:tc>
          <w:tcPr>
            <w:tcW w:w="709" w:type="dxa"/>
            <w:tcBorders>
              <w:top w:val="double" w:sz="4" w:space="0" w:color="auto"/>
              <w:left w:val="single" w:sz="4" w:space="0" w:color="auto"/>
              <w:bottom w:val="single" w:sz="4" w:space="0" w:color="auto"/>
              <w:right w:val="single" w:sz="4" w:space="0" w:color="auto"/>
            </w:tcBorders>
            <w:shd w:val="clear" w:color="auto" w:fill="auto"/>
          </w:tcPr>
          <w:p w14:paraId="7A4E3A94" w14:textId="77777777" w:rsidR="00502BE8" w:rsidRPr="0068773A" w:rsidRDefault="00502BE8" w:rsidP="00FD025A">
            <w:pPr>
              <w:pStyle w:val="phtablecellleft"/>
              <w:rPr>
                <w:color w:val="000000" w:themeColor="text1"/>
              </w:rPr>
            </w:pPr>
          </w:p>
        </w:tc>
        <w:tc>
          <w:tcPr>
            <w:tcW w:w="709" w:type="dxa"/>
            <w:tcBorders>
              <w:top w:val="double" w:sz="4" w:space="0" w:color="auto"/>
              <w:left w:val="single" w:sz="4" w:space="0" w:color="auto"/>
              <w:bottom w:val="single" w:sz="4" w:space="0" w:color="auto"/>
              <w:right w:val="single" w:sz="4" w:space="0" w:color="auto"/>
            </w:tcBorders>
            <w:shd w:val="clear" w:color="auto" w:fill="auto"/>
          </w:tcPr>
          <w:p w14:paraId="262A4717" w14:textId="77777777" w:rsidR="00502BE8" w:rsidRPr="0068773A" w:rsidRDefault="00502BE8" w:rsidP="00FD025A">
            <w:pPr>
              <w:pStyle w:val="phtablecellleft"/>
              <w:rPr>
                <w:color w:val="000000" w:themeColor="text1"/>
              </w:rPr>
            </w:pPr>
          </w:p>
        </w:tc>
      </w:tr>
      <w:tr w:rsidR="00502BE8" w:rsidRPr="0068773A" w14:paraId="1BCEE2B3" w14:textId="77777777" w:rsidTr="00FD025A">
        <w:trPr>
          <w:trHeight w:val="444"/>
        </w:trPr>
        <w:tc>
          <w:tcPr>
            <w:tcW w:w="663" w:type="dxa"/>
            <w:tcBorders>
              <w:top w:val="single" w:sz="4" w:space="0" w:color="auto"/>
            </w:tcBorders>
            <w:shd w:val="clear" w:color="auto" w:fill="auto"/>
          </w:tcPr>
          <w:p w14:paraId="7C69E9F2" w14:textId="77777777" w:rsidR="00502BE8" w:rsidRPr="0068773A" w:rsidRDefault="00502BE8" w:rsidP="00FD025A">
            <w:pPr>
              <w:pStyle w:val="phtablecellleft"/>
              <w:rPr>
                <w:color w:val="000000" w:themeColor="text1"/>
              </w:rPr>
            </w:pPr>
          </w:p>
        </w:tc>
        <w:tc>
          <w:tcPr>
            <w:tcW w:w="1043" w:type="dxa"/>
            <w:tcBorders>
              <w:top w:val="single" w:sz="4" w:space="0" w:color="auto"/>
            </w:tcBorders>
            <w:shd w:val="clear" w:color="auto" w:fill="auto"/>
          </w:tcPr>
          <w:p w14:paraId="0640D27E" w14:textId="77777777" w:rsidR="00502BE8" w:rsidRPr="0068773A" w:rsidRDefault="00502BE8" w:rsidP="00FD025A">
            <w:pPr>
              <w:pStyle w:val="phtablecellleft"/>
              <w:rPr>
                <w:color w:val="000000" w:themeColor="text1"/>
              </w:rPr>
            </w:pPr>
          </w:p>
        </w:tc>
        <w:tc>
          <w:tcPr>
            <w:tcW w:w="1080" w:type="dxa"/>
            <w:tcBorders>
              <w:top w:val="single" w:sz="4" w:space="0" w:color="auto"/>
            </w:tcBorders>
            <w:shd w:val="clear" w:color="auto" w:fill="auto"/>
          </w:tcPr>
          <w:p w14:paraId="7FD7DCB3" w14:textId="77777777" w:rsidR="00502BE8" w:rsidRPr="0068773A" w:rsidRDefault="00502BE8" w:rsidP="00FD025A">
            <w:pPr>
              <w:pStyle w:val="phtablecellleft"/>
              <w:rPr>
                <w:color w:val="000000" w:themeColor="text1"/>
              </w:rPr>
            </w:pPr>
          </w:p>
        </w:tc>
        <w:tc>
          <w:tcPr>
            <w:tcW w:w="826" w:type="dxa"/>
            <w:tcBorders>
              <w:top w:val="single" w:sz="4" w:space="0" w:color="auto"/>
            </w:tcBorders>
            <w:shd w:val="clear" w:color="auto" w:fill="auto"/>
          </w:tcPr>
          <w:p w14:paraId="173AB052" w14:textId="77777777" w:rsidR="00502BE8" w:rsidRPr="0068773A" w:rsidRDefault="00502BE8" w:rsidP="00FD025A">
            <w:pPr>
              <w:pStyle w:val="phtablecellleft"/>
              <w:rPr>
                <w:color w:val="000000" w:themeColor="text1"/>
              </w:rPr>
            </w:pPr>
          </w:p>
        </w:tc>
        <w:tc>
          <w:tcPr>
            <w:tcW w:w="1162" w:type="dxa"/>
            <w:tcBorders>
              <w:top w:val="single" w:sz="4" w:space="0" w:color="auto"/>
            </w:tcBorders>
            <w:shd w:val="clear" w:color="auto" w:fill="auto"/>
          </w:tcPr>
          <w:p w14:paraId="418B05D7" w14:textId="77777777" w:rsidR="00502BE8" w:rsidRPr="0068773A" w:rsidRDefault="00502BE8" w:rsidP="00FD025A">
            <w:pPr>
              <w:pStyle w:val="phtablecellleft"/>
              <w:rPr>
                <w:color w:val="000000" w:themeColor="text1"/>
              </w:rPr>
            </w:pPr>
          </w:p>
        </w:tc>
        <w:tc>
          <w:tcPr>
            <w:tcW w:w="1322" w:type="dxa"/>
            <w:tcBorders>
              <w:top w:val="single" w:sz="4" w:space="0" w:color="auto"/>
            </w:tcBorders>
            <w:shd w:val="clear" w:color="auto" w:fill="auto"/>
          </w:tcPr>
          <w:p w14:paraId="0D6BF0F6" w14:textId="77777777" w:rsidR="00502BE8" w:rsidRPr="0068773A" w:rsidRDefault="00502BE8" w:rsidP="00FD025A">
            <w:pPr>
              <w:pStyle w:val="phtablecellleft"/>
              <w:rPr>
                <w:color w:val="000000" w:themeColor="text1"/>
              </w:rPr>
            </w:pPr>
          </w:p>
        </w:tc>
        <w:tc>
          <w:tcPr>
            <w:tcW w:w="902" w:type="dxa"/>
            <w:tcBorders>
              <w:top w:val="single" w:sz="4" w:space="0" w:color="auto"/>
            </w:tcBorders>
            <w:shd w:val="clear" w:color="auto" w:fill="auto"/>
          </w:tcPr>
          <w:p w14:paraId="0107B768" w14:textId="77777777" w:rsidR="00502BE8" w:rsidRPr="0068773A" w:rsidRDefault="00502BE8" w:rsidP="00FD025A">
            <w:pPr>
              <w:pStyle w:val="phtablecellleft"/>
              <w:rPr>
                <w:color w:val="000000" w:themeColor="text1"/>
              </w:rPr>
            </w:pPr>
          </w:p>
        </w:tc>
        <w:tc>
          <w:tcPr>
            <w:tcW w:w="1522" w:type="dxa"/>
            <w:tcBorders>
              <w:top w:val="single" w:sz="4" w:space="0" w:color="auto"/>
            </w:tcBorders>
            <w:shd w:val="clear" w:color="auto" w:fill="auto"/>
          </w:tcPr>
          <w:p w14:paraId="2013C070" w14:textId="77777777" w:rsidR="00502BE8" w:rsidRPr="0068773A" w:rsidRDefault="00502BE8" w:rsidP="00FD025A">
            <w:pPr>
              <w:pStyle w:val="phtablecellleft"/>
              <w:rPr>
                <w:color w:val="000000" w:themeColor="text1"/>
              </w:rPr>
            </w:pPr>
          </w:p>
        </w:tc>
        <w:tc>
          <w:tcPr>
            <w:tcW w:w="709" w:type="dxa"/>
            <w:tcBorders>
              <w:top w:val="single" w:sz="4" w:space="0" w:color="auto"/>
            </w:tcBorders>
            <w:shd w:val="clear" w:color="auto" w:fill="auto"/>
          </w:tcPr>
          <w:p w14:paraId="30CA503F" w14:textId="77777777" w:rsidR="00502BE8" w:rsidRPr="0068773A" w:rsidRDefault="00502BE8" w:rsidP="00FD025A">
            <w:pPr>
              <w:pStyle w:val="phtablecellleft"/>
              <w:rPr>
                <w:color w:val="000000" w:themeColor="text1"/>
              </w:rPr>
            </w:pPr>
          </w:p>
        </w:tc>
        <w:tc>
          <w:tcPr>
            <w:tcW w:w="709" w:type="dxa"/>
            <w:tcBorders>
              <w:top w:val="single" w:sz="4" w:space="0" w:color="auto"/>
            </w:tcBorders>
            <w:shd w:val="clear" w:color="auto" w:fill="auto"/>
          </w:tcPr>
          <w:p w14:paraId="5C7551C5" w14:textId="77777777" w:rsidR="00502BE8" w:rsidRPr="0068773A" w:rsidRDefault="00502BE8" w:rsidP="00FD025A">
            <w:pPr>
              <w:pStyle w:val="phtablecellleft"/>
              <w:rPr>
                <w:color w:val="000000" w:themeColor="text1"/>
              </w:rPr>
            </w:pPr>
          </w:p>
        </w:tc>
      </w:tr>
      <w:tr w:rsidR="00502BE8" w:rsidRPr="0068773A" w14:paraId="20ECCB7B" w14:textId="77777777" w:rsidTr="00FD025A">
        <w:trPr>
          <w:trHeight w:val="444"/>
        </w:trPr>
        <w:tc>
          <w:tcPr>
            <w:tcW w:w="663" w:type="dxa"/>
            <w:shd w:val="clear" w:color="auto" w:fill="auto"/>
          </w:tcPr>
          <w:p w14:paraId="6ADBAD04" w14:textId="77777777" w:rsidR="00502BE8" w:rsidRPr="0068773A" w:rsidRDefault="00502BE8" w:rsidP="00FD025A">
            <w:pPr>
              <w:pStyle w:val="phtablecellleft"/>
              <w:rPr>
                <w:color w:val="000000" w:themeColor="text1"/>
              </w:rPr>
            </w:pPr>
          </w:p>
        </w:tc>
        <w:tc>
          <w:tcPr>
            <w:tcW w:w="1043" w:type="dxa"/>
            <w:shd w:val="clear" w:color="auto" w:fill="auto"/>
          </w:tcPr>
          <w:p w14:paraId="088950F1" w14:textId="77777777" w:rsidR="00502BE8" w:rsidRPr="0068773A" w:rsidRDefault="00502BE8" w:rsidP="00FD025A">
            <w:pPr>
              <w:pStyle w:val="phtablecellleft"/>
              <w:rPr>
                <w:color w:val="000000" w:themeColor="text1"/>
              </w:rPr>
            </w:pPr>
          </w:p>
        </w:tc>
        <w:tc>
          <w:tcPr>
            <w:tcW w:w="1080" w:type="dxa"/>
            <w:shd w:val="clear" w:color="auto" w:fill="auto"/>
          </w:tcPr>
          <w:p w14:paraId="16F2E2FA" w14:textId="77777777" w:rsidR="00502BE8" w:rsidRPr="0068773A" w:rsidRDefault="00502BE8" w:rsidP="00FD025A">
            <w:pPr>
              <w:pStyle w:val="phtablecellleft"/>
              <w:rPr>
                <w:color w:val="000000" w:themeColor="text1"/>
              </w:rPr>
            </w:pPr>
          </w:p>
        </w:tc>
        <w:tc>
          <w:tcPr>
            <w:tcW w:w="826" w:type="dxa"/>
            <w:shd w:val="clear" w:color="auto" w:fill="auto"/>
          </w:tcPr>
          <w:p w14:paraId="7EFA57D9" w14:textId="77777777" w:rsidR="00502BE8" w:rsidRPr="0068773A" w:rsidRDefault="00502BE8" w:rsidP="00FD025A">
            <w:pPr>
              <w:pStyle w:val="phtablecellleft"/>
              <w:rPr>
                <w:color w:val="000000" w:themeColor="text1"/>
              </w:rPr>
            </w:pPr>
          </w:p>
        </w:tc>
        <w:tc>
          <w:tcPr>
            <w:tcW w:w="1162" w:type="dxa"/>
            <w:shd w:val="clear" w:color="auto" w:fill="auto"/>
          </w:tcPr>
          <w:p w14:paraId="65092786" w14:textId="77777777" w:rsidR="00502BE8" w:rsidRPr="0068773A" w:rsidRDefault="00502BE8" w:rsidP="00FD025A">
            <w:pPr>
              <w:pStyle w:val="phtablecellleft"/>
              <w:rPr>
                <w:color w:val="000000" w:themeColor="text1"/>
              </w:rPr>
            </w:pPr>
          </w:p>
        </w:tc>
        <w:tc>
          <w:tcPr>
            <w:tcW w:w="1322" w:type="dxa"/>
            <w:shd w:val="clear" w:color="auto" w:fill="auto"/>
          </w:tcPr>
          <w:p w14:paraId="2B3E3E16" w14:textId="77777777" w:rsidR="00502BE8" w:rsidRPr="0068773A" w:rsidRDefault="00502BE8" w:rsidP="00FD025A">
            <w:pPr>
              <w:pStyle w:val="phtablecellleft"/>
              <w:rPr>
                <w:color w:val="000000" w:themeColor="text1"/>
              </w:rPr>
            </w:pPr>
          </w:p>
        </w:tc>
        <w:tc>
          <w:tcPr>
            <w:tcW w:w="902" w:type="dxa"/>
            <w:shd w:val="clear" w:color="auto" w:fill="auto"/>
          </w:tcPr>
          <w:p w14:paraId="0DE095E1" w14:textId="77777777" w:rsidR="00502BE8" w:rsidRPr="0068773A" w:rsidRDefault="00502BE8" w:rsidP="00FD025A">
            <w:pPr>
              <w:pStyle w:val="phtablecellleft"/>
              <w:rPr>
                <w:color w:val="000000" w:themeColor="text1"/>
              </w:rPr>
            </w:pPr>
          </w:p>
        </w:tc>
        <w:tc>
          <w:tcPr>
            <w:tcW w:w="1522" w:type="dxa"/>
            <w:shd w:val="clear" w:color="auto" w:fill="auto"/>
          </w:tcPr>
          <w:p w14:paraId="7BE2A1F1" w14:textId="77777777" w:rsidR="00502BE8" w:rsidRPr="0068773A" w:rsidRDefault="00502BE8" w:rsidP="00FD025A">
            <w:pPr>
              <w:pStyle w:val="phtablecellleft"/>
              <w:rPr>
                <w:color w:val="000000" w:themeColor="text1"/>
              </w:rPr>
            </w:pPr>
          </w:p>
        </w:tc>
        <w:tc>
          <w:tcPr>
            <w:tcW w:w="709" w:type="dxa"/>
            <w:shd w:val="clear" w:color="auto" w:fill="auto"/>
          </w:tcPr>
          <w:p w14:paraId="406B8626" w14:textId="77777777" w:rsidR="00502BE8" w:rsidRPr="0068773A" w:rsidRDefault="00502BE8" w:rsidP="00FD025A">
            <w:pPr>
              <w:pStyle w:val="phtablecellleft"/>
              <w:rPr>
                <w:color w:val="000000" w:themeColor="text1"/>
              </w:rPr>
            </w:pPr>
          </w:p>
        </w:tc>
        <w:tc>
          <w:tcPr>
            <w:tcW w:w="709" w:type="dxa"/>
            <w:shd w:val="clear" w:color="auto" w:fill="auto"/>
          </w:tcPr>
          <w:p w14:paraId="78063359" w14:textId="77777777" w:rsidR="00502BE8" w:rsidRPr="0068773A" w:rsidRDefault="00502BE8" w:rsidP="00FD025A">
            <w:pPr>
              <w:pStyle w:val="phtablecellleft"/>
              <w:rPr>
                <w:color w:val="000000" w:themeColor="text1"/>
              </w:rPr>
            </w:pPr>
          </w:p>
        </w:tc>
      </w:tr>
      <w:tr w:rsidR="00502BE8" w:rsidRPr="0068773A" w14:paraId="096257B5" w14:textId="77777777" w:rsidTr="00FD025A">
        <w:trPr>
          <w:trHeight w:val="444"/>
        </w:trPr>
        <w:tc>
          <w:tcPr>
            <w:tcW w:w="663" w:type="dxa"/>
            <w:shd w:val="clear" w:color="auto" w:fill="auto"/>
          </w:tcPr>
          <w:p w14:paraId="3746E1C2" w14:textId="77777777" w:rsidR="00502BE8" w:rsidRPr="0068773A" w:rsidRDefault="00502BE8" w:rsidP="00FD025A">
            <w:pPr>
              <w:pStyle w:val="phtablecellleft"/>
              <w:rPr>
                <w:color w:val="000000" w:themeColor="text1"/>
              </w:rPr>
            </w:pPr>
          </w:p>
        </w:tc>
        <w:tc>
          <w:tcPr>
            <w:tcW w:w="1043" w:type="dxa"/>
            <w:shd w:val="clear" w:color="auto" w:fill="auto"/>
          </w:tcPr>
          <w:p w14:paraId="354FB288" w14:textId="77777777" w:rsidR="00502BE8" w:rsidRPr="0068773A" w:rsidRDefault="00502BE8" w:rsidP="00FD025A">
            <w:pPr>
              <w:pStyle w:val="phtablecellleft"/>
              <w:rPr>
                <w:color w:val="000000" w:themeColor="text1"/>
              </w:rPr>
            </w:pPr>
          </w:p>
        </w:tc>
        <w:tc>
          <w:tcPr>
            <w:tcW w:w="1080" w:type="dxa"/>
            <w:shd w:val="clear" w:color="auto" w:fill="auto"/>
          </w:tcPr>
          <w:p w14:paraId="4D80EA31" w14:textId="77777777" w:rsidR="00502BE8" w:rsidRPr="0068773A" w:rsidRDefault="00502BE8" w:rsidP="00FD025A">
            <w:pPr>
              <w:pStyle w:val="phtablecellleft"/>
              <w:rPr>
                <w:color w:val="000000" w:themeColor="text1"/>
              </w:rPr>
            </w:pPr>
          </w:p>
        </w:tc>
        <w:tc>
          <w:tcPr>
            <w:tcW w:w="826" w:type="dxa"/>
            <w:shd w:val="clear" w:color="auto" w:fill="auto"/>
          </w:tcPr>
          <w:p w14:paraId="65A52B05" w14:textId="77777777" w:rsidR="00502BE8" w:rsidRPr="0068773A" w:rsidRDefault="00502BE8" w:rsidP="00FD025A">
            <w:pPr>
              <w:pStyle w:val="phtablecellleft"/>
              <w:rPr>
                <w:color w:val="000000" w:themeColor="text1"/>
              </w:rPr>
            </w:pPr>
          </w:p>
        </w:tc>
        <w:tc>
          <w:tcPr>
            <w:tcW w:w="1162" w:type="dxa"/>
            <w:shd w:val="clear" w:color="auto" w:fill="auto"/>
          </w:tcPr>
          <w:p w14:paraId="0C705B20" w14:textId="77777777" w:rsidR="00502BE8" w:rsidRPr="0068773A" w:rsidRDefault="00502BE8" w:rsidP="00FD025A">
            <w:pPr>
              <w:pStyle w:val="phtablecellleft"/>
              <w:rPr>
                <w:color w:val="000000" w:themeColor="text1"/>
              </w:rPr>
            </w:pPr>
          </w:p>
        </w:tc>
        <w:tc>
          <w:tcPr>
            <w:tcW w:w="1322" w:type="dxa"/>
            <w:shd w:val="clear" w:color="auto" w:fill="auto"/>
          </w:tcPr>
          <w:p w14:paraId="4D649B36" w14:textId="77777777" w:rsidR="00502BE8" w:rsidRPr="0068773A" w:rsidRDefault="00502BE8" w:rsidP="00FD025A">
            <w:pPr>
              <w:pStyle w:val="phtablecellleft"/>
              <w:rPr>
                <w:color w:val="000000" w:themeColor="text1"/>
              </w:rPr>
            </w:pPr>
          </w:p>
        </w:tc>
        <w:tc>
          <w:tcPr>
            <w:tcW w:w="902" w:type="dxa"/>
            <w:shd w:val="clear" w:color="auto" w:fill="auto"/>
          </w:tcPr>
          <w:p w14:paraId="27A3567D" w14:textId="77777777" w:rsidR="00502BE8" w:rsidRPr="0068773A" w:rsidRDefault="00502BE8" w:rsidP="00FD025A">
            <w:pPr>
              <w:pStyle w:val="phtablecellleft"/>
              <w:rPr>
                <w:color w:val="000000" w:themeColor="text1"/>
              </w:rPr>
            </w:pPr>
          </w:p>
        </w:tc>
        <w:tc>
          <w:tcPr>
            <w:tcW w:w="1522" w:type="dxa"/>
            <w:shd w:val="clear" w:color="auto" w:fill="auto"/>
          </w:tcPr>
          <w:p w14:paraId="4039B427" w14:textId="77777777" w:rsidR="00502BE8" w:rsidRPr="0068773A" w:rsidRDefault="00502BE8" w:rsidP="00FD025A">
            <w:pPr>
              <w:pStyle w:val="phtablecellleft"/>
              <w:rPr>
                <w:color w:val="000000" w:themeColor="text1"/>
              </w:rPr>
            </w:pPr>
          </w:p>
        </w:tc>
        <w:tc>
          <w:tcPr>
            <w:tcW w:w="709" w:type="dxa"/>
            <w:shd w:val="clear" w:color="auto" w:fill="auto"/>
          </w:tcPr>
          <w:p w14:paraId="00C12599" w14:textId="77777777" w:rsidR="00502BE8" w:rsidRPr="0068773A" w:rsidRDefault="00502BE8" w:rsidP="00FD025A">
            <w:pPr>
              <w:pStyle w:val="phtablecellleft"/>
              <w:rPr>
                <w:color w:val="000000" w:themeColor="text1"/>
              </w:rPr>
            </w:pPr>
          </w:p>
        </w:tc>
        <w:tc>
          <w:tcPr>
            <w:tcW w:w="709" w:type="dxa"/>
            <w:shd w:val="clear" w:color="auto" w:fill="auto"/>
          </w:tcPr>
          <w:p w14:paraId="0CCC0181" w14:textId="77777777" w:rsidR="00502BE8" w:rsidRPr="0068773A" w:rsidRDefault="00502BE8" w:rsidP="00FD025A">
            <w:pPr>
              <w:pStyle w:val="phtablecellleft"/>
              <w:rPr>
                <w:color w:val="000000" w:themeColor="text1"/>
              </w:rPr>
            </w:pPr>
          </w:p>
        </w:tc>
      </w:tr>
      <w:tr w:rsidR="00502BE8" w:rsidRPr="0068773A" w14:paraId="389E362A" w14:textId="77777777" w:rsidTr="00FD025A">
        <w:trPr>
          <w:trHeight w:val="444"/>
        </w:trPr>
        <w:tc>
          <w:tcPr>
            <w:tcW w:w="663" w:type="dxa"/>
            <w:shd w:val="clear" w:color="auto" w:fill="auto"/>
          </w:tcPr>
          <w:p w14:paraId="1CCB6F52" w14:textId="77777777" w:rsidR="00502BE8" w:rsidRPr="0068773A" w:rsidRDefault="00502BE8" w:rsidP="00FD025A">
            <w:pPr>
              <w:pStyle w:val="phtablecellleft"/>
              <w:rPr>
                <w:color w:val="000000" w:themeColor="text1"/>
              </w:rPr>
            </w:pPr>
          </w:p>
        </w:tc>
        <w:tc>
          <w:tcPr>
            <w:tcW w:w="1043" w:type="dxa"/>
            <w:shd w:val="clear" w:color="auto" w:fill="auto"/>
          </w:tcPr>
          <w:p w14:paraId="437A4D3B" w14:textId="77777777" w:rsidR="00502BE8" w:rsidRPr="0068773A" w:rsidRDefault="00502BE8" w:rsidP="00FD025A">
            <w:pPr>
              <w:pStyle w:val="phtablecellleft"/>
              <w:rPr>
                <w:color w:val="000000" w:themeColor="text1"/>
              </w:rPr>
            </w:pPr>
          </w:p>
        </w:tc>
        <w:tc>
          <w:tcPr>
            <w:tcW w:w="1080" w:type="dxa"/>
            <w:shd w:val="clear" w:color="auto" w:fill="auto"/>
          </w:tcPr>
          <w:p w14:paraId="45F1A79D" w14:textId="77777777" w:rsidR="00502BE8" w:rsidRPr="0068773A" w:rsidRDefault="00502BE8" w:rsidP="00FD025A">
            <w:pPr>
              <w:pStyle w:val="phtablecellleft"/>
              <w:rPr>
                <w:color w:val="000000" w:themeColor="text1"/>
              </w:rPr>
            </w:pPr>
          </w:p>
        </w:tc>
        <w:tc>
          <w:tcPr>
            <w:tcW w:w="826" w:type="dxa"/>
            <w:shd w:val="clear" w:color="auto" w:fill="auto"/>
          </w:tcPr>
          <w:p w14:paraId="62B805A7" w14:textId="77777777" w:rsidR="00502BE8" w:rsidRPr="0068773A" w:rsidRDefault="00502BE8" w:rsidP="00FD025A">
            <w:pPr>
              <w:pStyle w:val="phtablecellleft"/>
              <w:rPr>
                <w:color w:val="000000" w:themeColor="text1"/>
              </w:rPr>
            </w:pPr>
          </w:p>
        </w:tc>
        <w:tc>
          <w:tcPr>
            <w:tcW w:w="1162" w:type="dxa"/>
            <w:shd w:val="clear" w:color="auto" w:fill="auto"/>
          </w:tcPr>
          <w:p w14:paraId="48BDCCC8" w14:textId="77777777" w:rsidR="00502BE8" w:rsidRPr="0068773A" w:rsidRDefault="00502BE8" w:rsidP="00FD025A">
            <w:pPr>
              <w:pStyle w:val="phtablecellleft"/>
              <w:rPr>
                <w:color w:val="000000" w:themeColor="text1"/>
              </w:rPr>
            </w:pPr>
          </w:p>
        </w:tc>
        <w:tc>
          <w:tcPr>
            <w:tcW w:w="1322" w:type="dxa"/>
            <w:shd w:val="clear" w:color="auto" w:fill="auto"/>
          </w:tcPr>
          <w:p w14:paraId="3465EAD3" w14:textId="77777777" w:rsidR="00502BE8" w:rsidRPr="0068773A" w:rsidRDefault="00502BE8" w:rsidP="00FD025A">
            <w:pPr>
              <w:pStyle w:val="phtablecellleft"/>
              <w:rPr>
                <w:color w:val="000000" w:themeColor="text1"/>
              </w:rPr>
            </w:pPr>
          </w:p>
        </w:tc>
        <w:tc>
          <w:tcPr>
            <w:tcW w:w="902" w:type="dxa"/>
            <w:shd w:val="clear" w:color="auto" w:fill="auto"/>
          </w:tcPr>
          <w:p w14:paraId="44EE7625" w14:textId="77777777" w:rsidR="00502BE8" w:rsidRPr="0068773A" w:rsidRDefault="00502BE8" w:rsidP="00FD025A">
            <w:pPr>
              <w:pStyle w:val="phtablecellleft"/>
              <w:rPr>
                <w:color w:val="000000" w:themeColor="text1"/>
              </w:rPr>
            </w:pPr>
          </w:p>
        </w:tc>
        <w:tc>
          <w:tcPr>
            <w:tcW w:w="1522" w:type="dxa"/>
            <w:shd w:val="clear" w:color="auto" w:fill="auto"/>
          </w:tcPr>
          <w:p w14:paraId="0B374CF3" w14:textId="77777777" w:rsidR="00502BE8" w:rsidRPr="0068773A" w:rsidRDefault="00502BE8" w:rsidP="00FD025A">
            <w:pPr>
              <w:pStyle w:val="phtablecellleft"/>
              <w:rPr>
                <w:color w:val="000000" w:themeColor="text1"/>
              </w:rPr>
            </w:pPr>
          </w:p>
        </w:tc>
        <w:tc>
          <w:tcPr>
            <w:tcW w:w="709" w:type="dxa"/>
            <w:shd w:val="clear" w:color="auto" w:fill="auto"/>
          </w:tcPr>
          <w:p w14:paraId="638FC225" w14:textId="77777777" w:rsidR="00502BE8" w:rsidRPr="0068773A" w:rsidRDefault="00502BE8" w:rsidP="00FD025A">
            <w:pPr>
              <w:pStyle w:val="phtablecellleft"/>
              <w:rPr>
                <w:color w:val="000000" w:themeColor="text1"/>
              </w:rPr>
            </w:pPr>
          </w:p>
        </w:tc>
        <w:tc>
          <w:tcPr>
            <w:tcW w:w="709" w:type="dxa"/>
            <w:shd w:val="clear" w:color="auto" w:fill="auto"/>
          </w:tcPr>
          <w:p w14:paraId="1D17E44E" w14:textId="77777777" w:rsidR="00502BE8" w:rsidRPr="0068773A" w:rsidRDefault="00502BE8" w:rsidP="00FD025A">
            <w:pPr>
              <w:pStyle w:val="phtablecellleft"/>
              <w:rPr>
                <w:color w:val="000000" w:themeColor="text1"/>
              </w:rPr>
            </w:pPr>
          </w:p>
        </w:tc>
      </w:tr>
      <w:tr w:rsidR="00502BE8" w:rsidRPr="0068773A" w14:paraId="4682FF01" w14:textId="77777777" w:rsidTr="00FD025A">
        <w:trPr>
          <w:trHeight w:val="444"/>
        </w:trPr>
        <w:tc>
          <w:tcPr>
            <w:tcW w:w="663" w:type="dxa"/>
            <w:shd w:val="clear" w:color="auto" w:fill="auto"/>
          </w:tcPr>
          <w:p w14:paraId="2890BB15" w14:textId="77777777" w:rsidR="00502BE8" w:rsidRPr="0068773A" w:rsidRDefault="00502BE8" w:rsidP="00FD025A">
            <w:pPr>
              <w:pStyle w:val="phtablecellleft"/>
              <w:rPr>
                <w:color w:val="000000" w:themeColor="text1"/>
              </w:rPr>
            </w:pPr>
          </w:p>
        </w:tc>
        <w:tc>
          <w:tcPr>
            <w:tcW w:w="1043" w:type="dxa"/>
            <w:shd w:val="clear" w:color="auto" w:fill="auto"/>
          </w:tcPr>
          <w:p w14:paraId="5365D597" w14:textId="77777777" w:rsidR="00502BE8" w:rsidRPr="0068773A" w:rsidRDefault="00502BE8" w:rsidP="00FD025A">
            <w:pPr>
              <w:pStyle w:val="phtablecellleft"/>
              <w:rPr>
                <w:color w:val="000000" w:themeColor="text1"/>
              </w:rPr>
            </w:pPr>
          </w:p>
        </w:tc>
        <w:tc>
          <w:tcPr>
            <w:tcW w:w="1080" w:type="dxa"/>
            <w:shd w:val="clear" w:color="auto" w:fill="auto"/>
          </w:tcPr>
          <w:p w14:paraId="04BFEE35" w14:textId="77777777" w:rsidR="00502BE8" w:rsidRPr="0068773A" w:rsidRDefault="00502BE8" w:rsidP="00FD025A">
            <w:pPr>
              <w:pStyle w:val="phtablecellleft"/>
              <w:rPr>
                <w:color w:val="000000" w:themeColor="text1"/>
              </w:rPr>
            </w:pPr>
          </w:p>
        </w:tc>
        <w:tc>
          <w:tcPr>
            <w:tcW w:w="826" w:type="dxa"/>
            <w:shd w:val="clear" w:color="auto" w:fill="auto"/>
          </w:tcPr>
          <w:p w14:paraId="52220D64" w14:textId="77777777" w:rsidR="00502BE8" w:rsidRPr="0068773A" w:rsidRDefault="00502BE8" w:rsidP="00FD025A">
            <w:pPr>
              <w:pStyle w:val="phtablecellleft"/>
              <w:rPr>
                <w:color w:val="000000" w:themeColor="text1"/>
              </w:rPr>
            </w:pPr>
          </w:p>
        </w:tc>
        <w:tc>
          <w:tcPr>
            <w:tcW w:w="1162" w:type="dxa"/>
            <w:shd w:val="clear" w:color="auto" w:fill="auto"/>
          </w:tcPr>
          <w:p w14:paraId="7F68A09F" w14:textId="77777777" w:rsidR="00502BE8" w:rsidRPr="0068773A" w:rsidRDefault="00502BE8" w:rsidP="00FD025A">
            <w:pPr>
              <w:pStyle w:val="phtablecellleft"/>
              <w:rPr>
                <w:color w:val="000000" w:themeColor="text1"/>
              </w:rPr>
            </w:pPr>
          </w:p>
        </w:tc>
        <w:tc>
          <w:tcPr>
            <w:tcW w:w="1322" w:type="dxa"/>
            <w:shd w:val="clear" w:color="auto" w:fill="auto"/>
          </w:tcPr>
          <w:p w14:paraId="6BE6F828" w14:textId="77777777" w:rsidR="00502BE8" w:rsidRPr="0068773A" w:rsidRDefault="00502BE8" w:rsidP="00FD025A">
            <w:pPr>
              <w:pStyle w:val="phtablecellleft"/>
              <w:rPr>
                <w:color w:val="000000" w:themeColor="text1"/>
              </w:rPr>
            </w:pPr>
          </w:p>
        </w:tc>
        <w:tc>
          <w:tcPr>
            <w:tcW w:w="902" w:type="dxa"/>
            <w:shd w:val="clear" w:color="auto" w:fill="auto"/>
          </w:tcPr>
          <w:p w14:paraId="16CB153D" w14:textId="77777777" w:rsidR="00502BE8" w:rsidRPr="0068773A" w:rsidRDefault="00502BE8" w:rsidP="00FD025A">
            <w:pPr>
              <w:pStyle w:val="phtablecellleft"/>
              <w:rPr>
                <w:color w:val="000000" w:themeColor="text1"/>
              </w:rPr>
            </w:pPr>
          </w:p>
        </w:tc>
        <w:tc>
          <w:tcPr>
            <w:tcW w:w="1522" w:type="dxa"/>
            <w:shd w:val="clear" w:color="auto" w:fill="auto"/>
          </w:tcPr>
          <w:p w14:paraId="07FA7EA2" w14:textId="77777777" w:rsidR="00502BE8" w:rsidRPr="0068773A" w:rsidRDefault="00502BE8" w:rsidP="00FD025A">
            <w:pPr>
              <w:pStyle w:val="phtablecellleft"/>
              <w:rPr>
                <w:color w:val="000000" w:themeColor="text1"/>
              </w:rPr>
            </w:pPr>
          </w:p>
        </w:tc>
        <w:tc>
          <w:tcPr>
            <w:tcW w:w="709" w:type="dxa"/>
            <w:shd w:val="clear" w:color="auto" w:fill="auto"/>
          </w:tcPr>
          <w:p w14:paraId="2FD8CC8B" w14:textId="77777777" w:rsidR="00502BE8" w:rsidRPr="0068773A" w:rsidRDefault="00502BE8" w:rsidP="00FD025A">
            <w:pPr>
              <w:pStyle w:val="phtablecellleft"/>
              <w:rPr>
                <w:color w:val="000000" w:themeColor="text1"/>
              </w:rPr>
            </w:pPr>
          </w:p>
        </w:tc>
        <w:tc>
          <w:tcPr>
            <w:tcW w:w="709" w:type="dxa"/>
            <w:shd w:val="clear" w:color="auto" w:fill="auto"/>
          </w:tcPr>
          <w:p w14:paraId="2B2BB31C" w14:textId="77777777" w:rsidR="00502BE8" w:rsidRPr="0068773A" w:rsidRDefault="00502BE8" w:rsidP="00FD025A">
            <w:pPr>
              <w:pStyle w:val="phtablecellleft"/>
              <w:rPr>
                <w:color w:val="000000" w:themeColor="text1"/>
              </w:rPr>
            </w:pPr>
          </w:p>
        </w:tc>
      </w:tr>
      <w:tr w:rsidR="00502BE8" w:rsidRPr="0068773A" w14:paraId="4BF15C47" w14:textId="77777777" w:rsidTr="00FD025A">
        <w:trPr>
          <w:trHeight w:val="444"/>
        </w:trPr>
        <w:tc>
          <w:tcPr>
            <w:tcW w:w="663" w:type="dxa"/>
            <w:shd w:val="clear" w:color="auto" w:fill="auto"/>
          </w:tcPr>
          <w:p w14:paraId="2A7DAE4B" w14:textId="77777777" w:rsidR="00502BE8" w:rsidRPr="0068773A" w:rsidRDefault="00502BE8" w:rsidP="00FD025A">
            <w:pPr>
              <w:pStyle w:val="phtablecellleft"/>
              <w:rPr>
                <w:color w:val="000000" w:themeColor="text1"/>
              </w:rPr>
            </w:pPr>
          </w:p>
        </w:tc>
        <w:tc>
          <w:tcPr>
            <w:tcW w:w="1043" w:type="dxa"/>
            <w:shd w:val="clear" w:color="auto" w:fill="auto"/>
          </w:tcPr>
          <w:p w14:paraId="3294406C" w14:textId="77777777" w:rsidR="00502BE8" w:rsidRPr="0068773A" w:rsidRDefault="00502BE8" w:rsidP="00FD025A">
            <w:pPr>
              <w:pStyle w:val="phtablecellleft"/>
              <w:rPr>
                <w:color w:val="000000" w:themeColor="text1"/>
              </w:rPr>
            </w:pPr>
          </w:p>
        </w:tc>
        <w:tc>
          <w:tcPr>
            <w:tcW w:w="1080" w:type="dxa"/>
            <w:shd w:val="clear" w:color="auto" w:fill="auto"/>
          </w:tcPr>
          <w:p w14:paraId="7C784C84" w14:textId="77777777" w:rsidR="00502BE8" w:rsidRPr="0068773A" w:rsidRDefault="00502BE8" w:rsidP="00FD025A">
            <w:pPr>
              <w:pStyle w:val="phtablecellleft"/>
              <w:rPr>
                <w:color w:val="000000" w:themeColor="text1"/>
              </w:rPr>
            </w:pPr>
          </w:p>
        </w:tc>
        <w:tc>
          <w:tcPr>
            <w:tcW w:w="826" w:type="dxa"/>
            <w:shd w:val="clear" w:color="auto" w:fill="auto"/>
          </w:tcPr>
          <w:p w14:paraId="2E1C69A0" w14:textId="77777777" w:rsidR="00502BE8" w:rsidRPr="0068773A" w:rsidRDefault="00502BE8" w:rsidP="00FD025A">
            <w:pPr>
              <w:pStyle w:val="phtablecellleft"/>
              <w:rPr>
                <w:color w:val="000000" w:themeColor="text1"/>
              </w:rPr>
            </w:pPr>
          </w:p>
        </w:tc>
        <w:tc>
          <w:tcPr>
            <w:tcW w:w="1162" w:type="dxa"/>
            <w:shd w:val="clear" w:color="auto" w:fill="auto"/>
          </w:tcPr>
          <w:p w14:paraId="130CFAC4" w14:textId="77777777" w:rsidR="00502BE8" w:rsidRPr="0068773A" w:rsidRDefault="00502BE8" w:rsidP="00FD025A">
            <w:pPr>
              <w:pStyle w:val="phtablecellleft"/>
              <w:rPr>
                <w:color w:val="000000" w:themeColor="text1"/>
              </w:rPr>
            </w:pPr>
          </w:p>
        </w:tc>
        <w:tc>
          <w:tcPr>
            <w:tcW w:w="1322" w:type="dxa"/>
            <w:shd w:val="clear" w:color="auto" w:fill="auto"/>
          </w:tcPr>
          <w:p w14:paraId="73FCEA4C" w14:textId="77777777" w:rsidR="00502BE8" w:rsidRPr="0068773A" w:rsidRDefault="00502BE8" w:rsidP="00FD025A">
            <w:pPr>
              <w:pStyle w:val="phtablecellleft"/>
              <w:rPr>
                <w:color w:val="000000" w:themeColor="text1"/>
              </w:rPr>
            </w:pPr>
          </w:p>
        </w:tc>
        <w:tc>
          <w:tcPr>
            <w:tcW w:w="902" w:type="dxa"/>
            <w:shd w:val="clear" w:color="auto" w:fill="auto"/>
          </w:tcPr>
          <w:p w14:paraId="48B54F2F" w14:textId="77777777" w:rsidR="00502BE8" w:rsidRPr="0068773A" w:rsidRDefault="00502BE8" w:rsidP="00FD025A">
            <w:pPr>
              <w:pStyle w:val="phtablecellleft"/>
              <w:rPr>
                <w:color w:val="000000" w:themeColor="text1"/>
              </w:rPr>
            </w:pPr>
          </w:p>
        </w:tc>
        <w:tc>
          <w:tcPr>
            <w:tcW w:w="1522" w:type="dxa"/>
            <w:shd w:val="clear" w:color="auto" w:fill="auto"/>
          </w:tcPr>
          <w:p w14:paraId="6EAB955D" w14:textId="77777777" w:rsidR="00502BE8" w:rsidRPr="0068773A" w:rsidRDefault="00502BE8" w:rsidP="00FD025A">
            <w:pPr>
              <w:pStyle w:val="phtablecellleft"/>
              <w:rPr>
                <w:color w:val="000000" w:themeColor="text1"/>
              </w:rPr>
            </w:pPr>
          </w:p>
        </w:tc>
        <w:tc>
          <w:tcPr>
            <w:tcW w:w="709" w:type="dxa"/>
            <w:shd w:val="clear" w:color="auto" w:fill="auto"/>
          </w:tcPr>
          <w:p w14:paraId="478E0214" w14:textId="77777777" w:rsidR="00502BE8" w:rsidRPr="0068773A" w:rsidRDefault="00502BE8" w:rsidP="00FD025A">
            <w:pPr>
              <w:pStyle w:val="phtablecellleft"/>
              <w:rPr>
                <w:color w:val="000000" w:themeColor="text1"/>
              </w:rPr>
            </w:pPr>
          </w:p>
        </w:tc>
        <w:tc>
          <w:tcPr>
            <w:tcW w:w="709" w:type="dxa"/>
            <w:shd w:val="clear" w:color="auto" w:fill="auto"/>
          </w:tcPr>
          <w:p w14:paraId="2DF28552" w14:textId="77777777" w:rsidR="00502BE8" w:rsidRPr="0068773A" w:rsidRDefault="00502BE8" w:rsidP="00FD025A">
            <w:pPr>
              <w:pStyle w:val="phtablecellleft"/>
              <w:rPr>
                <w:color w:val="000000" w:themeColor="text1"/>
              </w:rPr>
            </w:pPr>
          </w:p>
        </w:tc>
      </w:tr>
      <w:tr w:rsidR="00502BE8" w:rsidRPr="0068773A" w14:paraId="1C9095F8" w14:textId="77777777" w:rsidTr="00FD025A">
        <w:trPr>
          <w:trHeight w:val="444"/>
        </w:trPr>
        <w:tc>
          <w:tcPr>
            <w:tcW w:w="663" w:type="dxa"/>
            <w:shd w:val="clear" w:color="auto" w:fill="auto"/>
          </w:tcPr>
          <w:p w14:paraId="056DE032" w14:textId="77777777" w:rsidR="00502BE8" w:rsidRPr="0068773A" w:rsidRDefault="00502BE8" w:rsidP="00FD025A">
            <w:pPr>
              <w:pStyle w:val="phtablecellleft"/>
              <w:rPr>
                <w:color w:val="000000" w:themeColor="text1"/>
              </w:rPr>
            </w:pPr>
          </w:p>
        </w:tc>
        <w:tc>
          <w:tcPr>
            <w:tcW w:w="1043" w:type="dxa"/>
            <w:shd w:val="clear" w:color="auto" w:fill="auto"/>
          </w:tcPr>
          <w:p w14:paraId="633E8DD1" w14:textId="77777777" w:rsidR="00502BE8" w:rsidRPr="0068773A" w:rsidRDefault="00502BE8" w:rsidP="00FD025A">
            <w:pPr>
              <w:pStyle w:val="phtablecellleft"/>
              <w:rPr>
                <w:color w:val="000000" w:themeColor="text1"/>
              </w:rPr>
            </w:pPr>
          </w:p>
        </w:tc>
        <w:tc>
          <w:tcPr>
            <w:tcW w:w="1080" w:type="dxa"/>
            <w:shd w:val="clear" w:color="auto" w:fill="auto"/>
          </w:tcPr>
          <w:p w14:paraId="71D378D8" w14:textId="77777777" w:rsidR="00502BE8" w:rsidRPr="0068773A" w:rsidRDefault="00502BE8" w:rsidP="00FD025A">
            <w:pPr>
              <w:pStyle w:val="phtablecellleft"/>
              <w:rPr>
                <w:color w:val="000000" w:themeColor="text1"/>
              </w:rPr>
            </w:pPr>
          </w:p>
        </w:tc>
        <w:tc>
          <w:tcPr>
            <w:tcW w:w="826" w:type="dxa"/>
            <w:shd w:val="clear" w:color="auto" w:fill="auto"/>
          </w:tcPr>
          <w:p w14:paraId="58CFE237" w14:textId="77777777" w:rsidR="00502BE8" w:rsidRPr="0068773A" w:rsidRDefault="00502BE8" w:rsidP="00FD025A">
            <w:pPr>
              <w:pStyle w:val="phtablecellleft"/>
              <w:rPr>
                <w:color w:val="000000" w:themeColor="text1"/>
              </w:rPr>
            </w:pPr>
          </w:p>
        </w:tc>
        <w:tc>
          <w:tcPr>
            <w:tcW w:w="1162" w:type="dxa"/>
            <w:shd w:val="clear" w:color="auto" w:fill="auto"/>
          </w:tcPr>
          <w:p w14:paraId="3A26399D" w14:textId="77777777" w:rsidR="00502BE8" w:rsidRPr="0068773A" w:rsidRDefault="00502BE8" w:rsidP="00FD025A">
            <w:pPr>
              <w:pStyle w:val="phtablecellleft"/>
              <w:rPr>
                <w:color w:val="000000" w:themeColor="text1"/>
              </w:rPr>
            </w:pPr>
          </w:p>
        </w:tc>
        <w:tc>
          <w:tcPr>
            <w:tcW w:w="1322" w:type="dxa"/>
            <w:shd w:val="clear" w:color="auto" w:fill="auto"/>
          </w:tcPr>
          <w:p w14:paraId="677D0982" w14:textId="77777777" w:rsidR="00502BE8" w:rsidRPr="0068773A" w:rsidRDefault="00502BE8" w:rsidP="00FD025A">
            <w:pPr>
              <w:pStyle w:val="phtablecellleft"/>
              <w:rPr>
                <w:color w:val="000000" w:themeColor="text1"/>
              </w:rPr>
            </w:pPr>
          </w:p>
        </w:tc>
        <w:tc>
          <w:tcPr>
            <w:tcW w:w="902" w:type="dxa"/>
            <w:shd w:val="clear" w:color="auto" w:fill="auto"/>
          </w:tcPr>
          <w:p w14:paraId="42E2B963" w14:textId="77777777" w:rsidR="00502BE8" w:rsidRPr="0068773A" w:rsidRDefault="00502BE8" w:rsidP="00FD025A">
            <w:pPr>
              <w:pStyle w:val="phtablecellleft"/>
              <w:rPr>
                <w:color w:val="000000" w:themeColor="text1"/>
              </w:rPr>
            </w:pPr>
          </w:p>
        </w:tc>
        <w:tc>
          <w:tcPr>
            <w:tcW w:w="1522" w:type="dxa"/>
            <w:shd w:val="clear" w:color="auto" w:fill="auto"/>
          </w:tcPr>
          <w:p w14:paraId="0EEED9CB" w14:textId="77777777" w:rsidR="00502BE8" w:rsidRPr="0068773A" w:rsidRDefault="00502BE8" w:rsidP="00FD025A">
            <w:pPr>
              <w:pStyle w:val="phtablecellleft"/>
              <w:rPr>
                <w:color w:val="000000" w:themeColor="text1"/>
              </w:rPr>
            </w:pPr>
          </w:p>
        </w:tc>
        <w:tc>
          <w:tcPr>
            <w:tcW w:w="709" w:type="dxa"/>
            <w:shd w:val="clear" w:color="auto" w:fill="auto"/>
          </w:tcPr>
          <w:p w14:paraId="7C25F784" w14:textId="77777777" w:rsidR="00502BE8" w:rsidRPr="0068773A" w:rsidRDefault="00502BE8" w:rsidP="00FD025A">
            <w:pPr>
              <w:pStyle w:val="phtablecellleft"/>
              <w:rPr>
                <w:color w:val="000000" w:themeColor="text1"/>
              </w:rPr>
            </w:pPr>
          </w:p>
        </w:tc>
        <w:tc>
          <w:tcPr>
            <w:tcW w:w="709" w:type="dxa"/>
            <w:shd w:val="clear" w:color="auto" w:fill="auto"/>
          </w:tcPr>
          <w:p w14:paraId="57957AB0" w14:textId="77777777" w:rsidR="00502BE8" w:rsidRPr="0068773A" w:rsidRDefault="00502BE8" w:rsidP="00FD025A">
            <w:pPr>
              <w:pStyle w:val="phtablecellleft"/>
              <w:rPr>
                <w:color w:val="000000" w:themeColor="text1"/>
              </w:rPr>
            </w:pPr>
          </w:p>
        </w:tc>
      </w:tr>
      <w:tr w:rsidR="00502BE8" w:rsidRPr="0068773A" w14:paraId="6F41E010" w14:textId="77777777" w:rsidTr="00FD025A">
        <w:trPr>
          <w:trHeight w:val="444"/>
        </w:trPr>
        <w:tc>
          <w:tcPr>
            <w:tcW w:w="663" w:type="dxa"/>
            <w:shd w:val="clear" w:color="auto" w:fill="auto"/>
          </w:tcPr>
          <w:p w14:paraId="71D61160" w14:textId="77777777" w:rsidR="00502BE8" w:rsidRPr="0068773A" w:rsidRDefault="00502BE8" w:rsidP="00FD025A">
            <w:pPr>
              <w:pStyle w:val="phtablecellleft"/>
              <w:rPr>
                <w:color w:val="000000" w:themeColor="text1"/>
              </w:rPr>
            </w:pPr>
          </w:p>
        </w:tc>
        <w:tc>
          <w:tcPr>
            <w:tcW w:w="1043" w:type="dxa"/>
            <w:shd w:val="clear" w:color="auto" w:fill="auto"/>
          </w:tcPr>
          <w:p w14:paraId="3C657840" w14:textId="77777777" w:rsidR="00502BE8" w:rsidRPr="0068773A" w:rsidRDefault="00502BE8" w:rsidP="00FD025A">
            <w:pPr>
              <w:pStyle w:val="phtablecellleft"/>
              <w:rPr>
                <w:color w:val="000000" w:themeColor="text1"/>
              </w:rPr>
            </w:pPr>
          </w:p>
        </w:tc>
        <w:tc>
          <w:tcPr>
            <w:tcW w:w="1080" w:type="dxa"/>
            <w:shd w:val="clear" w:color="auto" w:fill="auto"/>
          </w:tcPr>
          <w:p w14:paraId="1BC30A24" w14:textId="77777777" w:rsidR="00502BE8" w:rsidRPr="0068773A" w:rsidRDefault="00502BE8" w:rsidP="00FD025A">
            <w:pPr>
              <w:pStyle w:val="phtablecellleft"/>
              <w:rPr>
                <w:color w:val="000000" w:themeColor="text1"/>
              </w:rPr>
            </w:pPr>
          </w:p>
        </w:tc>
        <w:tc>
          <w:tcPr>
            <w:tcW w:w="826" w:type="dxa"/>
            <w:shd w:val="clear" w:color="auto" w:fill="auto"/>
          </w:tcPr>
          <w:p w14:paraId="2468C738" w14:textId="77777777" w:rsidR="00502BE8" w:rsidRPr="0068773A" w:rsidRDefault="00502BE8" w:rsidP="00FD025A">
            <w:pPr>
              <w:pStyle w:val="phtablecellleft"/>
              <w:rPr>
                <w:color w:val="000000" w:themeColor="text1"/>
              </w:rPr>
            </w:pPr>
          </w:p>
        </w:tc>
        <w:tc>
          <w:tcPr>
            <w:tcW w:w="1162" w:type="dxa"/>
            <w:shd w:val="clear" w:color="auto" w:fill="auto"/>
          </w:tcPr>
          <w:p w14:paraId="62AF7566" w14:textId="77777777" w:rsidR="00502BE8" w:rsidRPr="0068773A" w:rsidRDefault="00502BE8" w:rsidP="00FD025A">
            <w:pPr>
              <w:pStyle w:val="phtablecellleft"/>
              <w:rPr>
                <w:color w:val="000000" w:themeColor="text1"/>
              </w:rPr>
            </w:pPr>
          </w:p>
        </w:tc>
        <w:tc>
          <w:tcPr>
            <w:tcW w:w="1322" w:type="dxa"/>
            <w:shd w:val="clear" w:color="auto" w:fill="auto"/>
          </w:tcPr>
          <w:p w14:paraId="0037C3E4" w14:textId="77777777" w:rsidR="00502BE8" w:rsidRPr="0068773A" w:rsidRDefault="00502BE8" w:rsidP="00FD025A">
            <w:pPr>
              <w:pStyle w:val="phtablecellleft"/>
              <w:rPr>
                <w:color w:val="000000" w:themeColor="text1"/>
              </w:rPr>
            </w:pPr>
          </w:p>
        </w:tc>
        <w:tc>
          <w:tcPr>
            <w:tcW w:w="902" w:type="dxa"/>
            <w:shd w:val="clear" w:color="auto" w:fill="auto"/>
          </w:tcPr>
          <w:p w14:paraId="7662C2A3" w14:textId="77777777" w:rsidR="00502BE8" w:rsidRPr="0068773A" w:rsidRDefault="00502BE8" w:rsidP="00FD025A">
            <w:pPr>
              <w:pStyle w:val="phtablecellleft"/>
              <w:rPr>
                <w:color w:val="000000" w:themeColor="text1"/>
              </w:rPr>
            </w:pPr>
          </w:p>
        </w:tc>
        <w:tc>
          <w:tcPr>
            <w:tcW w:w="1522" w:type="dxa"/>
            <w:shd w:val="clear" w:color="auto" w:fill="auto"/>
          </w:tcPr>
          <w:p w14:paraId="45D1EBFD" w14:textId="77777777" w:rsidR="00502BE8" w:rsidRPr="0068773A" w:rsidRDefault="00502BE8" w:rsidP="00FD025A">
            <w:pPr>
              <w:pStyle w:val="phtablecellleft"/>
              <w:rPr>
                <w:color w:val="000000" w:themeColor="text1"/>
              </w:rPr>
            </w:pPr>
          </w:p>
        </w:tc>
        <w:tc>
          <w:tcPr>
            <w:tcW w:w="709" w:type="dxa"/>
            <w:shd w:val="clear" w:color="auto" w:fill="auto"/>
          </w:tcPr>
          <w:p w14:paraId="21572C0B" w14:textId="77777777" w:rsidR="00502BE8" w:rsidRPr="0068773A" w:rsidRDefault="00502BE8" w:rsidP="00FD025A">
            <w:pPr>
              <w:pStyle w:val="phtablecellleft"/>
              <w:rPr>
                <w:color w:val="000000" w:themeColor="text1"/>
              </w:rPr>
            </w:pPr>
          </w:p>
        </w:tc>
        <w:tc>
          <w:tcPr>
            <w:tcW w:w="709" w:type="dxa"/>
            <w:shd w:val="clear" w:color="auto" w:fill="auto"/>
          </w:tcPr>
          <w:p w14:paraId="28416163" w14:textId="77777777" w:rsidR="00502BE8" w:rsidRPr="0068773A" w:rsidRDefault="00502BE8" w:rsidP="00FD025A">
            <w:pPr>
              <w:pStyle w:val="phtablecellleft"/>
              <w:rPr>
                <w:color w:val="000000" w:themeColor="text1"/>
              </w:rPr>
            </w:pPr>
          </w:p>
        </w:tc>
      </w:tr>
      <w:tr w:rsidR="00502BE8" w:rsidRPr="0068773A" w14:paraId="7082CE8E" w14:textId="77777777" w:rsidTr="00FD025A">
        <w:trPr>
          <w:trHeight w:val="444"/>
        </w:trPr>
        <w:tc>
          <w:tcPr>
            <w:tcW w:w="663" w:type="dxa"/>
            <w:shd w:val="clear" w:color="auto" w:fill="auto"/>
          </w:tcPr>
          <w:p w14:paraId="4D3DC27E" w14:textId="77777777" w:rsidR="00502BE8" w:rsidRPr="0068773A" w:rsidRDefault="00502BE8" w:rsidP="00FD025A">
            <w:pPr>
              <w:pStyle w:val="phtablecellleft"/>
              <w:rPr>
                <w:color w:val="000000" w:themeColor="text1"/>
              </w:rPr>
            </w:pPr>
          </w:p>
        </w:tc>
        <w:tc>
          <w:tcPr>
            <w:tcW w:w="1043" w:type="dxa"/>
            <w:shd w:val="clear" w:color="auto" w:fill="auto"/>
          </w:tcPr>
          <w:p w14:paraId="555B3F34" w14:textId="77777777" w:rsidR="00502BE8" w:rsidRPr="0068773A" w:rsidRDefault="00502BE8" w:rsidP="00FD025A">
            <w:pPr>
              <w:pStyle w:val="phtablecellleft"/>
              <w:rPr>
                <w:color w:val="000000" w:themeColor="text1"/>
              </w:rPr>
            </w:pPr>
          </w:p>
        </w:tc>
        <w:tc>
          <w:tcPr>
            <w:tcW w:w="1080" w:type="dxa"/>
            <w:shd w:val="clear" w:color="auto" w:fill="auto"/>
          </w:tcPr>
          <w:p w14:paraId="28948928" w14:textId="77777777" w:rsidR="00502BE8" w:rsidRPr="0068773A" w:rsidRDefault="00502BE8" w:rsidP="00FD025A">
            <w:pPr>
              <w:pStyle w:val="phtablecellleft"/>
              <w:rPr>
                <w:color w:val="000000" w:themeColor="text1"/>
              </w:rPr>
            </w:pPr>
          </w:p>
        </w:tc>
        <w:tc>
          <w:tcPr>
            <w:tcW w:w="826" w:type="dxa"/>
            <w:shd w:val="clear" w:color="auto" w:fill="auto"/>
          </w:tcPr>
          <w:p w14:paraId="655E8025" w14:textId="77777777" w:rsidR="00502BE8" w:rsidRPr="0068773A" w:rsidRDefault="00502BE8" w:rsidP="00FD025A">
            <w:pPr>
              <w:pStyle w:val="phtablecellleft"/>
              <w:rPr>
                <w:color w:val="000000" w:themeColor="text1"/>
              </w:rPr>
            </w:pPr>
          </w:p>
        </w:tc>
        <w:tc>
          <w:tcPr>
            <w:tcW w:w="1162" w:type="dxa"/>
            <w:shd w:val="clear" w:color="auto" w:fill="auto"/>
          </w:tcPr>
          <w:p w14:paraId="7567099E" w14:textId="77777777" w:rsidR="00502BE8" w:rsidRPr="0068773A" w:rsidRDefault="00502BE8" w:rsidP="00FD025A">
            <w:pPr>
              <w:pStyle w:val="phtablecellleft"/>
              <w:rPr>
                <w:color w:val="000000" w:themeColor="text1"/>
              </w:rPr>
            </w:pPr>
          </w:p>
        </w:tc>
        <w:tc>
          <w:tcPr>
            <w:tcW w:w="1322" w:type="dxa"/>
            <w:shd w:val="clear" w:color="auto" w:fill="auto"/>
          </w:tcPr>
          <w:p w14:paraId="0CE8EE1C" w14:textId="77777777" w:rsidR="00502BE8" w:rsidRPr="0068773A" w:rsidRDefault="00502BE8" w:rsidP="00FD025A">
            <w:pPr>
              <w:pStyle w:val="phtablecellleft"/>
              <w:rPr>
                <w:color w:val="000000" w:themeColor="text1"/>
              </w:rPr>
            </w:pPr>
          </w:p>
        </w:tc>
        <w:tc>
          <w:tcPr>
            <w:tcW w:w="902" w:type="dxa"/>
            <w:shd w:val="clear" w:color="auto" w:fill="auto"/>
          </w:tcPr>
          <w:p w14:paraId="5F035773" w14:textId="77777777" w:rsidR="00502BE8" w:rsidRPr="0068773A" w:rsidRDefault="00502BE8" w:rsidP="00FD025A">
            <w:pPr>
              <w:pStyle w:val="phtablecellleft"/>
              <w:rPr>
                <w:color w:val="000000" w:themeColor="text1"/>
              </w:rPr>
            </w:pPr>
          </w:p>
        </w:tc>
        <w:tc>
          <w:tcPr>
            <w:tcW w:w="1522" w:type="dxa"/>
            <w:shd w:val="clear" w:color="auto" w:fill="auto"/>
          </w:tcPr>
          <w:p w14:paraId="1E3EC839" w14:textId="77777777" w:rsidR="00502BE8" w:rsidRPr="0068773A" w:rsidRDefault="00502BE8" w:rsidP="00FD025A">
            <w:pPr>
              <w:pStyle w:val="phtablecellleft"/>
              <w:rPr>
                <w:color w:val="000000" w:themeColor="text1"/>
              </w:rPr>
            </w:pPr>
          </w:p>
        </w:tc>
        <w:tc>
          <w:tcPr>
            <w:tcW w:w="709" w:type="dxa"/>
            <w:shd w:val="clear" w:color="auto" w:fill="auto"/>
          </w:tcPr>
          <w:p w14:paraId="6993E655" w14:textId="77777777" w:rsidR="00502BE8" w:rsidRPr="0068773A" w:rsidRDefault="00502BE8" w:rsidP="00FD025A">
            <w:pPr>
              <w:pStyle w:val="phtablecellleft"/>
              <w:rPr>
                <w:color w:val="000000" w:themeColor="text1"/>
              </w:rPr>
            </w:pPr>
          </w:p>
        </w:tc>
        <w:tc>
          <w:tcPr>
            <w:tcW w:w="709" w:type="dxa"/>
            <w:shd w:val="clear" w:color="auto" w:fill="auto"/>
          </w:tcPr>
          <w:p w14:paraId="69F82A7C" w14:textId="77777777" w:rsidR="00502BE8" w:rsidRPr="0068773A" w:rsidRDefault="00502BE8" w:rsidP="00FD025A">
            <w:pPr>
              <w:pStyle w:val="phtablecellleft"/>
              <w:rPr>
                <w:color w:val="000000" w:themeColor="text1"/>
              </w:rPr>
            </w:pPr>
          </w:p>
        </w:tc>
      </w:tr>
      <w:tr w:rsidR="00502BE8" w:rsidRPr="0068773A" w14:paraId="28BB6FC0" w14:textId="77777777" w:rsidTr="00FD025A">
        <w:trPr>
          <w:trHeight w:val="444"/>
        </w:trPr>
        <w:tc>
          <w:tcPr>
            <w:tcW w:w="663" w:type="dxa"/>
            <w:shd w:val="clear" w:color="auto" w:fill="auto"/>
          </w:tcPr>
          <w:p w14:paraId="653B12EC" w14:textId="77777777" w:rsidR="00502BE8" w:rsidRPr="0068773A" w:rsidRDefault="00502BE8" w:rsidP="00FD025A">
            <w:pPr>
              <w:pStyle w:val="phtablecellleft"/>
              <w:rPr>
                <w:color w:val="000000" w:themeColor="text1"/>
              </w:rPr>
            </w:pPr>
          </w:p>
        </w:tc>
        <w:tc>
          <w:tcPr>
            <w:tcW w:w="1043" w:type="dxa"/>
            <w:shd w:val="clear" w:color="auto" w:fill="auto"/>
          </w:tcPr>
          <w:p w14:paraId="2651D2F5" w14:textId="77777777" w:rsidR="00502BE8" w:rsidRPr="0068773A" w:rsidRDefault="00502BE8" w:rsidP="00FD025A">
            <w:pPr>
              <w:pStyle w:val="phtablecellleft"/>
              <w:rPr>
                <w:color w:val="000000" w:themeColor="text1"/>
              </w:rPr>
            </w:pPr>
          </w:p>
        </w:tc>
        <w:tc>
          <w:tcPr>
            <w:tcW w:w="1080" w:type="dxa"/>
            <w:shd w:val="clear" w:color="auto" w:fill="auto"/>
          </w:tcPr>
          <w:p w14:paraId="2C16D812" w14:textId="77777777" w:rsidR="00502BE8" w:rsidRPr="0068773A" w:rsidRDefault="00502BE8" w:rsidP="00FD025A">
            <w:pPr>
              <w:pStyle w:val="phtablecellleft"/>
              <w:rPr>
                <w:color w:val="000000" w:themeColor="text1"/>
              </w:rPr>
            </w:pPr>
          </w:p>
        </w:tc>
        <w:tc>
          <w:tcPr>
            <w:tcW w:w="826" w:type="dxa"/>
            <w:shd w:val="clear" w:color="auto" w:fill="auto"/>
          </w:tcPr>
          <w:p w14:paraId="036C06EE" w14:textId="77777777" w:rsidR="00502BE8" w:rsidRPr="0068773A" w:rsidRDefault="00502BE8" w:rsidP="00FD025A">
            <w:pPr>
              <w:pStyle w:val="phtablecellleft"/>
              <w:rPr>
                <w:color w:val="000000" w:themeColor="text1"/>
              </w:rPr>
            </w:pPr>
          </w:p>
        </w:tc>
        <w:tc>
          <w:tcPr>
            <w:tcW w:w="1162" w:type="dxa"/>
            <w:shd w:val="clear" w:color="auto" w:fill="auto"/>
          </w:tcPr>
          <w:p w14:paraId="62528A83" w14:textId="77777777" w:rsidR="00502BE8" w:rsidRPr="0068773A" w:rsidRDefault="00502BE8" w:rsidP="00FD025A">
            <w:pPr>
              <w:pStyle w:val="phtablecellleft"/>
              <w:rPr>
                <w:color w:val="000000" w:themeColor="text1"/>
              </w:rPr>
            </w:pPr>
          </w:p>
        </w:tc>
        <w:tc>
          <w:tcPr>
            <w:tcW w:w="1322" w:type="dxa"/>
            <w:shd w:val="clear" w:color="auto" w:fill="auto"/>
          </w:tcPr>
          <w:p w14:paraId="1398AA52" w14:textId="77777777" w:rsidR="00502BE8" w:rsidRPr="0068773A" w:rsidRDefault="00502BE8" w:rsidP="00FD025A">
            <w:pPr>
              <w:pStyle w:val="phtablecellleft"/>
              <w:rPr>
                <w:color w:val="000000" w:themeColor="text1"/>
              </w:rPr>
            </w:pPr>
          </w:p>
        </w:tc>
        <w:tc>
          <w:tcPr>
            <w:tcW w:w="902" w:type="dxa"/>
            <w:shd w:val="clear" w:color="auto" w:fill="auto"/>
          </w:tcPr>
          <w:p w14:paraId="62CAC063" w14:textId="77777777" w:rsidR="00502BE8" w:rsidRPr="0068773A" w:rsidRDefault="00502BE8" w:rsidP="00FD025A">
            <w:pPr>
              <w:pStyle w:val="phtablecellleft"/>
              <w:rPr>
                <w:color w:val="000000" w:themeColor="text1"/>
              </w:rPr>
            </w:pPr>
          </w:p>
        </w:tc>
        <w:tc>
          <w:tcPr>
            <w:tcW w:w="1522" w:type="dxa"/>
            <w:shd w:val="clear" w:color="auto" w:fill="auto"/>
          </w:tcPr>
          <w:p w14:paraId="17438370" w14:textId="77777777" w:rsidR="00502BE8" w:rsidRPr="0068773A" w:rsidRDefault="00502BE8" w:rsidP="00FD025A">
            <w:pPr>
              <w:pStyle w:val="phtablecellleft"/>
              <w:rPr>
                <w:color w:val="000000" w:themeColor="text1"/>
              </w:rPr>
            </w:pPr>
          </w:p>
        </w:tc>
        <w:tc>
          <w:tcPr>
            <w:tcW w:w="709" w:type="dxa"/>
            <w:shd w:val="clear" w:color="auto" w:fill="auto"/>
          </w:tcPr>
          <w:p w14:paraId="141621A1" w14:textId="77777777" w:rsidR="00502BE8" w:rsidRPr="0068773A" w:rsidRDefault="00502BE8" w:rsidP="00FD025A">
            <w:pPr>
              <w:pStyle w:val="phtablecellleft"/>
              <w:rPr>
                <w:color w:val="000000" w:themeColor="text1"/>
              </w:rPr>
            </w:pPr>
          </w:p>
        </w:tc>
        <w:tc>
          <w:tcPr>
            <w:tcW w:w="709" w:type="dxa"/>
            <w:shd w:val="clear" w:color="auto" w:fill="auto"/>
          </w:tcPr>
          <w:p w14:paraId="3014CAF9" w14:textId="77777777" w:rsidR="00502BE8" w:rsidRPr="0068773A" w:rsidRDefault="00502BE8" w:rsidP="00FD025A">
            <w:pPr>
              <w:pStyle w:val="phtablecellleft"/>
              <w:rPr>
                <w:color w:val="000000" w:themeColor="text1"/>
              </w:rPr>
            </w:pPr>
          </w:p>
        </w:tc>
      </w:tr>
      <w:tr w:rsidR="00502BE8" w:rsidRPr="0068773A" w14:paraId="2A7B38C4" w14:textId="77777777" w:rsidTr="00FD025A">
        <w:trPr>
          <w:trHeight w:val="444"/>
        </w:trPr>
        <w:tc>
          <w:tcPr>
            <w:tcW w:w="663" w:type="dxa"/>
            <w:shd w:val="clear" w:color="auto" w:fill="auto"/>
          </w:tcPr>
          <w:p w14:paraId="39BAE28E" w14:textId="77777777" w:rsidR="00502BE8" w:rsidRPr="0068773A" w:rsidRDefault="00502BE8" w:rsidP="00FD025A">
            <w:pPr>
              <w:pStyle w:val="phtablecellleft"/>
              <w:rPr>
                <w:color w:val="000000" w:themeColor="text1"/>
              </w:rPr>
            </w:pPr>
          </w:p>
        </w:tc>
        <w:tc>
          <w:tcPr>
            <w:tcW w:w="1043" w:type="dxa"/>
            <w:shd w:val="clear" w:color="auto" w:fill="auto"/>
          </w:tcPr>
          <w:p w14:paraId="51923834" w14:textId="77777777" w:rsidR="00502BE8" w:rsidRPr="0068773A" w:rsidRDefault="00502BE8" w:rsidP="00FD025A">
            <w:pPr>
              <w:pStyle w:val="phtablecellleft"/>
              <w:rPr>
                <w:color w:val="000000" w:themeColor="text1"/>
              </w:rPr>
            </w:pPr>
          </w:p>
        </w:tc>
        <w:tc>
          <w:tcPr>
            <w:tcW w:w="1080" w:type="dxa"/>
            <w:shd w:val="clear" w:color="auto" w:fill="auto"/>
          </w:tcPr>
          <w:p w14:paraId="7182FBD4" w14:textId="77777777" w:rsidR="00502BE8" w:rsidRPr="0068773A" w:rsidRDefault="00502BE8" w:rsidP="00FD025A">
            <w:pPr>
              <w:pStyle w:val="phtablecellleft"/>
              <w:rPr>
                <w:color w:val="000000" w:themeColor="text1"/>
              </w:rPr>
            </w:pPr>
          </w:p>
        </w:tc>
        <w:tc>
          <w:tcPr>
            <w:tcW w:w="826" w:type="dxa"/>
            <w:shd w:val="clear" w:color="auto" w:fill="auto"/>
          </w:tcPr>
          <w:p w14:paraId="4903E528" w14:textId="77777777" w:rsidR="00502BE8" w:rsidRPr="0068773A" w:rsidRDefault="00502BE8" w:rsidP="00FD025A">
            <w:pPr>
              <w:pStyle w:val="phtablecellleft"/>
              <w:rPr>
                <w:color w:val="000000" w:themeColor="text1"/>
              </w:rPr>
            </w:pPr>
          </w:p>
        </w:tc>
        <w:tc>
          <w:tcPr>
            <w:tcW w:w="1162" w:type="dxa"/>
            <w:shd w:val="clear" w:color="auto" w:fill="auto"/>
          </w:tcPr>
          <w:p w14:paraId="357B1429" w14:textId="77777777" w:rsidR="00502BE8" w:rsidRPr="0068773A" w:rsidRDefault="00502BE8" w:rsidP="00FD025A">
            <w:pPr>
              <w:pStyle w:val="phtablecellleft"/>
              <w:rPr>
                <w:color w:val="000000" w:themeColor="text1"/>
              </w:rPr>
            </w:pPr>
          </w:p>
        </w:tc>
        <w:tc>
          <w:tcPr>
            <w:tcW w:w="1322" w:type="dxa"/>
            <w:shd w:val="clear" w:color="auto" w:fill="auto"/>
          </w:tcPr>
          <w:p w14:paraId="4DC1408F" w14:textId="77777777" w:rsidR="00502BE8" w:rsidRPr="0068773A" w:rsidRDefault="00502BE8" w:rsidP="00FD025A">
            <w:pPr>
              <w:pStyle w:val="phtablecellleft"/>
              <w:rPr>
                <w:color w:val="000000" w:themeColor="text1"/>
              </w:rPr>
            </w:pPr>
          </w:p>
        </w:tc>
        <w:tc>
          <w:tcPr>
            <w:tcW w:w="902" w:type="dxa"/>
            <w:shd w:val="clear" w:color="auto" w:fill="auto"/>
          </w:tcPr>
          <w:p w14:paraId="09D69BB9" w14:textId="77777777" w:rsidR="00502BE8" w:rsidRPr="0068773A" w:rsidRDefault="00502BE8" w:rsidP="00FD025A">
            <w:pPr>
              <w:pStyle w:val="phtablecellleft"/>
              <w:rPr>
                <w:color w:val="000000" w:themeColor="text1"/>
              </w:rPr>
            </w:pPr>
          </w:p>
        </w:tc>
        <w:tc>
          <w:tcPr>
            <w:tcW w:w="1522" w:type="dxa"/>
            <w:shd w:val="clear" w:color="auto" w:fill="auto"/>
          </w:tcPr>
          <w:p w14:paraId="0920BFA8" w14:textId="77777777" w:rsidR="00502BE8" w:rsidRPr="0068773A" w:rsidRDefault="00502BE8" w:rsidP="00FD025A">
            <w:pPr>
              <w:pStyle w:val="phtablecellleft"/>
              <w:rPr>
                <w:color w:val="000000" w:themeColor="text1"/>
              </w:rPr>
            </w:pPr>
          </w:p>
        </w:tc>
        <w:tc>
          <w:tcPr>
            <w:tcW w:w="709" w:type="dxa"/>
            <w:shd w:val="clear" w:color="auto" w:fill="auto"/>
          </w:tcPr>
          <w:p w14:paraId="48655364" w14:textId="77777777" w:rsidR="00502BE8" w:rsidRPr="0068773A" w:rsidRDefault="00502BE8" w:rsidP="00FD025A">
            <w:pPr>
              <w:pStyle w:val="phtablecellleft"/>
              <w:rPr>
                <w:color w:val="000000" w:themeColor="text1"/>
              </w:rPr>
            </w:pPr>
          </w:p>
        </w:tc>
        <w:tc>
          <w:tcPr>
            <w:tcW w:w="709" w:type="dxa"/>
            <w:shd w:val="clear" w:color="auto" w:fill="auto"/>
          </w:tcPr>
          <w:p w14:paraId="723D087B" w14:textId="77777777" w:rsidR="00502BE8" w:rsidRPr="0068773A" w:rsidRDefault="00502BE8" w:rsidP="00FD025A">
            <w:pPr>
              <w:pStyle w:val="phtablecellleft"/>
              <w:rPr>
                <w:color w:val="000000" w:themeColor="text1"/>
              </w:rPr>
            </w:pPr>
          </w:p>
        </w:tc>
      </w:tr>
      <w:tr w:rsidR="00502BE8" w:rsidRPr="0068773A" w14:paraId="4471127F" w14:textId="77777777" w:rsidTr="00FD025A">
        <w:trPr>
          <w:trHeight w:val="444"/>
        </w:trPr>
        <w:tc>
          <w:tcPr>
            <w:tcW w:w="663" w:type="dxa"/>
            <w:shd w:val="clear" w:color="auto" w:fill="auto"/>
          </w:tcPr>
          <w:p w14:paraId="543D8833" w14:textId="77777777" w:rsidR="00502BE8" w:rsidRPr="0068773A" w:rsidRDefault="00502BE8" w:rsidP="00FD025A">
            <w:pPr>
              <w:pStyle w:val="phtablecellleft"/>
              <w:rPr>
                <w:color w:val="000000" w:themeColor="text1"/>
              </w:rPr>
            </w:pPr>
          </w:p>
        </w:tc>
        <w:tc>
          <w:tcPr>
            <w:tcW w:w="1043" w:type="dxa"/>
            <w:shd w:val="clear" w:color="auto" w:fill="auto"/>
          </w:tcPr>
          <w:p w14:paraId="579EF3ED" w14:textId="77777777" w:rsidR="00502BE8" w:rsidRPr="0068773A" w:rsidRDefault="00502BE8" w:rsidP="00FD025A">
            <w:pPr>
              <w:pStyle w:val="phtablecellleft"/>
              <w:rPr>
                <w:color w:val="000000" w:themeColor="text1"/>
              </w:rPr>
            </w:pPr>
          </w:p>
        </w:tc>
        <w:tc>
          <w:tcPr>
            <w:tcW w:w="1080" w:type="dxa"/>
            <w:shd w:val="clear" w:color="auto" w:fill="auto"/>
          </w:tcPr>
          <w:p w14:paraId="0800BE6B" w14:textId="77777777" w:rsidR="00502BE8" w:rsidRPr="0068773A" w:rsidRDefault="00502BE8" w:rsidP="00FD025A">
            <w:pPr>
              <w:pStyle w:val="phtablecellleft"/>
              <w:rPr>
                <w:color w:val="000000" w:themeColor="text1"/>
              </w:rPr>
            </w:pPr>
          </w:p>
        </w:tc>
        <w:tc>
          <w:tcPr>
            <w:tcW w:w="826" w:type="dxa"/>
            <w:shd w:val="clear" w:color="auto" w:fill="auto"/>
          </w:tcPr>
          <w:p w14:paraId="1F95B0E4" w14:textId="77777777" w:rsidR="00502BE8" w:rsidRPr="0068773A" w:rsidRDefault="00502BE8" w:rsidP="00FD025A">
            <w:pPr>
              <w:pStyle w:val="phtablecellleft"/>
              <w:rPr>
                <w:color w:val="000000" w:themeColor="text1"/>
              </w:rPr>
            </w:pPr>
          </w:p>
        </w:tc>
        <w:tc>
          <w:tcPr>
            <w:tcW w:w="1162" w:type="dxa"/>
            <w:shd w:val="clear" w:color="auto" w:fill="auto"/>
          </w:tcPr>
          <w:p w14:paraId="4CAFE023" w14:textId="77777777" w:rsidR="00502BE8" w:rsidRPr="0068773A" w:rsidRDefault="00502BE8" w:rsidP="00FD025A">
            <w:pPr>
              <w:pStyle w:val="phtablecellleft"/>
              <w:rPr>
                <w:color w:val="000000" w:themeColor="text1"/>
              </w:rPr>
            </w:pPr>
          </w:p>
        </w:tc>
        <w:tc>
          <w:tcPr>
            <w:tcW w:w="1322" w:type="dxa"/>
            <w:shd w:val="clear" w:color="auto" w:fill="auto"/>
          </w:tcPr>
          <w:p w14:paraId="1236793B" w14:textId="77777777" w:rsidR="00502BE8" w:rsidRPr="0068773A" w:rsidRDefault="00502BE8" w:rsidP="00FD025A">
            <w:pPr>
              <w:pStyle w:val="phtablecellleft"/>
              <w:rPr>
                <w:color w:val="000000" w:themeColor="text1"/>
              </w:rPr>
            </w:pPr>
          </w:p>
        </w:tc>
        <w:tc>
          <w:tcPr>
            <w:tcW w:w="902" w:type="dxa"/>
            <w:shd w:val="clear" w:color="auto" w:fill="auto"/>
          </w:tcPr>
          <w:p w14:paraId="4ED59018" w14:textId="77777777" w:rsidR="00502BE8" w:rsidRPr="0068773A" w:rsidRDefault="00502BE8" w:rsidP="00FD025A">
            <w:pPr>
              <w:pStyle w:val="phtablecellleft"/>
              <w:rPr>
                <w:color w:val="000000" w:themeColor="text1"/>
              </w:rPr>
            </w:pPr>
          </w:p>
        </w:tc>
        <w:tc>
          <w:tcPr>
            <w:tcW w:w="1522" w:type="dxa"/>
            <w:shd w:val="clear" w:color="auto" w:fill="auto"/>
          </w:tcPr>
          <w:p w14:paraId="7205C361" w14:textId="77777777" w:rsidR="00502BE8" w:rsidRPr="0068773A" w:rsidRDefault="00502BE8" w:rsidP="00FD025A">
            <w:pPr>
              <w:pStyle w:val="phtablecellleft"/>
              <w:rPr>
                <w:color w:val="000000" w:themeColor="text1"/>
              </w:rPr>
            </w:pPr>
          </w:p>
        </w:tc>
        <w:tc>
          <w:tcPr>
            <w:tcW w:w="709" w:type="dxa"/>
            <w:shd w:val="clear" w:color="auto" w:fill="auto"/>
          </w:tcPr>
          <w:p w14:paraId="62255832" w14:textId="77777777" w:rsidR="00502BE8" w:rsidRPr="0068773A" w:rsidRDefault="00502BE8" w:rsidP="00FD025A">
            <w:pPr>
              <w:pStyle w:val="phtablecellleft"/>
              <w:rPr>
                <w:color w:val="000000" w:themeColor="text1"/>
              </w:rPr>
            </w:pPr>
          </w:p>
        </w:tc>
        <w:tc>
          <w:tcPr>
            <w:tcW w:w="709" w:type="dxa"/>
            <w:shd w:val="clear" w:color="auto" w:fill="auto"/>
          </w:tcPr>
          <w:p w14:paraId="4DB56F06" w14:textId="77777777" w:rsidR="00502BE8" w:rsidRPr="0068773A" w:rsidRDefault="00502BE8" w:rsidP="00FD025A">
            <w:pPr>
              <w:pStyle w:val="phtablecellleft"/>
              <w:rPr>
                <w:color w:val="000000" w:themeColor="text1"/>
              </w:rPr>
            </w:pPr>
          </w:p>
        </w:tc>
      </w:tr>
      <w:tr w:rsidR="00502BE8" w:rsidRPr="0068773A" w14:paraId="71BB3775" w14:textId="77777777" w:rsidTr="00FD025A">
        <w:trPr>
          <w:trHeight w:val="444"/>
        </w:trPr>
        <w:tc>
          <w:tcPr>
            <w:tcW w:w="663" w:type="dxa"/>
            <w:shd w:val="clear" w:color="auto" w:fill="auto"/>
          </w:tcPr>
          <w:p w14:paraId="40DF5965" w14:textId="77777777" w:rsidR="00502BE8" w:rsidRPr="0068773A" w:rsidRDefault="00502BE8" w:rsidP="00FD025A">
            <w:pPr>
              <w:pStyle w:val="phtablecellleft"/>
              <w:rPr>
                <w:color w:val="000000" w:themeColor="text1"/>
              </w:rPr>
            </w:pPr>
          </w:p>
        </w:tc>
        <w:tc>
          <w:tcPr>
            <w:tcW w:w="1043" w:type="dxa"/>
            <w:shd w:val="clear" w:color="auto" w:fill="auto"/>
          </w:tcPr>
          <w:p w14:paraId="53754790" w14:textId="77777777" w:rsidR="00502BE8" w:rsidRPr="0068773A" w:rsidRDefault="00502BE8" w:rsidP="00FD025A">
            <w:pPr>
              <w:pStyle w:val="phtablecellleft"/>
              <w:rPr>
                <w:color w:val="000000" w:themeColor="text1"/>
              </w:rPr>
            </w:pPr>
          </w:p>
        </w:tc>
        <w:tc>
          <w:tcPr>
            <w:tcW w:w="1080" w:type="dxa"/>
            <w:shd w:val="clear" w:color="auto" w:fill="auto"/>
          </w:tcPr>
          <w:p w14:paraId="55475147" w14:textId="77777777" w:rsidR="00502BE8" w:rsidRPr="0068773A" w:rsidRDefault="00502BE8" w:rsidP="00FD025A">
            <w:pPr>
              <w:pStyle w:val="phtablecellleft"/>
              <w:rPr>
                <w:color w:val="000000" w:themeColor="text1"/>
              </w:rPr>
            </w:pPr>
          </w:p>
        </w:tc>
        <w:tc>
          <w:tcPr>
            <w:tcW w:w="826" w:type="dxa"/>
            <w:shd w:val="clear" w:color="auto" w:fill="auto"/>
          </w:tcPr>
          <w:p w14:paraId="2C05F533" w14:textId="77777777" w:rsidR="00502BE8" w:rsidRPr="0068773A" w:rsidRDefault="00502BE8" w:rsidP="00FD025A">
            <w:pPr>
              <w:pStyle w:val="phtablecellleft"/>
              <w:rPr>
                <w:color w:val="000000" w:themeColor="text1"/>
              </w:rPr>
            </w:pPr>
          </w:p>
        </w:tc>
        <w:tc>
          <w:tcPr>
            <w:tcW w:w="1162" w:type="dxa"/>
            <w:shd w:val="clear" w:color="auto" w:fill="auto"/>
          </w:tcPr>
          <w:p w14:paraId="7B9C6849" w14:textId="77777777" w:rsidR="00502BE8" w:rsidRPr="0068773A" w:rsidRDefault="00502BE8" w:rsidP="00FD025A">
            <w:pPr>
              <w:pStyle w:val="phtablecellleft"/>
              <w:rPr>
                <w:color w:val="000000" w:themeColor="text1"/>
              </w:rPr>
            </w:pPr>
          </w:p>
        </w:tc>
        <w:tc>
          <w:tcPr>
            <w:tcW w:w="1322" w:type="dxa"/>
            <w:shd w:val="clear" w:color="auto" w:fill="auto"/>
          </w:tcPr>
          <w:p w14:paraId="3A59B2A7" w14:textId="77777777" w:rsidR="00502BE8" w:rsidRPr="0068773A" w:rsidRDefault="00502BE8" w:rsidP="00FD025A">
            <w:pPr>
              <w:pStyle w:val="phtablecellleft"/>
              <w:rPr>
                <w:color w:val="000000" w:themeColor="text1"/>
              </w:rPr>
            </w:pPr>
          </w:p>
        </w:tc>
        <w:tc>
          <w:tcPr>
            <w:tcW w:w="902" w:type="dxa"/>
            <w:shd w:val="clear" w:color="auto" w:fill="auto"/>
          </w:tcPr>
          <w:p w14:paraId="1E278D82" w14:textId="77777777" w:rsidR="00502BE8" w:rsidRPr="0068773A" w:rsidRDefault="00502BE8" w:rsidP="00FD025A">
            <w:pPr>
              <w:pStyle w:val="phtablecellleft"/>
              <w:rPr>
                <w:color w:val="000000" w:themeColor="text1"/>
              </w:rPr>
            </w:pPr>
          </w:p>
        </w:tc>
        <w:tc>
          <w:tcPr>
            <w:tcW w:w="1522" w:type="dxa"/>
            <w:shd w:val="clear" w:color="auto" w:fill="auto"/>
          </w:tcPr>
          <w:p w14:paraId="6E6C69B9" w14:textId="77777777" w:rsidR="00502BE8" w:rsidRPr="0068773A" w:rsidRDefault="00502BE8" w:rsidP="00FD025A">
            <w:pPr>
              <w:pStyle w:val="phtablecellleft"/>
              <w:rPr>
                <w:color w:val="000000" w:themeColor="text1"/>
              </w:rPr>
            </w:pPr>
          </w:p>
        </w:tc>
        <w:tc>
          <w:tcPr>
            <w:tcW w:w="709" w:type="dxa"/>
            <w:shd w:val="clear" w:color="auto" w:fill="auto"/>
          </w:tcPr>
          <w:p w14:paraId="5020D292" w14:textId="77777777" w:rsidR="00502BE8" w:rsidRPr="0068773A" w:rsidRDefault="00502BE8" w:rsidP="00FD025A">
            <w:pPr>
              <w:pStyle w:val="phtablecellleft"/>
              <w:rPr>
                <w:color w:val="000000" w:themeColor="text1"/>
              </w:rPr>
            </w:pPr>
          </w:p>
        </w:tc>
        <w:tc>
          <w:tcPr>
            <w:tcW w:w="709" w:type="dxa"/>
            <w:shd w:val="clear" w:color="auto" w:fill="auto"/>
          </w:tcPr>
          <w:p w14:paraId="163B0854" w14:textId="77777777" w:rsidR="00502BE8" w:rsidRPr="0068773A" w:rsidRDefault="00502BE8" w:rsidP="00FD025A">
            <w:pPr>
              <w:pStyle w:val="phtablecellleft"/>
              <w:rPr>
                <w:color w:val="000000" w:themeColor="text1"/>
              </w:rPr>
            </w:pPr>
          </w:p>
        </w:tc>
      </w:tr>
      <w:tr w:rsidR="00502BE8" w:rsidRPr="0068773A" w14:paraId="36C543B3" w14:textId="77777777" w:rsidTr="00FD025A">
        <w:trPr>
          <w:trHeight w:val="444"/>
        </w:trPr>
        <w:tc>
          <w:tcPr>
            <w:tcW w:w="663" w:type="dxa"/>
            <w:shd w:val="clear" w:color="auto" w:fill="auto"/>
          </w:tcPr>
          <w:p w14:paraId="364B8581" w14:textId="77777777" w:rsidR="00502BE8" w:rsidRPr="0068773A" w:rsidRDefault="00502BE8" w:rsidP="00FD025A">
            <w:pPr>
              <w:pStyle w:val="phtablecellleft"/>
              <w:rPr>
                <w:color w:val="000000" w:themeColor="text1"/>
              </w:rPr>
            </w:pPr>
          </w:p>
        </w:tc>
        <w:tc>
          <w:tcPr>
            <w:tcW w:w="1043" w:type="dxa"/>
            <w:shd w:val="clear" w:color="auto" w:fill="auto"/>
          </w:tcPr>
          <w:p w14:paraId="0A4D8567" w14:textId="77777777" w:rsidR="00502BE8" w:rsidRPr="0068773A" w:rsidRDefault="00502BE8" w:rsidP="00FD025A">
            <w:pPr>
              <w:pStyle w:val="phtablecellleft"/>
              <w:rPr>
                <w:color w:val="000000" w:themeColor="text1"/>
              </w:rPr>
            </w:pPr>
          </w:p>
        </w:tc>
        <w:tc>
          <w:tcPr>
            <w:tcW w:w="1080" w:type="dxa"/>
            <w:shd w:val="clear" w:color="auto" w:fill="auto"/>
          </w:tcPr>
          <w:p w14:paraId="5B03643B" w14:textId="77777777" w:rsidR="00502BE8" w:rsidRPr="0068773A" w:rsidRDefault="00502BE8" w:rsidP="00FD025A">
            <w:pPr>
              <w:pStyle w:val="phtablecellleft"/>
              <w:rPr>
                <w:color w:val="000000" w:themeColor="text1"/>
              </w:rPr>
            </w:pPr>
          </w:p>
        </w:tc>
        <w:tc>
          <w:tcPr>
            <w:tcW w:w="826" w:type="dxa"/>
            <w:shd w:val="clear" w:color="auto" w:fill="auto"/>
          </w:tcPr>
          <w:p w14:paraId="2C2924E5" w14:textId="77777777" w:rsidR="00502BE8" w:rsidRPr="0068773A" w:rsidRDefault="00502BE8" w:rsidP="00FD025A">
            <w:pPr>
              <w:pStyle w:val="phtablecellleft"/>
              <w:rPr>
                <w:color w:val="000000" w:themeColor="text1"/>
              </w:rPr>
            </w:pPr>
          </w:p>
        </w:tc>
        <w:tc>
          <w:tcPr>
            <w:tcW w:w="1162" w:type="dxa"/>
            <w:shd w:val="clear" w:color="auto" w:fill="auto"/>
          </w:tcPr>
          <w:p w14:paraId="41792987" w14:textId="77777777" w:rsidR="00502BE8" w:rsidRPr="0068773A" w:rsidRDefault="00502BE8" w:rsidP="00FD025A">
            <w:pPr>
              <w:pStyle w:val="phtablecellleft"/>
              <w:rPr>
                <w:color w:val="000000" w:themeColor="text1"/>
              </w:rPr>
            </w:pPr>
          </w:p>
        </w:tc>
        <w:tc>
          <w:tcPr>
            <w:tcW w:w="1322" w:type="dxa"/>
            <w:shd w:val="clear" w:color="auto" w:fill="auto"/>
          </w:tcPr>
          <w:p w14:paraId="603AECB1" w14:textId="77777777" w:rsidR="00502BE8" w:rsidRPr="0068773A" w:rsidRDefault="00502BE8" w:rsidP="00FD025A">
            <w:pPr>
              <w:pStyle w:val="phtablecellleft"/>
              <w:rPr>
                <w:color w:val="000000" w:themeColor="text1"/>
              </w:rPr>
            </w:pPr>
          </w:p>
        </w:tc>
        <w:tc>
          <w:tcPr>
            <w:tcW w:w="902" w:type="dxa"/>
            <w:shd w:val="clear" w:color="auto" w:fill="auto"/>
          </w:tcPr>
          <w:p w14:paraId="4F973B89" w14:textId="77777777" w:rsidR="00502BE8" w:rsidRPr="0068773A" w:rsidRDefault="00502BE8" w:rsidP="00FD025A">
            <w:pPr>
              <w:pStyle w:val="phtablecellleft"/>
              <w:rPr>
                <w:color w:val="000000" w:themeColor="text1"/>
              </w:rPr>
            </w:pPr>
          </w:p>
        </w:tc>
        <w:tc>
          <w:tcPr>
            <w:tcW w:w="1522" w:type="dxa"/>
            <w:shd w:val="clear" w:color="auto" w:fill="auto"/>
          </w:tcPr>
          <w:p w14:paraId="77D3CC8F" w14:textId="77777777" w:rsidR="00502BE8" w:rsidRPr="0068773A" w:rsidRDefault="00502BE8" w:rsidP="00FD025A">
            <w:pPr>
              <w:pStyle w:val="phtablecellleft"/>
              <w:rPr>
                <w:color w:val="000000" w:themeColor="text1"/>
              </w:rPr>
            </w:pPr>
          </w:p>
        </w:tc>
        <w:tc>
          <w:tcPr>
            <w:tcW w:w="709" w:type="dxa"/>
            <w:shd w:val="clear" w:color="auto" w:fill="auto"/>
          </w:tcPr>
          <w:p w14:paraId="135B8955" w14:textId="77777777" w:rsidR="00502BE8" w:rsidRPr="0068773A" w:rsidRDefault="00502BE8" w:rsidP="00FD025A">
            <w:pPr>
              <w:pStyle w:val="phtablecellleft"/>
              <w:rPr>
                <w:color w:val="000000" w:themeColor="text1"/>
              </w:rPr>
            </w:pPr>
          </w:p>
        </w:tc>
        <w:tc>
          <w:tcPr>
            <w:tcW w:w="709" w:type="dxa"/>
            <w:shd w:val="clear" w:color="auto" w:fill="auto"/>
          </w:tcPr>
          <w:p w14:paraId="39B02D43" w14:textId="77777777" w:rsidR="00502BE8" w:rsidRPr="0068773A" w:rsidRDefault="00502BE8" w:rsidP="00FD025A">
            <w:pPr>
              <w:pStyle w:val="phtablecellleft"/>
              <w:rPr>
                <w:color w:val="000000" w:themeColor="text1"/>
              </w:rPr>
            </w:pPr>
          </w:p>
        </w:tc>
      </w:tr>
      <w:tr w:rsidR="00502BE8" w:rsidRPr="0068773A" w14:paraId="6AB38B30" w14:textId="77777777" w:rsidTr="00FD025A">
        <w:trPr>
          <w:trHeight w:val="444"/>
        </w:trPr>
        <w:tc>
          <w:tcPr>
            <w:tcW w:w="663" w:type="dxa"/>
            <w:shd w:val="clear" w:color="auto" w:fill="auto"/>
          </w:tcPr>
          <w:p w14:paraId="48C2F422" w14:textId="77777777" w:rsidR="00502BE8" w:rsidRPr="0068773A" w:rsidRDefault="00502BE8" w:rsidP="00FD025A">
            <w:pPr>
              <w:pStyle w:val="phtablecellleft"/>
              <w:rPr>
                <w:color w:val="000000" w:themeColor="text1"/>
              </w:rPr>
            </w:pPr>
          </w:p>
        </w:tc>
        <w:tc>
          <w:tcPr>
            <w:tcW w:w="1043" w:type="dxa"/>
            <w:shd w:val="clear" w:color="auto" w:fill="auto"/>
          </w:tcPr>
          <w:p w14:paraId="7A1C887A" w14:textId="77777777" w:rsidR="00502BE8" w:rsidRPr="0068773A" w:rsidRDefault="00502BE8" w:rsidP="00FD025A">
            <w:pPr>
              <w:pStyle w:val="phtablecellleft"/>
              <w:rPr>
                <w:color w:val="000000" w:themeColor="text1"/>
              </w:rPr>
            </w:pPr>
          </w:p>
        </w:tc>
        <w:tc>
          <w:tcPr>
            <w:tcW w:w="1080" w:type="dxa"/>
            <w:shd w:val="clear" w:color="auto" w:fill="auto"/>
          </w:tcPr>
          <w:p w14:paraId="33AC9F24" w14:textId="77777777" w:rsidR="00502BE8" w:rsidRPr="0068773A" w:rsidRDefault="00502BE8" w:rsidP="00FD025A">
            <w:pPr>
              <w:pStyle w:val="phtablecellleft"/>
              <w:rPr>
                <w:color w:val="000000" w:themeColor="text1"/>
              </w:rPr>
            </w:pPr>
          </w:p>
        </w:tc>
        <w:tc>
          <w:tcPr>
            <w:tcW w:w="826" w:type="dxa"/>
            <w:shd w:val="clear" w:color="auto" w:fill="auto"/>
          </w:tcPr>
          <w:p w14:paraId="0061F46F" w14:textId="77777777" w:rsidR="00502BE8" w:rsidRPr="0068773A" w:rsidRDefault="00502BE8" w:rsidP="00FD025A">
            <w:pPr>
              <w:pStyle w:val="phtablecellleft"/>
              <w:rPr>
                <w:color w:val="000000" w:themeColor="text1"/>
              </w:rPr>
            </w:pPr>
          </w:p>
        </w:tc>
        <w:tc>
          <w:tcPr>
            <w:tcW w:w="1162" w:type="dxa"/>
            <w:shd w:val="clear" w:color="auto" w:fill="auto"/>
          </w:tcPr>
          <w:p w14:paraId="48EAFD52" w14:textId="77777777" w:rsidR="00502BE8" w:rsidRPr="0068773A" w:rsidRDefault="00502BE8" w:rsidP="00FD025A">
            <w:pPr>
              <w:pStyle w:val="phtablecellleft"/>
              <w:rPr>
                <w:color w:val="000000" w:themeColor="text1"/>
              </w:rPr>
            </w:pPr>
          </w:p>
        </w:tc>
        <w:tc>
          <w:tcPr>
            <w:tcW w:w="1322" w:type="dxa"/>
            <w:shd w:val="clear" w:color="auto" w:fill="auto"/>
          </w:tcPr>
          <w:p w14:paraId="7A051910" w14:textId="77777777" w:rsidR="00502BE8" w:rsidRPr="0068773A" w:rsidRDefault="00502BE8" w:rsidP="00FD025A">
            <w:pPr>
              <w:pStyle w:val="phtablecellleft"/>
              <w:rPr>
                <w:color w:val="000000" w:themeColor="text1"/>
              </w:rPr>
            </w:pPr>
          </w:p>
        </w:tc>
        <w:tc>
          <w:tcPr>
            <w:tcW w:w="902" w:type="dxa"/>
            <w:shd w:val="clear" w:color="auto" w:fill="auto"/>
          </w:tcPr>
          <w:p w14:paraId="309F8714" w14:textId="77777777" w:rsidR="00502BE8" w:rsidRPr="0068773A" w:rsidRDefault="00502BE8" w:rsidP="00FD025A">
            <w:pPr>
              <w:pStyle w:val="phtablecellleft"/>
              <w:rPr>
                <w:color w:val="000000" w:themeColor="text1"/>
              </w:rPr>
            </w:pPr>
          </w:p>
        </w:tc>
        <w:tc>
          <w:tcPr>
            <w:tcW w:w="1522" w:type="dxa"/>
            <w:shd w:val="clear" w:color="auto" w:fill="auto"/>
          </w:tcPr>
          <w:p w14:paraId="730DE54D" w14:textId="77777777" w:rsidR="00502BE8" w:rsidRPr="0068773A" w:rsidRDefault="00502BE8" w:rsidP="00FD025A">
            <w:pPr>
              <w:pStyle w:val="phtablecellleft"/>
              <w:rPr>
                <w:color w:val="000000" w:themeColor="text1"/>
              </w:rPr>
            </w:pPr>
          </w:p>
        </w:tc>
        <w:tc>
          <w:tcPr>
            <w:tcW w:w="709" w:type="dxa"/>
            <w:shd w:val="clear" w:color="auto" w:fill="auto"/>
          </w:tcPr>
          <w:p w14:paraId="7722AF68" w14:textId="77777777" w:rsidR="00502BE8" w:rsidRPr="0068773A" w:rsidRDefault="00502BE8" w:rsidP="00FD025A">
            <w:pPr>
              <w:pStyle w:val="phtablecellleft"/>
              <w:rPr>
                <w:color w:val="000000" w:themeColor="text1"/>
              </w:rPr>
            </w:pPr>
          </w:p>
        </w:tc>
        <w:tc>
          <w:tcPr>
            <w:tcW w:w="709" w:type="dxa"/>
            <w:shd w:val="clear" w:color="auto" w:fill="auto"/>
          </w:tcPr>
          <w:p w14:paraId="08B0337A" w14:textId="77777777" w:rsidR="00502BE8" w:rsidRPr="0068773A" w:rsidRDefault="00502BE8" w:rsidP="00FD025A">
            <w:pPr>
              <w:pStyle w:val="phtablecellleft"/>
              <w:rPr>
                <w:color w:val="000000" w:themeColor="text1"/>
              </w:rPr>
            </w:pPr>
          </w:p>
        </w:tc>
      </w:tr>
      <w:tr w:rsidR="00502BE8" w:rsidRPr="0068773A" w14:paraId="5BD17286" w14:textId="77777777" w:rsidTr="00FD025A">
        <w:trPr>
          <w:trHeight w:val="444"/>
        </w:trPr>
        <w:tc>
          <w:tcPr>
            <w:tcW w:w="663" w:type="dxa"/>
            <w:shd w:val="clear" w:color="auto" w:fill="auto"/>
          </w:tcPr>
          <w:p w14:paraId="04EF8F4D" w14:textId="77777777" w:rsidR="00502BE8" w:rsidRPr="0068773A" w:rsidRDefault="00502BE8" w:rsidP="00FD025A">
            <w:pPr>
              <w:pStyle w:val="phtablecellleft"/>
              <w:rPr>
                <w:color w:val="000000" w:themeColor="text1"/>
              </w:rPr>
            </w:pPr>
          </w:p>
        </w:tc>
        <w:tc>
          <w:tcPr>
            <w:tcW w:w="1043" w:type="dxa"/>
            <w:shd w:val="clear" w:color="auto" w:fill="auto"/>
          </w:tcPr>
          <w:p w14:paraId="75592ECC" w14:textId="77777777" w:rsidR="00502BE8" w:rsidRPr="0068773A" w:rsidRDefault="00502BE8" w:rsidP="00FD025A">
            <w:pPr>
              <w:pStyle w:val="phtablecellleft"/>
              <w:rPr>
                <w:color w:val="000000" w:themeColor="text1"/>
              </w:rPr>
            </w:pPr>
          </w:p>
        </w:tc>
        <w:tc>
          <w:tcPr>
            <w:tcW w:w="1080" w:type="dxa"/>
            <w:shd w:val="clear" w:color="auto" w:fill="auto"/>
          </w:tcPr>
          <w:p w14:paraId="7965404B" w14:textId="77777777" w:rsidR="00502BE8" w:rsidRPr="0068773A" w:rsidRDefault="00502BE8" w:rsidP="00FD025A">
            <w:pPr>
              <w:pStyle w:val="phtablecellleft"/>
              <w:rPr>
                <w:color w:val="000000" w:themeColor="text1"/>
              </w:rPr>
            </w:pPr>
          </w:p>
        </w:tc>
        <w:tc>
          <w:tcPr>
            <w:tcW w:w="826" w:type="dxa"/>
            <w:shd w:val="clear" w:color="auto" w:fill="auto"/>
          </w:tcPr>
          <w:p w14:paraId="3C606493" w14:textId="77777777" w:rsidR="00502BE8" w:rsidRPr="0068773A" w:rsidRDefault="00502BE8" w:rsidP="00FD025A">
            <w:pPr>
              <w:pStyle w:val="phtablecellleft"/>
              <w:rPr>
                <w:color w:val="000000" w:themeColor="text1"/>
              </w:rPr>
            </w:pPr>
          </w:p>
        </w:tc>
        <w:tc>
          <w:tcPr>
            <w:tcW w:w="1162" w:type="dxa"/>
            <w:shd w:val="clear" w:color="auto" w:fill="auto"/>
          </w:tcPr>
          <w:p w14:paraId="58FF2176" w14:textId="77777777" w:rsidR="00502BE8" w:rsidRPr="0068773A" w:rsidRDefault="00502BE8" w:rsidP="00FD025A">
            <w:pPr>
              <w:pStyle w:val="phtablecellleft"/>
              <w:rPr>
                <w:color w:val="000000" w:themeColor="text1"/>
              </w:rPr>
            </w:pPr>
          </w:p>
        </w:tc>
        <w:tc>
          <w:tcPr>
            <w:tcW w:w="1322" w:type="dxa"/>
            <w:shd w:val="clear" w:color="auto" w:fill="auto"/>
          </w:tcPr>
          <w:p w14:paraId="4EB37F56" w14:textId="77777777" w:rsidR="00502BE8" w:rsidRPr="0068773A" w:rsidRDefault="00502BE8" w:rsidP="00FD025A">
            <w:pPr>
              <w:pStyle w:val="phtablecellleft"/>
              <w:rPr>
                <w:color w:val="000000" w:themeColor="text1"/>
              </w:rPr>
            </w:pPr>
          </w:p>
        </w:tc>
        <w:tc>
          <w:tcPr>
            <w:tcW w:w="902" w:type="dxa"/>
            <w:shd w:val="clear" w:color="auto" w:fill="auto"/>
          </w:tcPr>
          <w:p w14:paraId="5728ED6B" w14:textId="77777777" w:rsidR="00502BE8" w:rsidRPr="0068773A" w:rsidRDefault="00502BE8" w:rsidP="00FD025A">
            <w:pPr>
              <w:pStyle w:val="phtablecellleft"/>
              <w:rPr>
                <w:color w:val="000000" w:themeColor="text1"/>
              </w:rPr>
            </w:pPr>
          </w:p>
        </w:tc>
        <w:tc>
          <w:tcPr>
            <w:tcW w:w="1522" w:type="dxa"/>
            <w:shd w:val="clear" w:color="auto" w:fill="auto"/>
          </w:tcPr>
          <w:p w14:paraId="58290048" w14:textId="77777777" w:rsidR="00502BE8" w:rsidRPr="0068773A" w:rsidRDefault="00502BE8" w:rsidP="00FD025A">
            <w:pPr>
              <w:pStyle w:val="phtablecellleft"/>
              <w:rPr>
                <w:color w:val="000000" w:themeColor="text1"/>
              </w:rPr>
            </w:pPr>
          </w:p>
        </w:tc>
        <w:tc>
          <w:tcPr>
            <w:tcW w:w="709" w:type="dxa"/>
            <w:shd w:val="clear" w:color="auto" w:fill="auto"/>
          </w:tcPr>
          <w:p w14:paraId="37FC9EE7" w14:textId="77777777" w:rsidR="00502BE8" w:rsidRPr="0068773A" w:rsidRDefault="00502BE8" w:rsidP="00FD025A">
            <w:pPr>
              <w:pStyle w:val="phtablecellleft"/>
              <w:rPr>
                <w:color w:val="000000" w:themeColor="text1"/>
              </w:rPr>
            </w:pPr>
          </w:p>
        </w:tc>
        <w:tc>
          <w:tcPr>
            <w:tcW w:w="709" w:type="dxa"/>
            <w:shd w:val="clear" w:color="auto" w:fill="auto"/>
          </w:tcPr>
          <w:p w14:paraId="7168C81A" w14:textId="77777777" w:rsidR="00502BE8" w:rsidRPr="0068773A" w:rsidRDefault="00502BE8" w:rsidP="00FD025A">
            <w:pPr>
              <w:pStyle w:val="phtablecellleft"/>
              <w:rPr>
                <w:color w:val="000000" w:themeColor="text1"/>
              </w:rPr>
            </w:pPr>
          </w:p>
        </w:tc>
      </w:tr>
      <w:tr w:rsidR="00502BE8" w:rsidRPr="0068773A" w14:paraId="6F2E16EE" w14:textId="77777777" w:rsidTr="00FD025A">
        <w:trPr>
          <w:trHeight w:val="444"/>
        </w:trPr>
        <w:tc>
          <w:tcPr>
            <w:tcW w:w="663" w:type="dxa"/>
            <w:shd w:val="clear" w:color="auto" w:fill="auto"/>
          </w:tcPr>
          <w:p w14:paraId="0D2359DF" w14:textId="77777777" w:rsidR="00502BE8" w:rsidRPr="0068773A" w:rsidRDefault="00502BE8" w:rsidP="00FD025A">
            <w:pPr>
              <w:pStyle w:val="phtablecellleft"/>
              <w:rPr>
                <w:color w:val="000000" w:themeColor="text1"/>
              </w:rPr>
            </w:pPr>
          </w:p>
        </w:tc>
        <w:tc>
          <w:tcPr>
            <w:tcW w:w="1043" w:type="dxa"/>
            <w:shd w:val="clear" w:color="auto" w:fill="auto"/>
          </w:tcPr>
          <w:p w14:paraId="203B75AA" w14:textId="77777777" w:rsidR="00502BE8" w:rsidRPr="0068773A" w:rsidRDefault="00502BE8" w:rsidP="00FD025A">
            <w:pPr>
              <w:pStyle w:val="phtablecellleft"/>
              <w:rPr>
                <w:color w:val="000000" w:themeColor="text1"/>
              </w:rPr>
            </w:pPr>
          </w:p>
        </w:tc>
        <w:tc>
          <w:tcPr>
            <w:tcW w:w="1080" w:type="dxa"/>
            <w:shd w:val="clear" w:color="auto" w:fill="auto"/>
          </w:tcPr>
          <w:p w14:paraId="241DB055" w14:textId="77777777" w:rsidR="00502BE8" w:rsidRPr="0068773A" w:rsidRDefault="00502BE8" w:rsidP="00FD025A">
            <w:pPr>
              <w:pStyle w:val="phtablecellleft"/>
              <w:rPr>
                <w:color w:val="000000" w:themeColor="text1"/>
              </w:rPr>
            </w:pPr>
          </w:p>
        </w:tc>
        <w:tc>
          <w:tcPr>
            <w:tcW w:w="826" w:type="dxa"/>
            <w:shd w:val="clear" w:color="auto" w:fill="auto"/>
          </w:tcPr>
          <w:p w14:paraId="220281DA" w14:textId="77777777" w:rsidR="00502BE8" w:rsidRPr="0068773A" w:rsidRDefault="00502BE8" w:rsidP="00FD025A">
            <w:pPr>
              <w:pStyle w:val="phtablecellleft"/>
              <w:rPr>
                <w:color w:val="000000" w:themeColor="text1"/>
              </w:rPr>
            </w:pPr>
          </w:p>
        </w:tc>
        <w:tc>
          <w:tcPr>
            <w:tcW w:w="1162" w:type="dxa"/>
            <w:shd w:val="clear" w:color="auto" w:fill="auto"/>
          </w:tcPr>
          <w:p w14:paraId="553C3AEC" w14:textId="77777777" w:rsidR="00502BE8" w:rsidRPr="0068773A" w:rsidRDefault="00502BE8" w:rsidP="00FD025A">
            <w:pPr>
              <w:pStyle w:val="phtablecellleft"/>
              <w:rPr>
                <w:color w:val="000000" w:themeColor="text1"/>
              </w:rPr>
            </w:pPr>
          </w:p>
        </w:tc>
        <w:tc>
          <w:tcPr>
            <w:tcW w:w="1322" w:type="dxa"/>
            <w:shd w:val="clear" w:color="auto" w:fill="auto"/>
          </w:tcPr>
          <w:p w14:paraId="02AD4874" w14:textId="77777777" w:rsidR="00502BE8" w:rsidRPr="0068773A" w:rsidRDefault="00502BE8" w:rsidP="00FD025A">
            <w:pPr>
              <w:pStyle w:val="phtablecellleft"/>
              <w:rPr>
                <w:color w:val="000000" w:themeColor="text1"/>
              </w:rPr>
            </w:pPr>
          </w:p>
        </w:tc>
        <w:tc>
          <w:tcPr>
            <w:tcW w:w="902" w:type="dxa"/>
            <w:shd w:val="clear" w:color="auto" w:fill="auto"/>
          </w:tcPr>
          <w:p w14:paraId="4CC14003" w14:textId="77777777" w:rsidR="00502BE8" w:rsidRPr="0068773A" w:rsidRDefault="00502BE8" w:rsidP="00FD025A">
            <w:pPr>
              <w:pStyle w:val="phtablecellleft"/>
              <w:rPr>
                <w:color w:val="000000" w:themeColor="text1"/>
              </w:rPr>
            </w:pPr>
          </w:p>
        </w:tc>
        <w:tc>
          <w:tcPr>
            <w:tcW w:w="1522" w:type="dxa"/>
            <w:shd w:val="clear" w:color="auto" w:fill="auto"/>
          </w:tcPr>
          <w:p w14:paraId="2CC1A3F0" w14:textId="77777777" w:rsidR="00502BE8" w:rsidRPr="0068773A" w:rsidRDefault="00502BE8" w:rsidP="00FD025A">
            <w:pPr>
              <w:pStyle w:val="phtablecellleft"/>
              <w:rPr>
                <w:color w:val="000000" w:themeColor="text1"/>
              </w:rPr>
            </w:pPr>
          </w:p>
        </w:tc>
        <w:tc>
          <w:tcPr>
            <w:tcW w:w="709" w:type="dxa"/>
            <w:shd w:val="clear" w:color="auto" w:fill="auto"/>
          </w:tcPr>
          <w:p w14:paraId="1BBAE76F" w14:textId="77777777" w:rsidR="00502BE8" w:rsidRPr="0068773A" w:rsidRDefault="00502BE8" w:rsidP="00FD025A">
            <w:pPr>
              <w:pStyle w:val="phtablecellleft"/>
              <w:rPr>
                <w:color w:val="000000" w:themeColor="text1"/>
              </w:rPr>
            </w:pPr>
          </w:p>
        </w:tc>
        <w:tc>
          <w:tcPr>
            <w:tcW w:w="709" w:type="dxa"/>
            <w:shd w:val="clear" w:color="auto" w:fill="auto"/>
          </w:tcPr>
          <w:p w14:paraId="6C4D5E78" w14:textId="77777777" w:rsidR="00502BE8" w:rsidRPr="0068773A" w:rsidRDefault="00502BE8" w:rsidP="00FD025A">
            <w:pPr>
              <w:pStyle w:val="phtablecellleft"/>
              <w:rPr>
                <w:color w:val="000000" w:themeColor="text1"/>
              </w:rPr>
            </w:pPr>
          </w:p>
        </w:tc>
      </w:tr>
      <w:tr w:rsidR="00502BE8" w:rsidRPr="0068773A" w14:paraId="3728E5D7" w14:textId="77777777" w:rsidTr="00FD025A">
        <w:trPr>
          <w:trHeight w:val="444"/>
        </w:trPr>
        <w:tc>
          <w:tcPr>
            <w:tcW w:w="663" w:type="dxa"/>
            <w:shd w:val="clear" w:color="auto" w:fill="auto"/>
          </w:tcPr>
          <w:p w14:paraId="563293AF" w14:textId="77777777" w:rsidR="00502BE8" w:rsidRPr="0068773A" w:rsidRDefault="00502BE8" w:rsidP="00FD025A">
            <w:pPr>
              <w:pStyle w:val="phtablecellleft"/>
              <w:rPr>
                <w:color w:val="000000" w:themeColor="text1"/>
              </w:rPr>
            </w:pPr>
          </w:p>
        </w:tc>
        <w:tc>
          <w:tcPr>
            <w:tcW w:w="1043" w:type="dxa"/>
            <w:shd w:val="clear" w:color="auto" w:fill="auto"/>
          </w:tcPr>
          <w:p w14:paraId="6D5877B7" w14:textId="77777777" w:rsidR="00502BE8" w:rsidRPr="0068773A" w:rsidRDefault="00502BE8" w:rsidP="00FD025A">
            <w:pPr>
              <w:pStyle w:val="phtablecellleft"/>
              <w:rPr>
                <w:color w:val="000000" w:themeColor="text1"/>
              </w:rPr>
            </w:pPr>
          </w:p>
        </w:tc>
        <w:tc>
          <w:tcPr>
            <w:tcW w:w="1080" w:type="dxa"/>
            <w:shd w:val="clear" w:color="auto" w:fill="auto"/>
          </w:tcPr>
          <w:p w14:paraId="75F58AD5" w14:textId="77777777" w:rsidR="00502BE8" w:rsidRPr="0068773A" w:rsidRDefault="00502BE8" w:rsidP="00FD025A">
            <w:pPr>
              <w:pStyle w:val="phtablecellleft"/>
              <w:rPr>
                <w:color w:val="000000" w:themeColor="text1"/>
              </w:rPr>
            </w:pPr>
          </w:p>
        </w:tc>
        <w:tc>
          <w:tcPr>
            <w:tcW w:w="826" w:type="dxa"/>
            <w:shd w:val="clear" w:color="auto" w:fill="auto"/>
          </w:tcPr>
          <w:p w14:paraId="67DC082F" w14:textId="77777777" w:rsidR="00502BE8" w:rsidRPr="0068773A" w:rsidRDefault="00502BE8" w:rsidP="00FD025A">
            <w:pPr>
              <w:pStyle w:val="phtablecellleft"/>
              <w:rPr>
                <w:color w:val="000000" w:themeColor="text1"/>
              </w:rPr>
            </w:pPr>
          </w:p>
        </w:tc>
        <w:tc>
          <w:tcPr>
            <w:tcW w:w="1162" w:type="dxa"/>
            <w:shd w:val="clear" w:color="auto" w:fill="auto"/>
          </w:tcPr>
          <w:p w14:paraId="7F32E82F" w14:textId="77777777" w:rsidR="00502BE8" w:rsidRPr="0068773A" w:rsidRDefault="00502BE8" w:rsidP="00FD025A">
            <w:pPr>
              <w:pStyle w:val="phtablecellleft"/>
              <w:rPr>
                <w:color w:val="000000" w:themeColor="text1"/>
              </w:rPr>
            </w:pPr>
          </w:p>
        </w:tc>
        <w:tc>
          <w:tcPr>
            <w:tcW w:w="1322" w:type="dxa"/>
            <w:shd w:val="clear" w:color="auto" w:fill="auto"/>
          </w:tcPr>
          <w:p w14:paraId="5F024F9A" w14:textId="77777777" w:rsidR="00502BE8" w:rsidRPr="0068773A" w:rsidRDefault="00502BE8" w:rsidP="00FD025A">
            <w:pPr>
              <w:pStyle w:val="phtablecellleft"/>
              <w:rPr>
                <w:color w:val="000000" w:themeColor="text1"/>
              </w:rPr>
            </w:pPr>
          </w:p>
        </w:tc>
        <w:tc>
          <w:tcPr>
            <w:tcW w:w="902" w:type="dxa"/>
            <w:shd w:val="clear" w:color="auto" w:fill="auto"/>
          </w:tcPr>
          <w:p w14:paraId="76B4C2F3" w14:textId="77777777" w:rsidR="00502BE8" w:rsidRPr="0068773A" w:rsidRDefault="00502BE8" w:rsidP="00FD025A">
            <w:pPr>
              <w:pStyle w:val="phtablecellleft"/>
              <w:rPr>
                <w:color w:val="000000" w:themeColor="text1"/>
              </w:rPr>
            </w:pPr>
          </w:p>
        </w:tc>
        <w:tc>
          <w:tcPr>
            <w:tcW w:w="1522" w:type="dxa"/>
            <w:shd w:val="clear" w:color="auto" w:fill="auto"/>
          </w:tcPr>
          <w:p w14:paraId="0FA7D5B9" w14:textId="77777777" w:rsidR="00502BE8" w:rsidRPr="0068773A" w:rsidRDefault="00502BE8" w:rsidP="00FD025A">
            <w:pPr>
              <w:pStyle w:val="phtablecellleft"/>
              <w:rPr>
                <w:color w:val="000000" w:themeColor="text1"/>
              </w:rPr>
            </w:pPr>
          </w:p>
        </w:tc>
        <w:tc>
          <w:tcPr>
            <w:tcW w:w="709" w:type="dxa"/>
            <w:shd w:val="clear" w:color="auto" w:fill="auto"/>
          </w:tcPr>
          <w:p w14:paraId="34BECDFC" w14:textId="77777777" w:rsidR="00502BE8" w:rsidRPr="0068773A" w:rsidRDefault="00502BE8" w:rsidP="00FD025A">
            <w:pPr>
              <w:pStyle w:val="phtablecellleft"/>
              <w:rPr>
                <w:color w:val="000000" w:themeColor="text1"/>
              </w:rPr>
            </w:pPr>
          </w:p>
        </w:tc>
        <w:tc>
          <w:tcPr>
            <w:tcW w:w="709" w:type="dxa"/>
            <w:shd w:val="clear" w:color="auto" w:fill="auto"/>
          </w:tcPr>
          <w:p w14:paraId="16F103BB" w14:textId="77777777" w:rsidR="00502BE8" w:rsidRPr="0068773A" w:rsidRDefault="00502BE8" w:rsidP="00FD025A">
            <w:pPr>
              <w:pStyle w:val="phtablecellleft"/>
              <w:rPr>
                <w:color w:val="000000" w:themeColor="text1"/>
              </w:rPr>
            </w:pPr>
          </w:p>
        </w:tc>
      </w:tr>
      <w:tr w:rsidR="00502BE8" w:rsidRPr="0068773A" w14:paraId="715C8643" w14:textId="77777777" w:rsidTr="00FD025A">
        <w:trPr>
          <w:trHeight w:val="444"/>
        </w:trPr>
        <w:tc>
          <w:tcPr>
            <w:tcW w:w="663" w:type="dxa"/>
            <w:shd w:val="clear" w:color="auto" w:fill="auto"/>
          </w:tcPr>
          <w:p w14:paraId="370638D4" w14:textId="77777777" w:rsidR="00502BE8" w:rsidRPr="0068773A" w:rsidRDefault="00502BE8" w:rsidP="00FD025A">
            <w:pPr>
              <w:pStyle w:val="phtablecellleft"/>
              <w:rPr>
                <w:color w:val="000000" w:themeColor="text1"/>
              </w:rPr>
            </w:pPr>
          </w:p>
        </w:tc>
        <w:tc>
          <w:tcPr>
            <w:tcW w:w="1043" w:type="dxa"/>
            <w:shd w:val="clear" w:color="auto" w:fill="auto"/>
          </w:tcPr>
          <w:p w14:paraId="04BF010D" w14:textId="77777777" w:rsidR="00502BE8" w:rsidRPr="0068773A" w:rsidRDefault="00502BE8" w:rsidP="00FD025A">
            <w:pPr>
              <w:pStyle w:val="phtablecellleft"/>
              <w:rPr>
                <w:color w:val="000000" w:themeColor="text1"/>
              </w:rPr>
            </w:pPr>
          </w:p>
        </w:tc>
        <w:tc>
          <w:tcPr>
            <w:tcW w:w="1080" w:type="dxa"/>
            <w:shd w:val="clear" w:color="auto" w:fill="auto"/>
          </w:tcPr>
          <w:p w14:paraId="2E97EFA5" w14:textId="77777777" w:rsidR="00502BE8" w:rsidRPr="0068773A" w:rsidRDefault="00502BE8" w:rsidP="00FD025A">
            <w:pPr>
              <w:pStyle w:val="phtablecellleft"/>
              <w:rPr>
                <w:color w:val="000000" w:themeColor="text1"/>
              </w:rPr>
            </w:pPr>
          </w:p>
        </w:tc>
        <w:tc>
          <w:tcPr>
            <w:tcW w:w="826" w:type="dxa"/>
            <w:shd w:val="clear" w:color="auto" w:fill="auto"/>
          </w:tcPr>
          <w:p w14:paraId="15D14EF5" w14:textId="77777777" w:rsidR="00502BE8" w:rsidRPr="0068773A" w:rsidRDefault="00502BE8" w:rsidP="00FD025A">
            <w:pPr>
              <w:pStyle w:val="phtablecellleft"/>
              <w:rPr>
                <w:color w:val="000000" w:themeColor="text1"/>
              </w:rPr>
            </w:pPr>
          </w:p>
        </w:tc>
        <w:tc>
          <w:tcPr>
            <w:tcW w:w="1162" w:type="dxa"/>
            <w:shd w:val="clear" w:color="auto" w:fill="auto"/>
          </w:tcPr>
          <w:p w14:paraId="19CEC175" w14:textId="77777777" w:rsidR="00502BE8" w:rsidRPr="0068773A" w:rsidRDefault="00502BE8" w:rsidP="00FD025A">
            <w:pPr>
              <w:pStyle w:val="phtablecellleft"/>
              <w:rPr>
                <w:color w:val="000000" w:themeColor="text1"/>
              </w:rPr>
            </w:pPr>
          </w:p>
        </w:tc>
        <w:tc>
          <w:tcPr>
            <w:tcW w:w="1322" w:type="dxa"/>
            <w:shd w:val="clear" w:color="auto" w:fill="auto"/>
          </w:tcPr>
          <w:p w14:paraId="2BE05EAD" w14:textId="77777777" w:rsidR="00502BE8" w:rsidRPr="0068773A" w:rsidRDefault="00502BE8" w:rsidP="00FD025A">
            <w:pPr>
              <w:pStyle w:val="phtablecellleft"/>
              <w:rPr>
                <w:color w:val="000000" w:themeColor="text1"/>
              </w:rPr>
            </w:pPr>
          </w:p>
        </w:tc>
        <w:tc>
          <w:tcPr>
            <w:tcW w:w="902" w:type="dxa"/>
            <w:shd w:val="clear" w:color="auto" w:fill="auto"/>
          </w:tcPr>
          <w:p w14:paraId="599CDD07" w14:textId="77777777" w:rsidR="00502BE8" w:rsidRPr="0068773A" w:rsidRDefault="00502BE8" w:rsidP="00FD025A">
            <w:pPr>
              <w:pStyle w:val="phtablecellleft"/>
              <w:rPr>
                <w:color w:val="000000" w:themeColor="text1"/>
              </w:rPr>
            </w:pPr>
          </w:p>
        </w:tc>
        <w:tc>
          <w:tcPr>
            <w:tcW w:w="1522" w:type="dxa"/>
            <w:shd w:val="clear" w:color="auto" w:fill="auto"/>
          </w:tcPr>
          <w:p w14:paraId="71D828A3" w14:textId="77777777" w:rsidR="00502BE8" w:rsidRPr="0068773A" w:rsidRDefault="00502BE8" w:rsidP="00FD025A">
            <w:pPr>
              <w:pStyle w:val="phtablecellleft"/>
              <w:rPr>
                <w:color w:val="000000" w:themeColor="text1"/>
              </w:rPr>
            </w:pPr>
          </w:p>
        </w:tc>
        <w:tc>
          <w:tcPr>
            <w:tcW w:w="709" w:type="dxa"/>
            <w:shd w:val="clear" w:color="auto" w:fill="auto"/>
          </w:tcPr>
          <w:p w14:paraId="0C9BDFEB" w14:textId="77777777" w:rsidR="00502BE8" w:rsidRPr="0068773A" w:rsidRDefault="00502BE8" w:rsidP="00FD025A">
            <w:pPr>
              <w:pStyle w:val="phtablecellleft"/>
              <w:rPr>
                <w:color w:val="000000" w:themeColor="text1"/>
              </w:rPr>
            </w:pPr>
          </w:p>
        </w:tc>
        <w:tc>
          <w:tcPr>
            <w:tcW w:w="709" w:type="dxa"/>
            <w:shd w:val="clear" w:color="auto" w:fill="auto"/>
          </w:tcPr>
          <w:p w14:paraId="52E9E0A9" w14:textId="77777777" w:rsidR="00502BE8" w:rsidRPr="0068773A" w:rsidRDefault="00502BE8" w:rsidP="00FD025A">
            <w:pPr>
              <w:pStyle w:val="phtablecellleft"/>
              <w:rPr>
                <w:color w:val="000000" w:themeColor="text1"/>
              </w:rPr>
            </w:pPr>
          </w:p>
        </w:tc>
      </w:tr>
      <w:tr w:rsidR="00502BE8" w:rsidRPr="0068773A" w14:paraId="68DF5CE1" w14:textId="77777777" w:rsidTr="00FD025A">
        <w:trPr>
          <w:trHeight w:val="444"/>
        </w:trPr>
        <w:tc>
          <w:tcPr>
            <w:tcW w:w="663" w:type="dxa"/>
            <w:shd w:val="clear" w:color="auto" w:fill="auto"/>
          </w:tcPr>
          <w:p w14:paraId="0597B480" w14:textId="77777777" w:rsidR="00502BE8" w:rsidRPr="0068773A" w:rsidRDefault="00502BE8" w:rsidP="00FD025A">
            <w:pPr>
              <w:pStyle w:val="phtablecellleft"/>
              <w:rPr>
                <w:color w:val="000000" w:themeColor="text1"/>
              </w:rPr>
            </w:pPr>
          </w:p>
        </w:tc>
        <w:tc>
          <w:tcPr>
            <w:tcW w:w="1043" w:type="dxa"/>
            <w:shd w:val="clear" w:color="auto" w:fill="auto"/>
          </w:tcPr>
          <w:p w14:paraId="27F4453A" w14:textId="77777777" w:rsidR="00502BE8" w:rsidRPr="0068773A" w:rsidRDefault="00502BE8" w:rsidP="00FD025A">
            <w:pPr>
              <w:pStyle w:val="phtablecellleft"/>
              <w:rPr>
                <w:color w:val="000000" w:themeColor="text1"/>
              </w:rPr>
            </w:pPr>
          </w:p>
        </w:tc>
        <w:tc>
          <w:tcPr>
            <w:tcW w:w="1080" w:type="dxa"/>
            <w:shd w:val="clear" w:color="auto" w:fill="auto"/>
          </w:tcPr>
          <w:p w14:paraId="61109AC9" w14:textId="77777777" w:rsidR="00502BE8" w:rsidRPr="0068773A" w:rsidRDefault="00502BE8" w:rsidP="00FD025A">
            <w:pPr>
              <w:pStyle w:val="phtablecellleft"/>
              <w:rPr>
                <w:color w:val="000000" w:themeColor="text1"/>
              </w:rPr>
            </w:pPr>
          </w:p>
        </w:tc>
        <w:tc>
          <w:tcPr>
            <w:tcW w:w="826" w:type="dxa"/>
            <w:shd w:val="clear" w:color="auto" w:fill="auto"/>
          </w:tcPr>
          <w:p w14:paraId="550EED41" w14:textId="77777777" w:rsidR="00502BE8" w:rsidRPr="0068773A" w:rsidRDefault="00502BE8" w:rsidP="00FD025A">
            <w:pPr>
              <w:pStyle w:val="phtablecellleft"/>
              <w:rPr>
                <w:color w:val="000000" w:themeColor="text1"/>
              </w:rPr>
            </w:pPr>
          </w:p>
        </w:tc>
        <w:tc>
          <w:tcPr>
            <w:tcW w:w="1162" w:type="dxa"/>
            <w:shd w:val="clear" w:color="auto" w:fill="auto"/>
          </w:tcPr>
          <w:p w14:paraId="38B0C775" w14:textId="77777777" w:rsidR="00502BE8" w:rsidRPr="0068773A" w:rsidRDefault="00502BE8" w:rsidP="00FD025A">
            <w:pPr>
              <w:pStyle w:val="phtablecellleft"/>
              <w:rPr>
                <w:color w:val="000000" w:themeColor="text1"/>
              </w:rPr>
            </w:pPr>
          </w:p>
        </w:tc>
        <w:tc>
          <w:tcPr>
            <w:tcW w:w="1322" w:type="dxa"/>
            <w:shd w:val="clear" w:color="auto" w:fill="auto"/>
          </w:tcPr>
          <w:p w14:paraId="70E09C1B" w14:textId="77777777" w:rsidR="00502BE8" w:rsidRPr="0068773A" w:rsidRDefault="00502BE8" w:rsidP="00FD025A">
            <w:pPr>
              <w:pStyle w:val="phtablecellleft"/>
              <w:rPr>
                <w:color w:val="000000" w:themeColor="text1"/>
              </w:rPr>
            </w:pPr>
          </w:p>
        </w:tc>
        <w:tc>
          <w:tcPr>
            <w:tcW w:w="902" w:type="dxa"/>
            <w:shd w:val="clear" w:color="auto" w:fill="auto"/>
          </w:tcPr>
          <w:p w14:paraId="73D1B862" w14:textId="77777777" w:rsidR="00502BE8" w:rsidRPr="0068773A" w:rsidRDefault="00502BE8" w:rsidP="00FD025A">
            <w:pPr>
              <w:pStyle w:val="phtablecellleft"/>
              <w:rPr>
                <w:color w:val="000000" w:themeColor="text1"/>
              </w:rPr>
            </w:pPr>
          </w:p>
        </w:tc>
        <w:tc>
          <w:tcPr>
            <w:tcW w:w="1522" w:type="dxa"/>
            <w:shd w:val="clear" w:color="auto" w:fill="auto"/>
          </w:tcPr>
          <w:p w14:paraId="4F9B7C1D" w14:textId="77777777" w:rsidR="00502BE8" w:rsidRPr="0068773A" w:rsidRDefault="00502BE8" w:rsidP="00FD025A">
            <w:pPr>
              <w:pStyle w:val="phtablecellleft"/>
              <w:rPr>
                <w:color w:val="000000" w:themeColor="text1"/>
              </w:rPr>
            </w:pPr>
          </w:p>
        </w:tc>
        <w:tc>
          <w:tcPr>
            <w:tcW w:w="709" w:type="dxa"/>
            <w:shd w:val="clear" w:color="auto" w:fill="auto"/>
          </w:tcPr>
          <w:p w14:paraId="1AF54FC3" w14:textId="77777777" w:rsidR="00502BE8" w:rsidRPr="0068773A" w:rsidRDefault="00502BE8" w:rsidP="00FD025A">
            <w:pPr>
              <w:pStyle w:val="phtablecellleft"/>
              <w:rPr>
                <w:color w:val="000000" w:themeColor="text1"/>
              </w:rPr>
            </w:pPr>
          </w:p>
        </w:tc>
        <w:tc>
          <w:tcPr>
            <w:tcW w:w="709" w:type="dxa"/>
            <w:shd w:val="clear" w:color="auto" w:fill="auto"/>
          </w:tcPr>
          <w:p w14:paraId="50019C8B" w14:textId="77777777" w:rsidR="00502BE8" w:rsidRPr="0068773A" w:rsidRDefault="00502BE8" w:rsidP="00FD025A">
            <w:pPr>
              <w:pStyle w:val="phtablecellleft"/>
              <w:rPr>
                <w:color w:val="000000" w:themeColor="text1"/>
              </w:rPr>
            </w:pPr>
          </w:p>
        </w:tc>
      </w:tr>
      <w:tr w:rsidR="00502BE8" w:rsidRPr="0068773A" w14:paraId="21ED76DA" w14:textId="77777777" w:rsidTr="00FD025A">
        <w:trPr>
          <w:trHeight w:val="444"/>
        </w:trPr>
        <w:tc>
          <w:tcPr>
            <w:tcW w:w="663" w:type="dxa"/>
            <w:shd w:val="clear" w:color="auto" w:fill="auto"/>
          </w:tcPr>
          <w:p w14:paraId="5BFB2284" w14:textId="77777777" w:rsidR="00502BE8" w:rsidRPr="0068773A" w:rsidRDefault="00502BE8" w:rsidP="00FD025A">
            <w:pPr>
              <w:pStyle w:val="phtablecellleft"/>
              <w:rPr>
                <w:color w:val="000000" w:themeColor="text1"/>
              </w:rPr>
            </w:pPr>
          </w:p>
        </w:tc>
        <w:tc>
          <w:tcPr>
            <w:tcW w:w="1043" w:type="dxa"/>
            <w:shd w:val="clear" w:color="auto" w:fill="auto"/>
          </w:tcPr>
          <w:p w14:paraId="4C6808AE" w14:textId="77777777" w:rsidR="00502BE8" w:rsidRPr="0068773A" w:rsidRDefault="00502BE8" w:rsidP="00FD025A">
            <w:pPr>
              <w:pStyle w:val="phtablecellleft"/>
              <w:rPr>
                <w:color w:val="000000" w:themeColor="text1"/>
              </w:rPr>
            </w:pPr>
          </w:p>
        </w:tc>
        <w:tc>
          <w:tcPr>
            <w:tcW w:w="1080" w:type="dxa"/>
            <w:shd w:val="clear" w:color="auto" w:fill="auto"/>
          </w:tcPr>
          <w:p w14:paraId="4E21D62C" w14:textId="77777777" w:rsidR="00502BE8" w:rsidRPr="0068773A" w:rsidRDefault="00502BE8" w:rsidP="00FD025A">
            <w:pPr>
              <w:pStyle w:val="phtablecellleft"/>
              <w:rPr>
                <w:color w:val="000000" w:themeColor="text1"/>
              </w:rPr>
            </w:pPr>
          </w:p>
        </w:tc>
        <w:tc>
          <w:tcPr>
            <w:tcW w:w="826" w:type="dxa"/>
            <w:shd w:val="clear" w:color="auto" w:fill="auto"/>
          </w:tcPr>
          <w:p w14:paraId="03224375" w14:textId="77777777" w:rsidR="00502BE8" w:rsidRPr="0068773A" w:rsidRDefault="00502BE8" w:rsidP="00FD025A">
            <w:pPr>
              <w:pStyle w:val="phtablecellleft"/>
              <w:rPr>
                <w:color w:val="000000" w:themeColor="text1"/>
              </w:rPr>
            </w:pPr>
          </w:p>
        </w:tc>
        <w:tc>
          <w:tcPr>
            <w:tcW w:w="1162" w:type="dxa"/>
            <w:shd w:val="clear" w:color="auto" w:fill="auto"/>
          </w:tcPr>
          <w:p w14:paraId="5482A171" w14:textId="77777777" w:rsidR="00502BE8" w:rsidRPr="0068773A" w:rsidRDefault="00502BE8" w:rsidP="00FD025A">
            <w:pPr>
              <w:pStyle w:val="phtablecellleft"/>
              <w:rPr>
                <w:color w:val="000000" w:themeColor="text1"/>
              </w:rPr>
            </w:pPr>
          </w:p>
        </w:tc>
        <w:tc>
          <w:tcPr>
            <w:tcW w:w="1322" w:type="dxa"/>
            <w:shd w:val="clear" w:color="auto" w:fill="auto"/>
          </w:tcPr>
          <w:p w14:paraId="32783FE6" w14:textId="77777777" w:rsidR="00502BE8" w:rsidRPr="0068773A" w:rsidRDefault="00502BE8" w:rsidP="00FD025A">
            <w:pPr>
              <w:pStyle w:val="phtablecellleft"/>
              <w:rPr>
                <w:color w:val="000000" w:themeColor="text1"/>
              </w:rPr>
            </w:pPr>
          </w:p>
        </w:tc>
        <w:tc>
          <w:tcPr>
            <w:tcW w:w="902" w:type="dxa"/>
            <w:shd w:val="clear" w:color="auto" w:fill="auto"/>
          </w:tcPr>
          <w:p w14:paraId="4A382ED9" w14:textId="77777777" w:rsidR="00502BE8" w:rsidRPr="0068773A" w:rsidRDefault="00502BE8" w:rsidP="00FD025A">
            <w:pPr>
              <w:pStyle w:val="phtablecellleft"/>
              <w:rPr>
                <w:color w:val="000000" w:themeColor="text1"/>
              </w:rPr>
            </w:pPr>
          </w:p>
        </w:tc>
        <w:tc>
          <w:tcPr>
            <w:tcW w:w="1522" w:type="dxa"/>
            <w:shd w:val="clear" w:color="auto" w:fill="auto"/>
          </w:tcPr>
          <w:p w14:paraId="686A21EE" w14:textId="77777777" w:rsidR="00502BE8" w:rsidRPr="0068773A" w:rsidRDefault="00502BE8" w:rsidP="00FD025A">
            <w:pPr>
              <w:pStyle w:val="phtablecellleft"/>
              <w:rPr>
                <w:color w:val="000000" w:themeColor="text1"/>
              </w:rPr>
            </w:pPr>
          </w:p>
        </w:tc>
        <w:tc>
          <w:tcPr>
            <w:tcW w:w="709" w:type="dxa"/>
            <w:shd w:val="clear" w:color="auto" w:fill="auto"/>
          </w:tcPr>
          <w:p w14:paraId="4AA4A544" w14:textId="77777777" w:rsidR="00502BE8" w:rsidRPr="0068773A" w:rsidRDefault="00502BE8" w:rsidP="00FD025A">
            <w:pPr>
              <w:pStyle w:val="phtablecellleft"/>
              <w:rPr>
                <w:color w:val="000000" w:themeColor="text1"/>
              </w:rPr>
            </w:pPr>
          </w:p>
        </w:tc>
        <w:tc>
          <w:tcPr>
            <w:tcW w:w="709" w:type="dxa"/>
            <w:shd w:val="clear" w:color="auto" w:fill="auto"/>
          </w:tcPr>
          <w:p w14:paraId="2964FA92" w14:textId="77777777" w:rsidR="00502BE8" w:rsidRPr="0068773A" w:rsidRDefault="00502BE8" w:rsidP="00FD025A">
            <w:pPr>
              <w:pStyle w:val="phtablecellleft"/>
              <w:rPr>
                <w:color w:val="000000" w:themeColor="text1"/>
              </w:rPr>
            </w:pPr>
          </w:p>
        </w:tc>
      </w:tr>
      <w:tr w:rsidR="00502BE8" w:rsidRPr="0068773A" w14:paraId="6D8FCA05" w14:textId="77777777" w:rsidTr="00FD025A">
        <w:trPr>
          <w:trHeight w:val="444"/>
        </w:trPr>
        <w:tc>
          <w:tcPr>
            <w:tcW w:w="663" w:type="dxa"/>
            <w:shd w:val="clear" w:color="auto" w:fill="auto"/>
          </w:tcPr>
          <w:p w14:paraId="2DF54B6F" w14:textId="77777777" w:rsidR="00502BE8" w:rsidRPr="0068773A" w:rsidRDefault="00502BE8" w:rsidP="00FD025A">
            <w:pPr>
              <w:pStyle w:val="phtablecellleft"/>
              <w:rPr>
                <w:color w:val="000000" w:themeColor="text1"/>
              </w:rPr>
            </w:pPr>
          </w:p>
        </w:tc>
        <w:tc>
          <w:tcPr>
            <w:tcW w:w="1043" w:type="dxa"/>
            <w:shd w:val="clear" w:color="auto" w:fill="auto"/>
          </w:tcPr>
          <w:p w14:paraId="365BAAAE" w14:textId="77777777" w:rsidR="00502BE8" w:rsidRPr="0068773A" w:rsidRDefault="00502BE8" w:rsidP="00FD025A">
            <w:pPr>
              <w:pStyle w:val="phtablecellleft"/>
              <w:rPr>
                <w:color w:val="000000" w:themeColor="text1"/>
              </w:rPr>
            </w:pPr>
          </w:p>
        </w:tc>
        <w:tc>
          <w:tcPr>
            <w:tcW w:w="1080" w:type="dxa"/>
            <w:shd w:val="clear" w:color="auto" w:fill="auto"/>
          </w:tcPr>
          <w:p w14:paraId="75AFA861" w14:textId="77777777" w:rsidR="00502BE8" w:rsidRPr="0068773A" w:rsidRDefault="00502BE8" w:rsidP="00FD025A">
            <w:pPr>
              <w:pStyle w:val="phtablecellleft"/>
              <w:rPr>
                <w:color w:val="000000" w:themeColor="text1"/>
              </w:rPr>
            </w:pPr>
          </w:p>
        </w:tc>
        <w:tc>
          <w:tcPr>
            <w:tcW w:w="826" w:type="dxa"/>
            <w:shd w:val="clear" w:color="auto" w:fill="auto"/>
          </w:tcPr>
          <w:p w14:paraId="6EDB82E7" w14:textId="77777777" w:rsidR="00502BE8" w:rsidRPr="0068773A" w:rsidRDefault="00502BE8" w:rsidP="00FD025A">
            <w:pPr>
              <w:pStyle w:val="phtablecellleft"/>
              <w:rPr>
                <w:color w:val="000000" w:themeColor="text1"/>
              </w:rPr>
            </w:pPr>
          </w:p>
        </w:tc>
        <w:tc>
          <w:tcPr>
            <w:tcW w:w="1162" w:type="dxa"/>
            <w:shd w:val="clear" w:color="auto" w:fill="auto"/>
          </w:tcPr>
          <w:p w14:paraId="7639C6E2" w14:textId="77777777" w:rsidR="00502BE8" w:rsidRPr="0068773A" w:rsidRDefault="00502BE8" w:rsidP="00FD025A">
            <w:pPr>
              <w:pStyle w:val="phtablecellleft"/>
              <w:rPr>
                <w:color w:val="000000" w:themeColor="text1"/>
              </w:rPr>
            </w:pPr>
          </w:p>
        </w:tc>
        <w:tc>
          <w:tcPr>
            <w:tcW w:w="1322" w:type="dxa"/>
            <w:shd w:val="clear" w:color="auto" w:fill="auto"/>
          </w:tcPr>
          <w:p w14:paraId="218FCCC1" w14:textId="77777777" w:rsidR="00502BE8" w:rsidRPr="0068773A" w:rsidRDefault="00502BE8" w:rsidP="00FD025A">
            <w:pPr>
              <w:pStyle w:val="phtablecellleft"/>
              <w:rPr>
                <w:color w:val="000000" w:themeColor="text1"/>
              </w:rPr>
            </w:pPr>
          </w:p>
        </w:tc>
        <w:tc>
          <w:tcPr>
            <w:tcW w:w="902" w:type="dxa"/>
            <w:shd w:val="clear" w:color="auto" w:fill="auto"/>
          </w:tcPr>
          <w:p w14:paraId="24AEDD4F" w14:textId="77777777" w:rsidR="00502BE8" w:rsidRPr="0068773A" w:rsidRDefault="00502BE8" w:rsidP="00FD025A">
            <w:pPr>
              <w:pStyle w:val="phtablecellleft"/>
              <w:rPr>
                <w:color w:val="000000" w:themeColor="text1"/>
              </w:rPr>
            </w:pPr>
          </w:p>
        </w:tc>
        <w:tc>
          <w:tcPr>
            <w:tcW w:w="1522" w:type="dxa"/>
            <w:shd w:val="clear" w:color="auto" w:fill="auto"/>
          </w:tcPr>
          <w:p w14:paraId="636CE754" w14:textId="77777777" w:rsidR="00502BE8" w:rsidRPr="0068773A" w:rsidRDefault="00502BE8" w:rsidP="00FD025A">
            <w:pPr>
              <w:pStyle w:val="phtablecellleft"/>
              <w:rPr>
                <w:color w:val="000000" w:themeColor="text1"/>
              </w:rPr>
            </w:pPr>
          </w:p>
        </w:tc>
        <w:tc>
          <w:tcPr>
            <w:tcW w:w="709" w:type="dxa"/>
            <w:shd w:val="clear" w:color="auto" w:fill="auto"/>
          </w:tcPr>
          <w:p w14:paraId="63F3743B" w14:textId="77777777" w:rsidR="00502BE8" w:rsidRPr="0068773A" w:rsidRDefault="00502BE8" w:rsidP="00FD025A">
            <w:pPr>
              <w:pStyle w:val="phtablecellleft"/>
              <w:rPr>
                <w:color w:val="000000" w:themeColor="text1"/>
              </w:rPr>
            </w:pPr>
          </w:p>
        </w:tc>
        <w:tc>
          <w:tcPr>
            <w:tcW w:w="709" w:type="dxa"/>
            <w:shd w:val="clear" w:color="auto" w:fill="auto"/>
          </w:tcPr>
          <w:p w14:paraId="0DBED8CC" w14:textId="77777777" w:rsidR="00502BE8" w:rsidRPr="0068773A" w:rsidRDefault="00502BE8" w:rsidP="00FD025A">
            <w:pPr>
              <w:pStyle w:val="phtablecellleft"/>
              <w:rPr>
                <w:color w:val="000000" w:themeColor="text1"/>
              </w:rPr>
            </w:pPr>
          </w:p>
        </w:tc>
      </w:tr>
      <w:tr w:rsidR="00502BE8" w:rsidRPr="0068773A" w14:paraId="591096D8" w14:textId="77777777" w:rsidTr="00FD025A">
        <w:trPr>
          <w:trHeight w:val="444"/>
        </w:trPr>
        <w:tc>
          <w:tcPr>
            <w:tcW w:w="663" w:type="dxa"/>
            <w:shd w:val="clear" w:color="auto" w:fill="auto"/>
          </w:tcPr>
          <w:p w14:paraId="40461FB2" w14:textId="77777777" w:rsidR="00502BE8" w:rsidRPr="0068773A" w:rsidRDefault="00502BE8" w:rsidP="00FD025A">
            <w:pPr>
              <w:pStyle w:val="phtablecellleft"/>
              <w:rPr>
                <w:color w:val="000000" w:themeColor="text1"/>
              </w:rPr>
            </w:pPr>
          </w:p>
        </w:tc>
        <w:tc>
          <w:tcPr>
            <w:tcW w:w="1043" w:type="dxa"/>
            <w:shd w:val="clear" w:color="auto" w:fill="auto"/>
          </w:tcPr>
          <w:p w14:paraId="5D3ACF7F" w14:textId="77777777" w:rsidR="00502BE8" w:rsidRPr="0068773A" w:rsidRDefault="00502BE8" w:rsidP="00FD025A">
            <w:pPr>
              <w:pStyle w:val="phtablecellleft"/>
              <w:rPr>
                <w:color w:val="000000" w:themeColor="text1"/>
              </w:rPr>
            </w:pPr>
          </w:p>
        </w:tc>
        <w:tc>
          <w:tcPr>
            <w:tcW w:w="1080" w:type="dxa"/>
            <w:shd w:val="clear" w:color="auto" w:fill="auto"/>
          </w:tcPr>
          <w:p w14:paraId="34372131" w14:textId="77777777" w:rsidR="00502BE8" w:rsidRPr="0068773A" w:rsidRDefault="00502BE8" w:rsidP="00FD025A">
            <w:pPr>
              <w:pStyle w:val="phtablecellleft"/>
              <w:rPr>
                <w:color w:val="000000" w:themeColor="text1"/>
              </w:rPr>
            </w:pPr>
          </w:p>
        </w:tc>
        <w:tc>
          <w:tcPr>
            <w:tcW w:w="826" w:type="dxa"/>
            <w:shd w:val="clear" w:color="auto" w:fill="auto"/>
          </w:tcPr>
          <w:p w14:paraId="4201176A" w14:textId="77777777" w:rsidR="00502BE8" w:rsidRPr="0068773A" w:rsidRDefault="00502BE8" w:rsidP="00FD025A">
            <w:pPr>
              <w:pStyle w:val="phtablecellleft"/>
              <w:rPr>
                <w:color w:val="000000" w:themeColor="text1"/>
              </w:rPr>
            </w:pPr>
          </w:p>
        </w:tc>
        <w:tc>
          <w:tcPr>
            <w:tcW w:w="1162" w:type="dxa"/>
            <w:shd w:val="clear" w:color="auto" w:fill="auto"/>
          </w:tcPr>
          <w:p w14:paraId="3EEC0357" w14:textId="77777777" w:rsidR="00502BE8" w:rsidRPr="0068773A" w:rsidRDefault="00502BE8" w:rsidP="00FD025A">
            <w:pPr>
              <w:pStyle w:val="phtablecellleft"/>
              <w:rPr>
                <w:color w:val="000000" w:themeColor="text1"/>
              </w:rPr>
            </w:pPr>
          </w:p>
        </w:tc>
        <w:tc>
          <w:tcPr>
            <w:tcW w:w="1322" w:type="dxa"/>
            <w:shd w:val="clear" w:color="auto" w:fill="auto"/>
          </w:tcPr>
          <w:p w14:paraId="7F490588" w14:textId="77777777" w:rsidR="00502BE8" w:rsidRPr="0068773A" w:rsidRDefault="00502BE8" w:rsidP="00FD025A">
            <w:pPr>
              <w:pStyle w:val="phtablecellleft"/>
              <w:rPr>
                <w:color w:val="000000" w:themeColor="text1"/>
              </w:rPr>
            </w:pPr>
          </w:p>
        </w:tc>
        <w:tc>
          <w:tcPr>
            <w:tcW w:w="902" w:type="dxa"/>
            <w:shd w:val="clear" w:color="auto" w:fill="auto"/>
          </w:tcPr>
          <w:p w14:paraId="2F6625F2" w14:textId="77777777" w:rsidR="00502BE8" w:rsidRPr="0068773A" w:rsidRDefault="00502BE8" w:rsidP="00FD025A">
            <w:pPr>
              <w:pStyle w:val="phtablecellleft"/>
              <w:rPr>
                <w:color w:val="000000" w:themeColor="text1"/>
              </w:rPr>
            </w:pPr>
          </w:p>
        </w:tc>
        <w:tc>
          <w:tcPr>
            <w:tcW w:w="1522" w:type="dxa"/>
            <w:shd w:val="clear" w:color="auto" w:fill="auto"/>
          </w:tcPr>
          <w:p w14:paraId="7CCA9259" w14:textId="77777777" w:rsidR="00502BE8" w:rsidRPr="0068773A" w:rsidRDefault="00502BE8" w:rsidP="00FD025A">
            <w:pPr>
              <w:pStyle w:val="phtablecellleft"/>
              <w:rPr>
                <w:color w:val="000000" w:themeColor="text1"/>
              </w:rPr>
            </w:pPr>
          </w:p>
        </w:tc>
        <w:tc>
          <w:tcPr>
            <w:tcW w:w="709" w:type="dxa"/>
            <w:shd w:val="clear" w:color="auto" w:fill="auto"/>
          </w:tcPr>
          <w:p w14:paraId="025D4D95" w14:textId="77777777" w:rsidR="00502BE8" w:rsidRPr="0068773A" w:rsidRDefault="00502BE8" w:rsidP="00FD025A">
            <w:pPr>
              <w:pStyle w:val="phtablecellleft"/>
              <w:rPr>
                <w:color w:val="000000" w:themeColor="text1"/>
              </w:rPr>
            </w:pPr>
          </w:p>
        </w:tc>
        <w:tc>
          <w:tcPr>
            <w:tcW w:w="709" w:type="dxa"/>
            <w:shd w:val="clear" w:color="auto" w:fill="auto"/>
          </w:tcPr>
          <w:p w14:paraId="5075FA4F" w14:textId="77777777" w:rsidR="00502BE8" w:rsidRPr="0068773A" w:rsidRDefault="00502BE8" w:rsidP="00FD025A">
            <w:pPr>
              <w:pStyle w:val="phtablecellleft"/>
              <w:rPr>
                <w:color w:val="000000" w:themeColor="text1"/>
              </w:rPr>
            </w:pPr>
          </w:p>
        </w:tc>
      </w:tr>
      <w:tr w:rsidR="00502BE8" w:rsidRPr="0068773A" w14:paraId="0242C99C" w14:textId="77777777" w:rsidTr="00FD025A">
        <w:trPr>
          <w:trHeight w:val="444"/>
        </w:trPr>
        <w:tc>
          <w:tcPr>
            <w:tcW w:w="663" w:type="dxa"/>
            <w:shd w:val="clear" w:color="auto" w:fill="auto"/>
          </w:tcPr>
          <w:p w14:paraId="6C77CDC2" w14:textId="77777777" w:rsidR="00502BE8" w:rsidRPr="0068773A" w:rsidRDefault="00502BE8" w:rsidP="00FD025A">
            <w:pPr>
              <w:pStyle w:val="phtablecellleft"/>
              <w:rPr>
                <w:color w:val="000000" w:themeColor="text1"/>
              </w:rPr>
            </w:pPr>
          </w:p>
        </w:tc>
        <w:tc>
          <w:tcPr>
            <w:tcW w:w="1043" w:type="dxa"/>
            <w:shd w:val="clear" w:color="auto" w:fill="auto"/>
          </w:tcPr>
          <w:p w14:paraId="4B1D7DE4" w14:textId="77777777" w:rsidR="00502BE8" w:rsidRPr="0068773A" w:rsidRDefault="00502BE8" w:rsidP="00FD025A">
            <w:pPr>
              <w:pStyle w:val="phtablecellleft"/>
              <w:rPr>
                <w:color w:val="000000" w:themeColor="text1"/>
              </w:rPr>
            </w:pPr>
          </w:p>
        </w:tc>
        <w:tc>
          <w:tcPr>
            <w:tcW w:w="1080" w:type="dxa"/>
            <w:shd w:val="clear" w:color="auto" w:fill="auto"/>
          </w:tcPr>
          <w:p w14:paraId="45737BC1" w14:textId="77777777" w:rsidR="00502BE8" w:rsidRPr="0068773A" w:rsidRDefault="00502BE8" w:rsidP="00FD025A">
            <w:pPr>
              <w:pStyle w:val="phtablecellleft"/>
              <w:rPr>
                <w:color w:val="000000" w:themeColor="text1"/>
              </w:rPr>
            </w:pPr>
          </w:p>
        </w:tc>
        <w:tc>
          <w:tcPr>
            <w:tcW w:w="826" w:type="dxa"/>
            <w:shd w:val="clear" w:color="auto" w:fill="auto"/>
          </w:tcPr>
          <w:p w14:paraId="7A5F727A" w14:textId="77777777" w:rsidR="00502BE8" w:rsidRPr="0068773A" w:rsidRDefault="00502BE8" w:rsidP="00FD025A">
            <w:pPr>
              <w:pStyle w:val="phtablecellleft"/>
              <w:rPr>
                <w:color w:val="000000" w:themeColor="text1"/>
              </w:rPr>
            </w:pPr>
          </w:p>
        </w:tc>
        <w:tc>
          <w:tcPr>
            <w:tcW w:w="1162" w:type="dxa"/>
            <w:shd w:val="clear" w:color="auto" w:fill="auto"/>
          </w:tcPr>
          <w:p w14:paraId="3AB7AA95" w14:textId="77777777" w:rsidR="00502BE8" w:rsidRPr="0068773A" w:rsidRDefault="00502BE8" w:rsidP="00FD025A">
            <w:pPr>
              <w:pStyle w:val="phtablecellleft"/>
              <w:rPr>
                <w:color w:val="000000" w:themeColor="text1"/>
              </w:rPr>
            </w:pPr>
          </w:p>
        </w:tc>
        <w:tc>
          <w:tcPr>
            <w:tcW w:w="1322" w:type="dxa"/>
            <w:shd w:val="clear" w:color="auto" w:fill="auto"/>
          </w:tcPr>
          <w:p w14:paraId="3317DE23" w14:textId="77777777" w:rsidR="00502BE8" w:rsidRPr="0068773A" w:rsidRDefault="00502BE8" w:rsidP="00FD025A">
            <w:pPr>
              <w:pStyle w:val="phtablecellleft"/>
              <w:rPr>
                <w:color w:val="000000" w:themeColor="text1"/>
              </w:rPr>
            </w:pPr>
          </w:p>
        </w:tc>
        <w:tc>
          <w:tcPr>
            <w:tcW w:w="902" w:type="dxa"/>
            <w:shd w:val="clear" w:color="auto" w:fill="auto"/>
          </w:tcPr>
          <w:p w14:paraId="35B1AD8C" w14:textId="77777777" w:rsidR="00502BE8" w:rsidRPr="0068773A" w:rsidRDefault="00502BE8" w:rsidP="00FD025A">
            <w:pPr>
              <w:pStyle w:val="phtablecellleft"/>
              <w:rPr>
                <w:color w:val="000000" w:themeColor="text1"/>
              </w:rPr>
            </w:pPr>
          </w:p>
        </w:tc>
        <w:tc>
          <w:tcPr>
            <w:tcW w:w="1522" w:type="dxa"/>
            <w:shd w:val="clear" w:color="auto" w:fill="auto"/>
          </w:tcPr>
          <w:p w14:paraId="7C5B9C9D" w14:textId="77777777" w:rsidR="00502BE8" w:rsidRPr="0068773A" w:rsidRDefault="00502BE8" w:rsidP="00FD025A">
            <w:pPr>
              <w:pStyle w:val="phtablecellleft"/>
              <w:rPr>
                <w:color w:val="000000" w:themeColor="text1"/>
              </w:rPr>
            </w:pPr>
          </w:p>
        </w:tc>
        <w:tc>
          <w:tcPr>
            <w:tcW w:w="709" w:type="dxa"/>
            <w:shd w:val="clear" w:color="auto" w:fill="auto"/>
          </w:tcPr>
          <w:p w14:paraId="61941B2F" w14:textId="77777777" w:rsidR="00502BE8" w:rsidRPr="0068773A" w:rsidRDefault="00502BE8" w:rsidP="00FD025A">
            <w:pPr>
              <w:pStyle w:val="phtablecellleft"/>
              <w:rPr>
                <w:color w:val="000000" w:themeColor="text1"/>
              </w:rPr>
            </w:pPr>
          </w:p>
        </w:tc>
        <w:tc>
          <w:tcPr>
            <w:tcW w:w="709" w:type="dxa"/>
            <w:shd w:val="clear" w:color="auto" w:fill="auto"/>
          </w:tcPr>
          <w:p w14:paraId="09E3C680" w14:textId="77777777" w:rsidR="00502BE8" w:rsidRPr="0068773A" w:rsidRDefault="00502BE8" w:rsidP="00FD025A">
            <w:pPr>
              <w:pStyle w:val="phtablecellleft"/>
              <w:rPr>
                <w:color w:val="000000" w:themeColor="text1"/>
              </w:rPr>
            </w:pPr>
          </w:p>
        </w:tc>
      </w:tr>
    </w:tbl>
    <w:p w14:paraId="3E352B75" w14:textId="77777777" w:rsidR="00502BE8" w:rsidRPr="00DD2E2E" w:rsidRDefault="00502BE8" w:rsidP="005F13A6">
      <w:pPr>
        <w:pStyle w:val="phnormal"/>
      </w:pPr>
    </w:p>
    <w:sectPr w:rsidR="00502BE8" w:rsidRPr="00DD2E2E" w:rsidSect="00241142">
      <w:footerReference w:type="default" r:id="rId29"/>
      <w:footerReference w:type="first" r:id="rId3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8045C" w14:textId="77777777" w:rsidR="0060306D" w:rsidRDefault="0060306D" w:rsidP="001E46F3">
      <w:pPr>
        <w:spacing w:before="0" w:after="0" w:line="240" w:lineRule="auto"/>
      </w:pPr>
      <w:r>
        <w:separator/>
      </w:r>
    </w:p>
  </w:endnote>
  <w:endnote w:type="continuationSeparator" w:id="0">
    <w:p w14:paraId="59901F28" w14:textId="77777777" w:rsidR="0060306D" w:rsidRDefault="0060306D" w:rsidP="001E46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2020803070505020304"/>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074940"/>
      <w:docPartObj>
        <w:docPartGallery w:val="Page Numbers (Bottom of Page)"/>
        <w:docPartUnique/>
      </w:docPartObj>
    </w:sdtPr>
    <w:sdtEndPr/>
    <w:sdtContent>
      <w:p w14:paraId="29357813" w14:textId="361C27DA" w:rsidR="001E46F3" w:rsidRDefault="00241142" w:rsidP="00241142">
        <w:pPr>
          <w:pStyle w:val="a6"/>
          <w:jc w:val="center"/>
        </w:pPr>
        <w:r>
          <w:fldChar w:fldCharType="begin"/>
        </w:r>
        <w:r>
          <w:instrText>PAGE   \* MERGEFORMAT</w:instrText>
        </w:r>
        <w:r>
          <w:fldChar w:fldCharType="separate"/>
        </w:r>
        <w:r w:rsidR="00592AF6">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F659" w14:textId="38F540D1" w:rsidR="003E4C05" w:rsidRDefault="003E4C05" w:rsidP="003E4C05">
    <w:pPr>
      <w:pStyle w:val="phtitlepagedocpart"/>
    </w:pP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526D3" w14:textId="77777777" w:rsidR="0060306D" w:rsidRDefault="0060306D" w:rsidP="001E46F3">
      <w:pPr>
        <w:spacing w:before="0" w:after="0" w:line="240" w:lineRule="auto"/>
      </w:pPr>
      <w:r>
        <w:separator/>
      </w:r>
    </w:p>
  </w:footnote>
  <w:footnote w:type="continuationSeparator" w:id="0">
    <w:p w14:paraId="36E8A01A" w14:textId="77777777" w:rsidR="0060306D" w:rsidRDefault="0060306D" w:rsidP="001E46F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C80"/>
    <w:multiLevelType w:val="multilevel"/>
    <w:tmpl w:val="AA284FE0"/>
    <w:lvl w:ilvl="0">
      <w:start w:val="1"/>
      <w:numFmt w:val="lowerLetter"/>
      <w:pStyle w:val="341"/>
      <w:lvlText w:val="%1)"/>
      <w:lvlJc w:val="left"/>
      <w:pPr>
        <w:tabs>
          <w:tab w:val="num" w:pos="1191"/>
        </w:tabs>
        <w:ind w:left="1191" w:hanging="471"/>
      </w:pPr>
      <w:rPr>
        <w:rFonts w:hint="default"/>
        <w:b w:val="0"/>
        <w:i w:val="0"/>
      </w:rPr>
    </w:lvl>
    <w:lvl w:ilvl="1">
      <w:start w:val="1"/>
      <w:numFmt w:val="decimal"/>
      <w:pStyle w:val="342"/>
      <w:lvlText w:val="%2)"/>
      <w:lvlJc w:val="left"/>
      <w:pPr>
        <w:tabs>
          <w:tab w:val="num" w:pos="1888"/>
        </w:tabs>
        <w:ind w:left="1888" w:hanging="470"/>
      </w:pPr>
      <w:rPr>
        <w:rFonts w:hint="default"/>
      </w:rPr>
    </w:lvl>
    <w:lvl w:ilvl="2">
      <w:start w:val="1"/>
      <w:numFmt w:val="lowerRoman"/>
      <w:pStyle w:val="343"/>
      <w:lvlText w:val="%3)"/>
      <w:lvlJc w:val="left"/>
      <w:pPr>
        <w:tabs>
          <w:tab w:val="num" w:pos="2586"/>
        </w:tabs>
        <w:ind w:left="2586" w:hanging="47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77E7B"/>
    <w:multiLevelType w:val="hybridMultilevel"/>
    <w:tmpl w:val="1DCC64EC"/>
    <w:lvl w:ilvl="0" w:tplc="1B588328">
      <w:start w:val="1"/>
      <w:numFmt w:val="bullet"/>
      <w:pStyle w:val="3410"/>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F3711"/>
    <w:multiLevelType w:val="multilevel"/>
    <w:tmpl w:val="61BE3C5E"/>
    <w:lvl w:ilvl="0">
      <w:start w:val="1"/>
      <w:numFmt w:val="decimal"/>
      <w:lvlText w:val="%1"/>
      <w:lvlJc w:val="left"/>
      <w:pPr>
        <w:tabs>
          <w:tab w:val="num" w:pos="1418"/>
        </w:tabs>
        <w:ind w:left="851" w:firstLine="0"/>
      </w:pPr>
      <w:rPr>
        <w:rFonts w:hint="default"/>
      </w:rPr>
    </w:lvl>
    <w:lvl w:ilvl="1">
      <w:start w:val="1"/>
      <w:numFmt w:val="decimal"/>
      <w:lvlText w:val="%1.%2"/>
      <w:lvlJc w:val="left"/>
      <w:pPr>
        <w:tabs>
          <w:tab w:val="num" w:pos="1571"/>
        </w:tabs>
        <w:ind w:left="851" w:firstLine="0"/>
      </w:pPr>
      <w:rPr>
        <w:rFonts w:hint="default"/>
      </w:rPr>
    </w:lvl>
    <w:lvl w:ilvl="2">
      <w:start w:val="1"/>
      <w:numFmt w:val="decimal"/>
      <w:lvlText w:val="%1.%2.%3"/>
      <w:lvlJc w:val="left"/>
      <w:pPr>
        <w:tabs>
          <w:tab w:val="num" w:pos="1843"/>
        </w:tabs>
        <w:ind w:left="851" w:firstLine="0"/>
      </w:pPr>
      <w:rPr>
        <w:rFonts w:hint="default"/>
      </w:rPr>
    </w:lvl>
    <w:lvl w:ilvl="3">
      <w:start w:val="1"/>
      <w:numFmt w:val="decimal"/>
      <w:lvlText w:val="%1.%2.%3.%4"/>
      <w:lvlJc w:val="left"/>
      <w:pPr>
        <w:tabs>
          <w:tab w:val="num" w:pos="1985"/>
        </w:tabs>
        <w:ind w:left="851" w:firstLine="0"/>
      </w:pPr>
      <w:rPr>
        <w:rFonts w:hint="default"/>
      </w:rPr>
    </w:lvl>
    <w:lvl w:ilvl="4">
      <w:start w:val="1"/>
      <w:numFmt w:val="decimal"/>
      <w:lvlText w:val="%1.%2.%3.%4.%5"/>
      <w:lvlJc w:val="left"/>
      <w:pPr>
        <w:tabs>
          <w:tab w:val="num" w:pos="1985"/>
        </w:tabs>
        <w:ind w:left="851" w:firstLine="0"/>
      </w:pPr>
      <w:rPr>
        <w:rFonts w:hint="default"/>
      </w:rPr>
    </w:lvl>
    <w:lvl w:ilvl="5">
      <w:start w:val="1"/>
      <w:numFmt w:val="decimal"/>
      <w:lvlText w:val="%1.%2.%3.%4.%5.%6"/>
      <w:lvlJc w:val="left"/>
      <w:pPr>
        <w:tabs>
          <w:tab w:val="num" w:pos="2268"/>
        </w:tabs>
        <w:ind w:left="851" w:firstLine="0"/>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15:restartNumberingAfterBreak="0">
    <w:nsid w:val="11495CF7"/>
    <w:multiLevelType w:val="multilevel"/>
    <w:tmpl w:val="9F1A1698"/>
    <w:lvl w:ilvl="0">
      <w:start w:val="1"/>
      <w:numFmt w:val="bullet"/>
      <w:pStyle w:val="ScrollListBullet2"/>
      <w:lvlText w:val="–"/>
      <w:lvlJc w:val="left"/>
      <w:pPr>
        <w:tabs>
          <w:tab w:val="num" w:pos="1780"/>
        </w:tabs>
        <w:ind w:left="1780" w:hanging="465"/>
      </w:pPr>
      <w:rPr>
        <w:rFonts w:ascii="Arial" w:hAnsi="Arial" w:hint="default"/>
      </w:rPr>
    </w:lvl>
    <w:lvl w:ilvl="1">
      <w:start w:val="1"/>
      <w:numFmt w:val="bullet"/>
      <w:pStyle w:val="ScrollListBullet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 w15:restartNumberingAfterBreak="0">
    <w:nsid w:val="13BA77A7"/>
    <w:multiLevelType w:val="multilevel"/>
    <w:tmpl w:val="4258A418"/>
    <w:lvl w:ilvl="0">
      <w:start w:val="1"/>
      <w:numFmt w:val="decimal"/>
      <w:pStyle w:val="ScrollListNumber2"/>
      <w:lvlText w:val="%1)"/>
      <w:lvlJc w:val="left"/>
      <w:pPr>
        <w:tabs>
          <w:tab w:val="num" w:pos="1780"/>
        </w:tabs>
        <w:ind w:left="1780" w:hanging="465"/>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9952A7E"/>
    <w:multiLevelType w:val="multilevel"/>
    <w:tmpl w:val="4148CB76"/>
    <w:lvl w:ilvl="0">
      <w:start w:val="1"/>
      <w:numFmt w:val="russianLower"/>
      <w:pStyle w:val="ScrollListNumber"/>
      <w:lvlText w:val="%1)"/>
      <w:lvlJc w:val="left"/>
      <w:pPr>
        <w:ind w:left="1315" w:hanging="464"/>
      </w:pPr>
      <w:rPr>
        <w:rFonts w:hint="default"/>
      </w:rPr>
    </w:lvl>
    <w:lvl w:ilvl="1">
      <w:start w:val="1"/>
      <w:numFmt w:val="lowerLetter"/>
      <w:lvlText w:val="%2."/>
      <w:lvlJc w:val="left"/>
      <w:pPr>
        <w:tabs>
          <w:tab w:val="num" w:pos="2477"/>
        </w:tabs>
        <w:ind w:left="2477" w:hanging="360"/>
      </w:pPr>
      <w:rPr>
        <w:rFonts w:hint="default"/>
      </w:rPr>
    </w:lvl>
    <w:lvl w:ilvl="2">
      <w:start w:val="1"/>
      <w:numFmt w:val="lowerRoman"/>
      <w:lvlText w:val="%3."/>
      <w:lvlJc w:val="right"/>
      <w:pPr>
        <w:tabs>
          <w:tab w:val="num" w:pos="3197"/>
        </w:tabs>
        <w:ind w:left="3197" w:hanging="180"/>
      </w:pPr>
      <w:rPr>
        <w:rFonts w:hint="default"/>
      </w:rPr>
    </w:lvl>
    <w:lvl w:ilvl="3">
      <w:start w:val="1"/>
      <w:numFmt w:val="decimal"/>
      <w:lvlText w:val="%4."/>
      <w:lvlJc w:val="left"/>
      <w:pPr>
        <w:tabs>
          <w:tab w:val="num" w:pos="3917"/>
        </w:tabs>
        <w:ind w:left="3917" w:hanging="360"/>
      </w:pPr>
      <w:rPr>
        <w:rFonts w:hint="default"/>
      </w:rPr>
    </w:lvl>
    <w:lvl w:ilvl="4">
      <w:start w:val="1"/>
      <w:numFmt w:val="lowerLetter"/>
      <w:lvlText w:val="%5."/>
      <w:lvlJc w:val="left"/>
      <w:pPr>
        <w:tabs>
          <w:tab w:val="num" w:pos="4637"/>
        </w:tabs>
        <w:ind w:left="4637" w:hanging="360"/>
      </w:pPr>
      <w:rPr>
        <w:rFonts w:hint="default"/>
      </w:rPr>
    </w:lvl>
    <w:lvl w:ilvl="5">
      <w:start w:val="1"/>
      <w:numFmt w:val="lowerRoman"/>
      <w:lvlText w:val="%6."/>
      <w:lvlJc w:val="right"/>
      <w:pPr>
        <w:tabs>
          <w:tab w:val="num" w:pos="5357"/>
        </w:tabs>
        <w:ind w:left="5357" w:hanging="180"/>
      </w:pPr>
      <w:rPr>
        <w:rFonts w:hint="default"/>
      </w:rPr>
    </w:lvl>
    <w:lvl w:ilvl="6">
      <w:start w:val="1"/>
      <w:numFmt w:val="decimal"/>
      <w:lvlText w:val="%7."/>
      <w:lvlJc w:val="left"/>
      <w:pPr>
        <w:tabs>
          <w:tab w:val="num" w:pos="6077"/>
        </w:tabs>
        <w:ind w:left="6077" w:hanging="360"/>
      </w:pPr>
      <w:rPr>
        <w:rFonts w:hint="default"/>
      </w:rPr>
    </w:lvl>
    <w:lvl w:ilvl="7">
      <w:start w:val="1"/>
      <w:numFmt w:val="lowerLetter"/>
      <w:lvlText w:val="%8."/>
      <w:lvlJc w:val="left"/>
      <w:pPr>
        <w:tabs>
          <w:tab w:val="num" w:pos="6797"/>
        </w:tabs>
        <w:ind w:left="6797" w:hanging="360"/>
      </w:pPr>
      <w:rPr>
        <w:rFonts w:hint="default"/>
      </w:rPr>
    </w:lvl>
    <w:lvl w:ilvl="8">
      <w:start w:val="1"/>
      <w:numFmt w:val="lowerRoman"/>
      <w:lvlText w:val="%9."/>
      <w:lvlJc w:val="right"/>
      <w:pPr>
        <w:tabs>
          <w:tab w:val="num" w:pos="7517"/>
        </w:tabs>
        <w:ind w:left="7517" w:hanging="180"/>
      </w:pPr>
      <w:rPr>
        <w:rFonts w:hint="default"/>
      </w:rPr>
    </w:lvl>
  </w:abstractNum>
  <w:abstractNum w:abstractNumId="6" w15:restartNumberingAfterBreak="0">
    <w:nsid w:val="3D2504B3"/>
    <w:multiLevelType w:val="multilevel"/>
    <w:tmpl w:val="A5E4AC9E"/>
    <w:lvl w:ilvl="0">
      <w:start w:val="1"/>
      <w:numFmt w:val="bullet"/>
      <w:pStyle w:val="phtableitemizedlist1"/>
      <w:lvlText w:val=""/>
      <w:lvlJc w:val="left"/>
      <w:pPr>
        <w:ind w:left="340" w:hanging="334"/>
      </w:pPr>
      <w:rPr>
        <w:rFonts w:ascii="Symbol" w:hAnsi="Symbol" w:hint="default"/>
      </w:rPr>
    </w:lvl>
    <w:lvl w:ilvl="1">
      <w:start w:val="1"/>
      <w:numFmt w:val="bullet"/>
      <w:pStyle w:val="phtableitemizedlist2"/>
      <w:lvlText w:val=""/>
      <w:lvlJc w:val="left"/>
      <w:pPr>
        <w:ind w:left="686" w:hanging="34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E242107"/>
    <w:multiLevelType w:val="multilevel"/>
    <w:tmpl w:val="DF8697A0"/>
    <w:numStyleLink w:val="phadditiontitle"/>
  </w:abstractNum>
  <w:abstractNum w:abstractNumId="8" w15:restartNumberingAfterBreak="0">
    <w:nsid w:val="3EC42DA7"/>
    <w:multiLevelType w:val="multilevel"/>
    <w:tmpl w:val="AFF01260"/>
    <w:lvl w:ilvl="0">
      <w:start w:val="1"/>
      <w:numFmt w:val="decimal"/>
      <w:pStyle w:val="phtableorderedlist1"/>
      <w:lvlText w:val="%1)"/>
      <w:lvlJc w:val="left"/>
      <w:pPr>
        <w:ind w:left="340" w:hanging="3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1663985"/>
    <w:multiLevelType w:val="multilevel"/>
    <w:tmpl w:val="C70EEF40"/>
    <w:lvl w:ilvl="0">
      <w:start w:val="1"/>
      <w:numFmt w:val="upperLetter"/>
      <w:lvlText w:val="Приложение %1"/>
      <w:lvlJc w:val="left"/>
      <w:pPr>
        <w:tabs>
          <w:tab w:val="num" w:pos="1004"/>
        </w:tabs>
        <w:ind w:left="0" w:firstLine="0"/>
      </w:pPr>
      <w:rPr>
        <w:rFonts w:hint="default"/>
        <w:sz w:val="36"/>
      </w:rPr>
    </w:lvl>
    <w:lvl w:ilvl="1">
      <w:start w:val="1"/>
      <w:numFmt w:val="decimal"/>
      <w:pStyle w:val="3420"/>
      <w:lvlText w:val="%1.%2"/>
      <w:lvlJc w:val="left"/>
      <w:pPr>
        <w:tabs>
          <w:tab w:val="num" w:pos="1474"/>
        </w:tabs>
        <w:ind w:left="720" w:firstLine="0"/>
      </w:pPr>
      <w:rPr>
        <w:rFonts w:ascii="Arial" w:hAnsi="Arial" w:cs="Times New Roman"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2">
      <w:start w:val="1"/>
      <w:numFmt w:val="decimal"/>
      <w:pStyle w:val="3430"/>
      <w:lvlText w:val="%1.%2.%3"/>
      <w:lvlJc w:val="left"/>
      <w:pPr>
        <w:tabs>
          <w:tab w:val="num" w:pos="1644"/>
        </w:tabs>
        <w:ind w:left="720" w:firstLine="0"/>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3">
      <w:start w:val="1"/>
      <w:numFmt w:val="decimal"/>
      <w:pStyle w:val="344"/>
      <w:lvlText w:val="%1.%2.%3.%4"/>
      <w:lvlJc w:val="left"/>
      <w:pPr>
        <w:tabs>
          <w:tab w:val="num" w:pos="1814"/>
        </w:tabs>
        <w:ind w:left="720" w:firstLine="0"/>
      </w:pPr>
      <w:rPr>
        <w:rFonts w:ascii="Arial" w:hAnsi="Arial" w:hint="default"/>
        <w:b/>
        <w:i w:val="0"/>
        <w:sz w:val="24"/>
      </w:rPr>
    </w:lvl>
    <w:lvl w:ilvl="4">
      <w:start w:val="1"/>
      <w:numFmt w:val="decimal"/>
      <w:pStyle w:val="345"/>
      <w:lvlText w:val="%1.%2.%3.%4.%5"/>
      <w:lvlJc w:val="left"/>
      <w:pPr>
        <w:tabs>
          <w:tab w:val="num" w:pos="1985"/>
        </w:tabs>
        <w:ind w:left="720" w:firstLine="0"/>
      </w:pPr>
      <w:rPr>
        <w:rFonts w:ascii="Arial" w:hAnsi="Arial" w:cs="Times New Roman" w:hint="default"/>
        <w:b w:val="0"/>
        <w:bCs w:val="0"/>
        <w:i/>
        <w:iCs w:val="0"/>
        <w:caps w:val="0"/>
        <w:smallCaps w:val="0"/>
        <w:strike w:val="0"/>
        <w:dstrike w:val="0"/>
        <w:outline w:val="0"/>
        <w:shadow w:val="0"/>
        <w:emboss w:val="0"/>
        <w:imprint w:val="0"/>
        <w:noProof w:val="0"/>
        <w:vanish w:val="0"/>
        <w:spacing w:val="0"/>
        <w:kern w:val="0"/>
        <w:position w:val="0"/>
        <w:sz w:val="24"/>
        <w:u w:val="none"/>
        <w:effect w:val="none"/>
        <w:vertAlign w:val="baseline"/>
        <w:em w:val="none"/>
        <w:lang w:val="x-none" w:eastAsia="x-none"/>
        <w:specVanish w:val="0"/>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0" w15:restartNumberingAfterBreak="0">
    <w:nsid w:val="45772172"/>
    <w:multiLevelType w:val="multilevel"/>
    <w:tmpl w:val="3C4EE2E8"/>
    <w:lvl w:ilvl="0">
      <w:start w:val="1"/>
      <w:numFmt w:val="decimal"/>
      <w:pStyle w:val="phtableorderlist1"/>
      <w:lvlText w:val="%1"/>
      <w:lvlJc w:val="left"/>
      <w:pPr>
        <w:ind w:left="284" w:hanging="28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644" w:hanging="1644"/>
      </w:pPr>
      <w:rPr>
        <w:rFonts w:hint="default"/>
      </w:rPr>
    </w:lvl>
  </w:abstractNum>
  <w:abstractNum w:abstractNumId="11" w15:restartNumberingAfterBreak="0">
    <w:nsid w:val="4BFB32A9"/>
    <w:multiLevelType w:val="multilevel"/>
    <w:tmpl w:val="DF8697A0"/>
    <w:styleLink w:val="phadditiontitle"/>
    <w:lvl w:ilvl="0">
      <w:start w:val="1"/>
      <w:numFmt w:val="russianUpper"/>
      <w:pStyle w:val="phadditiontitle1"/>
      <w:lvlText w:val="Приложение %1"/>
      <w:lvlJc w:val="left"/>
      <w:pPr>
        <w:ind w:left="360" w:hanging="36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2" w15:restartNumberingAfterBreak="0">
    <w:nsid w:val="54C845EB"/>
    <w:multiLevelType w:val="multilevel"/>
    <w:tmpl w:val="5FAE034C"/>
    <w:lvl w:ilvl="0">
      <w:start w:val="1"/>
      <w:numFmt w:val="russianLower"/>
      <w:pStyle w:val="phtableorderlist"/>
      <w:lvlText w:val="%1)"/>
      <w:lvlJc w:val="left"/>
      <w:pPr>
        <w:ind w:left="340" w:hanging="334"/>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EC2B42"/>
    <w:multiLevelType w:val="hybridMultilevel"/>
    <w:tmpl w:val="E8303FC0"/>
    <w:lvl w:ilvl="0" w:tplc="F33AAB68">
      <w:start w:val="1"/>
      <w:numFmt w:val="decimal"/>
      <w:pStyle w:val="phbibliography"/>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3012FC2"/>
    <w:multiLevelType w:val="multilevel"/>
    <w:tmpl w:val="73FE6D96"/>
    <w:lvl w:ilvl="0">
      <w:start w:val="1"/>
      <w:numFmt w:val="decimal"/>
      <w:pStyle w:val="1"/>
      <w:lvlText w:val="%1"/>
      <w:lvlJc w:val="left"/>
      <w:pPr>
        <w:tabs>
          <w:tab w:val="num" w:pos="1418"/>
        </w:tabs>
        <w:ind w:left="851" w:firstLine="0"/>
      </w:pPr>
      <w:rPr>
        <w:rFonts w:ascii="Times New Roman Полужирный" w:hAnsi="Times New Roman Полужирный" w:hint="default"/>
        <w:b/>
        <w:i w:val="0"/>
        <w:sz w:val="28"/>
      </w:rPr>
    </w:lvl>
    <w:lvl w:ilvl="1">
      <w:start w:val="1"/>
      <w:numFmt w:val="decimal"/>
      <w:pStyle w:val="2"/>
      <w:lvlText w:val="%1.%2"/>
      <w:lvlJc w:val="left"/>
      <w:pPr>
        <w:tabs>
          <w:tab w:val="num" w:pos="1571"/>
        </w:tabs>
        <w:ind w:left="851" w:firstLine="0"/>
      </w:pPr>
      <w:rPr>
        <w:rFonts w:ascii="Times New Roman Полужирный" w:hAnsi="Times New Roman Полужирный" w:hint="default"/>
        <w:b/>
        <w:i w:val="0"/>
        <w:sz w:val="24"/>
      </w:rPr>
    </w:lvl>
    <w:lvl w:ilvl="2">
      <w:start w:val="1"/>
      <w:numFmt w:val="decimal"/>
      <w:pStyle w:val="3"/>
      <w:lvlText w:val="%1.%2.%3"/>
      <w:lvlJc w:val="left"/>
      <w:pPr>
        <w:tabs>
          <w:tab w:val="num" w:pos="1843"/>
        </w:tabs>
        <w:ind w:left="851" w:firstLine="0"/>
      </w:pPr>
      <w:rPr>
        <w:rFonts w:ascii="Times New Roman Полужирный" w:hAnsi="Times New Roman Полужирный" w:hint="default"/>
        <w:b/>
        <w:i w:val="0"/>
        <w:sz w:val="24"/>
      </w:rPr>
    </w:lvl>
    <w:lvl w:ilvl="3">
      <w:start w:val="1"/>
      <w:numFmt w:val="decimal"/>
      <w:pStyle w:val="4"/>
      <w:lvlText w:val="%1.%2.%3.%4"/>
      <w:lvlJc w:val="left"/>
      <w:pPr>
        <w:tabs>
          <w:tab w:val="num" w:pos="1985"/>
        </w:tabs>
        <w:ind w:left="851" w:firstLine="0"/>
      </w:pPr>
      <w:rPr>
        <w:rFonts w:ascii="Times New Roman Полужирный" w:hAnsi="Times New Roman Полужирный" w:hint="default"/>
        <w:b/>
        <w:i w:val="0"/>
        <w:sz w:val="24"/>
      </w:rPr>
    </w:lvl>
    <w:lvl w:ilvl="4">
      <w:start w:val="1"/>
      <w:numFmt w:val="decimal"/>
      <w:pStyle w:val="5"/>
      <w:lvlText w:val="%1.%2.%3.%4.%5"/>
      <w:lvlJc w:val="left"/>
      <w:pPr>
        <w:tabs>
          <w:tab w:val="num" w:pos="1985"/>
        </w:tabs>
        <w:ind w:left="851" w:firstLine="0"/>
      </w:pPr>
      <w:rPr>
        <w:rFonts w:ascii="Times New Roman" w:hAnsi="Times New Roman"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3"/>
      <w:pStyle w:val="6"/>
      <w:lvlText w:val="%1.%2.%3.%4.%5.%6"/>
      <w:lvlJc w:val="left"/>
      <w:pPr>
        <w:tabs>
          <w:tab w:val="num" w:pos="2268"/>
        </w:tabs>
        <w:ind w:left="851" w:firstLine="0"/>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01"/>
        </w:tabs>
        <w:ind w:left="1001" w:hanging="1296"/>
      </w:pPr>
      <w:rPr>
        <w:rFonts w:hint="default"/>
      </w:rPr>
    </w:lvl>
    <w:lvl w:ilvl="7">
      <w:start w:val="1"/>
      <w:numFmt w:val="decimal"/>
      <w:lvlText w:val="%1.%2.%3.%4.%5.%6.%7.%8"/>
      <w:lvlJc w:val="left"/>
      <w:pPr>
        <w:tabs>
          <w:tab w:val="num" w:pos="1145"/>
        </w:tabs>
        <w:ind w:left="1145" w:hanging="1440"/>
      </w:pPr>
      <w:rPr>
        <w:rFonts w:hint="default"/>
      </w:rPr>
    </w:lvl>
    <w:lvl w:ilvl="8">
      <w:start w:val="1"/>
      <w:numFmt w:val="decimal"/>
      <w:lvlText w:val="%1.%2.%3.%4.%5.%6.%7.%8.%9"/>
      <w:lvlJc w:val="left"/>
      <w:pPr>
        <w:tabs>
          <w:tab w:val="num" w:pos="1289"/>
        </w:tabs>
        <w:ind w:left="1289" w:hanging="1584"/>
      </w:pPr>
      <w:rPr>
        <w:rFonts w:hint="default"/>
      </w:rPr>
    </w:lvl>
  </w:abstractNum>
  <w:abstractNum w:abstractNumId="16" w15:restartNumberingAfterBreak="0">
    <w:nsid w:val="75161AFA"/>
    <w:multiLevelType w:val="multilevel"/>
    <w:tmpl w:val="BE9AB800"/>
    <w:lvl w:ilvl="0">
      <w:start w:val="1"/>
      <w:numFmt w:val="bullet"/>
      <w:pStyle w:val="ScrollListBullet1"/>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579686D"/>
    <w:multiLevelType w:val="multilevel"/>
    <w:tmpl w:val="85BE704E"/>
    <w:lvl w:ilvl="0">
      <w:start w:val="1"/>
      <w:numFmt w:val="bullet"/>
      <w:lvlText w:val="–"/>
      <w:lvlJc w:val="left"/>
      <w:pPr>
        <w:tabs>
          <w:tab w:val="num" w:pos="1755"/>
        </w:tabs>
        <w:ind w:left="1755" w:hanging="360"/>
      </w:pPr>
      <w:rPr>
        <w:rFonts w:ascii="Arial" w:hAnsi="Arial" w:hint="default"/>
      </w:rPr>
    </w:lvl>
    <w:lvl w:ilvl="1">
      <w:start w:val="1"/>
      <w:numFmt w:val="bullet"/>
      <w:lvlText w:val=""/>
      <w:lvlJc w:val="left"/>
      <w:pPr>
        <w:tabs>
          <w:tab w:val="num" w:pos="2340"/>
        </w:tabs>
        <w:ind w:left="2340" w:hanging="360"/>
      </w:pPr>
      <w:rPr>
        <w:rFonts w:ascii="Symbol" w:hAnsi="Symbol" w:hint="default"/>
      </w:rPr>
    </w:lvl>
    <w:lvl w:ilvl="2">
      <w:start w:val="1"/>
      <w:numFmt w:val="bullet"/>
      <w:pStyle w:val="ScrollListBullet4"/>
      <w:lvlText w:val=""/>
      <w:lvlJc w:val="left"/>
      <w:pPr>
        <w:tabs>
          <w:tab w:val="num" w:pos="2710"/>
        </w:tabs>
        <w:ind w:left="2710" w:hanging="465"/>
      </w:pPr>
      <w:rPr>
        <w:rFonts w:ascii="Symbol" w:hAnsi="Symbol"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18" w15:restartNumberingAfterBreak="0">
    <w:nsid w:val="75796871"/>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796872"/>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5796874"/>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5796875"/>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2" w15:restartNumberingAfterBreak="0">
    <w:nsid w:val="75796876"/>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5796877"/>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579687D"/>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5" w15:restartNumberingAfterBreak="0">
    <w:nsid w:val="75796886"/>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6" w15:restartNumberingAfterBreak="0">
    <w:nsid w:val="75796888"/>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7" w15:restartNumberingAfterBreak="0">
    <w:nsid w:val="75796889"/>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579688A"/>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79688B"/>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0" w15:restartNumberingAfterBreak="0">
    <w:nsid w:val="7579688C"/>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1" w15:restartNumberingAfterBreak="0">
    <w:nsid w:val="7579688E"/>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79688F"/>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796890"/>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5796891"/>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5" w15:restartNumberingAfterBreak="0">
    <w:nsid w:val="75796892"/>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5796893"/>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7" w15:restartNumberingAfterBreak="0">
    <w:nsid w:val="75796894"/>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5796899"/>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9" w15:restartNumberingAfterBreak="0">
    <w:nsid w:val="7579689A"/>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0" w15:restartNumberingAfterBreak="0">
    <w:nsid w:val="7579689B"/>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1" w15:restartNumberingAfterBreak="0">
    <w:nsid w:val="7579689D"/>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579689E"/>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3" w15:restartNumberingAfterBreak="0">
    <w:nsid w:val="7579689F"/>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4" w15:restartNumberingAfterBreak="0">
    <w:nsid w:val="757968A0"/>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5" w15:restartNumberingAfterBreak="0">
    <w:nsid w:val="757968A1"/>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6" w15:restartNumberingAfterBreak="0">
    <w:nsid w:val="757968A3"/>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7" w15:restartNumberingAfterBreak="0">
    <w:nsid w:val="757968A7"/>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8" w15:restartNumberingAfterBreak="0">
    <w:nsid w:val="757968A8"/>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9" w15:restartNumberingAfterBreak="0">
    <w:nsid w:val="757968A9"/>
    <w:multiLevelType w:val="multilevel"/>
    <w:tmpl w:val="85BE704E"/>
    <w:lvl w:ilvl="0">
      <w:start w:val="1"/>
      <w:numFmt w:val="bullet"/>
      <w:lvlText w:val="–"/>
      <w:lvlJc w:val="left"/>
      <w:pPr>
        <w:tabs>
          <w:tab w:val="num" w:pos="1755"/>
        </w:tabs>
        <w:ind w:left="1755" w:hanging="360"/>
      </w:pPr>
      <w:rPr>
        <w:rFonts w:ascii="Arial" w:hAnsi="Arial" w:hint="default"/>
      </w:rPr>
    </w:lvl>
    <w:lvl w:ilvl="1">
      <w:start w:val="1"/>
      <w:numFmt w:val="bullet"/>
      <w:lvlText w:val=""/>
      <w:lvlJc w:val="left"/>
      <w:pPr>
        <w:tabs>
          <w:tab w:val="num" w:pos="2340"/>
        </w:tabs>
        <w:ind w:left="2340" w:hanging="360"/>
      </w:pPr>
      <w:rPr>
        <w:rFonts w:ascii="Symbol" w:hAnsi="Symbol" w:hint="default"/>
      </w:rPr>
    </w:lvl>
    <w:lvl w:ilvl="2">
      <w:start w:val="1"/>
      <w:numFmt w:val="bullet"/>
      <w:lvlText w:val=""/>
      <w:lvlJc w:val="left"/>
      <w:pPr>
        <w:tabs>
          <w:tab w:val="num" w:pos="2710"/>
        </w:tabs>
        <w:ind w:left="2710" w:hanging="465"/>
      </w:pPr>
      <w:rPr>
        <w:rFonts w:ascii="Symbol" w:hAnsi="Symbol"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50" w15:restartNumberingAfterBreak="0">
    <w:nsid w:val="757968AA"/>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51" w15:restartNumberingAfterBreak="0">
    <w:nsid w:val="757968AD"/>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57968AE"/>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57968AF"/>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57968B0"/>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55" w15:restartNumberingAfterBreak="0">
    <w:nsid w:val="757968B1"/>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757968B3"/>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57968B4"/>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757968B5"/>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57968B6"/>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57968B7"/>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757968B9"/>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75796912"/>
    <w:multiLevelType w:val="hybridMultilevel"/>
    <w:tmpl w:val="75796912"/>
    <w:lvl w:ilvl="0" w:tplc="BF0A8408">
      <w:start w:val="1"/>
      <w:numFmt w:val="bullet"/>
      <w:lvlText w:val=""/>
      <w:lvlJc w:val="left"/>
      <w:pPr>
        <w:tabs>
          <w:tab w:val="num" w:pos="720"/>
        </w:tabs>
        <w:ind w:left="720" w:hanging="360"/>
      </w:pPr>
      <w:rPr>
        <w:rFonts w:ascii="Symbol" w:hAnsi="Symbol"/>
      </w:rPr>
    </w:lvl>
    <w:lvl w:ilvl="1" w:tplc="8C0E9D16">
      <w:start w:val="1"/>
      <w:numFmt w:val="bullet"/>
      <w:lvlText w:val="o"/>
      <w:lvlJc w:val="left"/>
      <w:pPr>
        <w:tabs>
          <w:tab w:val="num" w:pos="1440"/>
        </w:tabs>
        <w:ind w:left="1440" w:hanging="360"/>
      </w:pPr>
      <w:rPr>
        <w:rFonts w:ascii="Courier New" w:hAnsi="Courier New"/>
      </w:rPr>
    </w:lvl>
    <w:lvl w:ilvl="2" w:tplc="FCC482BA">
      <w:start w:val="1"/>
      <w:numFmt w:val="bullet"/>
      <w:pStyle w:val="40"/>
      <w:lvlText w:val=""/>
      <w:lvlJc w:val="left"/>
      <w:pPr>
        <w:tabs>
          <w:tab w:val="num" w:pos="2160"/>
        </w:tabs>
        <w:ind w:left="2160" w:hanging="360"/>
      </w:pPr>
      <w:rPr>
        <w:rFonts w:ascii="Wingdings" w:hAnsi="Wingdings"/>
      </w:rPr>
    </w:lvl>
    <w:lvl w:ilvl="3" w:tplc="B480368E">
      <w:start w:val="1"/>
      <w:numFmt w:val="bullet"/>
      <w:lvlText w:val=""/>
      <w:lvlJc w:val="left"/>
      <w:pPr>
        <w:tabs>
          <w:tab w:val="num" w:pos="2880"/>
        </w:tabs>
        <w:ind w:left="2880" w:hanging="360"/>
      </w:pPr>
      <w:rPr>
        <w:rFonts w:ascii="Symbol" w:hAnsi="Symbol"/>
      </w:rPr>
    </w:lvl>
    <w:lvl w:ilvl="4" w:tplc="77440334">
      <w:start w:val="1"/>
      <w:numFmt w:val="bullet"/>
      <w:lvlText w:val="o"/>
      <w:lvlJc w:val="left"/>
      <w:pPr>
        <w:tabs>
          <w:tab w:val="num" w:pos="3600"/>
        </w:tabs>
        <w:ind w:left="3600" w:hanging="360"/>
      </w:pPr>
      <w:rPr>
        <w:rFonts w:ascii="Courier New" w:hAnsi="Courier New"/>
      </w:rPr>
    </w:lvl>
    <w:lvl w:ilvl="5" w:tplc="55BA12B6">
      <w:start w:val="1"/>
      <w:numFmt w:val="bullet"/>
      <w:lvlText w:val=""/>
      <w:lvlJc w:val="left"/>
      <w:pPr>
        <w:tabs>
          <w:tab w:val="num" w:pos="4320"/>
        </w:tabs>
        <w:ind w:left="4320" w:hanging="360"/>
      </w:pPr>
      <w:rPr>
        <w:rFonts w:ascii="Wingdings" w:hAnsi="Wingdings"/>
      </w:rPr>
    </w:lvl>
    <w:lvl w:ilvl="6" w:tplc="263878FE">
      <w:start w:val="1"/>
      <w:numFmt w:val="bullet"/>
      <w:lvlText w:val=""/>
      <w:lvlJc w:val="left"/>
      <w:pPr>
        <w:tabs>
          <w:tab w:val="num" w:pos="5040"/>
        </w:tabs>
        <w:ind w:left="5040" w:hanging="360"/>
      </w:pPr>
      <w:rPr>
        <w:rFonts w:ascii="Symbol" w:hAnsi="Symbol"/>
      </w:rPr>
    </w:lvl>
    <w:lvl w:ilvl="7" w:tplc="21985104">
      <w:start w:val="1"/>
      <w:numFmt w:val="bullet"/>
      <w:lvlText w:val="o"/>
      <w:lvlJc w:val="left"/>
      <w:pPr>
        <w:tabs>
          <w:tab w:val="num" w:pos="5760"/>
        </w:tabs>
        <w:ind w:left="5760" w:hanging="360"/>
      </w:pPr>
      <w:rPr>
        <w:rFonts w:ascii="Courier New" w:hAnsi="Courier New"/>
      </w:rPr>
    </w:lvl>
    <w:lvl w:ilvl="8" w:tplc="76F8A234">
      <w:start w:val="1"/>
      <w:numFmt w:val="bullet"/>
      <w:lvlText w:val=""/>
      <w:lvlJc w:val="left"/>
      <w:pPr>
        <w:tabs>
          <w:tab w:val="num" w:pos="6480"/>
        </w:tabs>
        <w:ind w:left="6480" w:hanging="360"/>
      </w:pPr>
      <w:rPr>
        <w:rFonts w:ascii="Wingdings" w:hAnsi="Wingdings"/>
      </w:rPr>
    </w:lvl>
  </w:abstractNum>
  <w:num w:numId="1">
    <w:abstractNumId w:val="14"/>
  </w:num>
  <w:num w:numId="2">
    <w:abstractNumId w:val="16"/>
  </w:num>
  <w:num w:numId="3">
    <w:abstractNumId w:val="3"/>
  </w:num>
  <w:num w:numId="4">
    <w:abstractNumId w:val="4"/>
  </w:num>
  <w:num w:numId="5">
    <w:abstractNumId w:val="5"/>
  </w:num>
  <w:num w:numId="6">
    <w:abstractNumId w:val="15"/>
  </w:num>
  <w:num w:numId="7">
    <w:abstractNumId w:val="17"/>
  </w:num>
  <w:num w:numId="8">
    <w:abstractNumId w:val="6"/>
  </w:num>
  <w:num w:numId="9">
    <w:abstractNumId w:val="8"/>
  </w:num>
  <w:num w:numId="10">
    <w:abstractNumId w:val="12"/>
  </w:num>
  <w:num w:numId="11">
    <w:abstractNumId w:val="10"/>
  </w:num>
  <w:num w:numId="12">
    <w:abstractNumId w:val="7"/>
    <w:lvlOverride w:ilvl="0">
      <w:lvl w:ilvl="0">
        <w:start w:val="1"/>
        <w:numFmt w:val="russianUpper"/>
        <w:pStyle w:val="phadditiontitle1"/>
        <w:lvlText w:val="Приложение %1"/>
        <w:lvlJc w:val="left"/>
        <w:pPr>
          <w:ind w:left="360" w:hanging="360"/>
        </w:pPr>
        <w:rPr>
          <w:rFonts w:hint="default"/>
        </w:rPr>
      </w:lvl>
    </w:lvlOverride>
    <w:lvlOverride w:ilvl="1">
      <w:lvl w:ilvl="1">
        <w:start w:val="1"/>
        <w:numFmt w:val="decimal"/>
        <w:pStyle w:val="phadditiontitle2"/>
        <w:lvlText w:val="%1.%2"/>
        <w:lvlJc w:val="left"/>
        <w:pPr>
          <w:tabs>
            <w:tab w:val="num" w:pos="1418"/>
          </w:tabs>
          <w:ind w:left="851" w:firstLine="0"/>
        </w:pPr>
        <w:rPr>
          <w:rFonts w:ascii="Times New Roman" w:hAnsi="Times New Roman" w:hint="default"/>
          <w:sz w:val="24"/>
        </w:rPr>
      </w:lvl>
    </w:lvlOverride>
    <w:lvlOverride w:ilvl="2">
      <w:lvl w:ilvl="2">
        <w:start w:val="1"/>
        <w:numFmt w:val="decimal"/>
        <w:pStyle w:val="phadditiontitle3"/>
        <w:lvlText w:val="%1.%2.%3"/>
        <w:lvlJc w:val="left"/>
        <w:pPr>
          <w:tabs>
            <w:tab w:val="num" w:pos="1701"/>
          </w:tabs>
          <w:ind w:left="851" w:firstLine="0"/>
        </w:pPr>
        <w:rPr>
          <w:rFonts w:ascii="Times New Roman" w:hAnsi="Times New Roman" w:hint="default"/>
          <w:sz w:val="24"/>
          <w:szCs w:val="24"/>
        </w:rPr>
      </w:lvl>
    </w:lvlOverride>
    <w:lvlOverride w:ilvl="3">
      <w:lvl w:ilvl="3">
        <w:start w:val="1"/>
        <w:numFmt w:val="decimal"/>
        <w:lvlText w:val="%1.%2.%3.%4"/>
        <w:lvlJc w:val="left"/>
        <w:pPr>
          <w:tabs>
            <w:tab w:val="num" w:pos="3738"/>
          </w:tabs>
          <w:ind w:left="3738" w:hanging="864"/>
        </w:pPr>
        <w:rPr>
          <w:rFonts w:hint="default"/>
        </w:rPr>
      </w:lvl>
    </w:lvlOverride>
    <w:lvlOverride w:ilvl="4">
      <w:lvl w:ilvl="4">
        <w:start w:val="1"/>
        <w:numFmt w:val="decimal"/>
        <w:lvlText w:val="%1.%2.%3.%4.%5"/>
        <w:lvlJc w:val="left"/>
        <w:pPr>
          <w:tabs>
            <w:tab w:val="num" w:pos="3882"/>
          </w:tabs>
          <w:ind w:left="3882" w:hanging="1008"/>
        </w:pPr>
        <w:rPr>
          <w:rFonts w:hint="default"/>
        </w:rPr>
      </w:lvl>
    </w:lvlOverride>
    <w:lvlOverride w:ilvl="5">
      <w:lvl w:ilvl="5">
        <w:start w:val="1"/>
        <w:numFmt w:val="decimal"/>
        <w:lvlText w:val="%1.%2.%3.%4.%5.%6"/>
        <w:lvlJc w:val="left"/>
        <w:pPr>
          <w:tabs>
            <w:tab w:val="num" w:pos="4026"/>
          </w:tabs>
          <w:ind w:left="4026" w:hanging="1152"/>
        </w:pPr>
        <w:rPr>
          <w:rFonts w:hint="default"/>
        </w:rPr>
      </w:lvl>
    </w:lvlOverride>
    <w:lvlOverride w:ilvl="6">
      <w:lvl w:ilvl="6">
        <w:start w:val="1"/>
        <w:numFmt w:val="decimal"/>
        <w:lvlText w:val="%1.%2.%3.%4.%5.%6.%7"/>
        <w:lvlJc w:val="left"/>
        <w:pPr>
          <w:tabs>
            <w:tab w:val="num" w:pos="4170"/>
          </w:tabs>
          <w:ind w:left="4170" w:hanging="1296"/>
        </w:pPr>
        <w:rPr>
          <w:rFonts w:hint="default"/>
        </w:rPr>
      </w:lvl>
    </w:lvlOverride>
    <w:lvlOverride w:ilvl="7">
      <w:lvl w:ilvl="7">
        <w:start w:val="1"/>
        <w:numFmt w:val="decimal"/>
        <w:lvlText w:val="%1.%2.%3.%4.%5.%6.%7.%8"/>
        <w:lvlJc w:val="left"/>
        <w:pPr>
          <w:tabs>
            <w:tab w:val="num" w:pos="4314"/>
          </w:tabs>
          <w:ind w:left="4314" w:hanging="1440"/>
        </w:pPr>
        <w:rPr>
          <w:rFonts w:hint="default"/>
        </w:rPr>
      </w:lvl>
    </w:lvlOverride>
    <w:lvlOverride w:ilvl="8">
      <w:lvl w:ilvl="8">
        <w:start w:val="1"/>
        <w:numFmt w:val="decimal"/>
        <w:lvlText w:val="%1.%2.%3.%4.%5.%6.%7.%8.%9"/>
        <w:lvlJc w:val="left"/>
        <w:pPr>
          <w:tabs>
            <w:tab w:val="num" w:pos="4458"/>
          </w:tabs>
          <w:ind w:left="4458" w:hanging="1584"/>
        </w:pPr>
        <w:rPr>
          <w:rFonts w:hint="default"/>
        </w:rPr>
      </w:lvl>
    </w:lvlOverride>
  </w:num>
  <w:num w:numId="13">
    <w:abstractNumId w:val="9"/>
  </w:num>
  <w:num w:numId="14">
    <w:abstractNumId w:val="1"/>
    <w:lvlOverride w:ilvl="0">
      <w:startOverride w:val="1"/>
    </w:lvlOverride>
  </w:num>
  <w:num w:numId="15">
    <w:abstractNumId w:val="0"/>
  </w:num>
  <w:num w:numId="16">
    <w:abstractNumId w:val="11"/>
  </w:num>
  <w:num w:numId="17">
    <w:abstractNumId w:val="21"/>
  </w:num>
  <w:num w:numId="18">
    <w:abstractNumId w:val="13"/>
  </w:num>
  <w:num w:numId="19">
    <w:abstractNumId w:val="2"/>
  </w:num>
  <w:num w:numId="20">
    <w:abstractNumId w:val="62"/>
  </w:num>
  <w:num w:numId="21">
    <w:abstractNumId w:val="44"/>
  </w:num>
  <w:num w:numId="22">
    <w:abstractNumId w:val="48"/>
  </w:num>
  <w:num w:numId="23">
    <w:abstractNumId w:val="49"/>
  </w:num>
  <w:num w:numId="24">
    <w:abstractNumId w:val="18"/>
  </w:num>
  <w:num w:numId="25">
    <w:abstractNumId w:val="19"/>
  </w:num>
  <w:num w:numId="26">
    <w:abstractNumId w:val="20"/>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4"/>
  </w:num>
  <w:num w:numId="40">
    <w:abstractNumId w:val="35"/>
  </w:num>
  <w:num w:numId="41">
    <w:abstractNumId w:val="36"/>
  </w:num>
  <w:num w:numId="42">
    <w:abstractNumId w:val="37"/>
  </w:num>
  <w:num w:numId="43">
    <w:abstractNumId w:val="38"/>
  </w:num>
  <w:num w:numId="44">
    <w:abstractNumId w:val="39"/>
  </w:num>
  <w:num w:numId="45">
    <w:abstractNumId w:val="40"/>
  </w:num>
  <w:num w:numId="46">
    <w:abstractNumId w:val="41"/>
  </w:num>
  <w:num w:numId="47">
    <w:abstractNumId w:val="42"/>
  </w:num>
  <w:num w:numId="48">
    <w:abstractNumId w:val="43"/>
  </w:num>
  <w:num w:numId="49">
    <w:abstractNumId w:val="45"/>
  </w:num>
  <w:num w:numId="50">
    <w:abstractNumId w:val="46"/>
  </w:num>
  <w:num w:numId="51">
    <w:abstractNumId w:val="47"/>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76"/>
    <w:rsid w:val="00063970"/>
    <w:rsid w:val="000716AB"/>
    <w:rsid w:val="00144BF0"/>
    <w:rsid w:val="001C70DA"/>
    <w:rsid w:val="001E46F3"/>
    <w:rsid w:val="001F47B8"/>
    <w:rsid w:val="00241142"/>
    <w:rsid w:val="002440B4"/>
    <w:rsid w:val="002A58FB"/>
    <w:rsid w:val="002C64DA"/>
    <w:rsid w:val="002E196E"/>
    <w:rsid w:val="003079FB"/>
    <w:rsid w:val="0033049A"/>
    <w:rsid w:val="003821A2"/>
    <w:rsid w:val="003E4C05"/>
    <w:rsid w:val="0046093E"/>
    <w:rsid w:val="004A20A2"/>
    <w:rsid w:val="004B640C"/>
    <w:rsid w:val="004D195F"/>
    <w:rsid w:val="00502BE8"/>
    <w:rsid w:val="0057718A"/>
    <w:rsid w:val="00592AF6"/>
    <w:rsid w:val="005B2967"/>
    <w:rsid w:val="005F13A6"/>
    <w:rsid w:val="0060306D"/>
    <w:rsid w:val="006A6756"/>
    <w:rsid w:val="006B1328"/>
    <w:rsid w:val="00742807"/>
    <w:rsid w:val="0076445A"/>
    <w:rsid w:val="008E6F76"/>
    <w:rsid w:val="00910348"/>
    <w:rsid w:val="009300B7"/>
    <w:rsid w:val="009569D4"/>
    <w:rsid w:val="009D7BF5"/>
    <w:rsid w:val="00A40BF7"/>
    <w:rsid w:val="00AD155D"/>
    <w:rsid w:val="00B1305F"/>
    <w:rsid w:val="00C56F21"/>
    <w:rsid w:val="00CE5457"/>
    <w:rsid w:val="00D556CC"/>
    <w:rsid w:val="00DE442B"/>
    <w:rsid w:val="00E01784"/>
    <w:rsid w:val="00EA0A7E"/>
    <w:rsid w:val="00EB619A"/>
    <w:rsid w:val="00F877C9"/>
    <w:rsid w:val="00FE5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46FC"/>
  <w15:chartTrackingRefBased/>
  <w15:docId w15:val="{5D58F179-E2D6-4894-851D-EB322C63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0"/>
    <w:lsdException w:name="Plain Table 3" w:uiPriority="0"/>
    <w:lsdException w:name="Plain Table 4" w:uiPriority="44"/>
    <w:lsdException w:name="Plain Table 5" w:uiPriority="0"/>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E46F3"/>
    <w:pPr>
      <w:spacing w:before="20" w:after="120" w:line="360" w:lineRule="auto"/>
      <w:jc w:val="both"/>
    </w:pPr>
    <w:rPr>
      <w:rFonts w:ascii="Times New Roman" w:eastAsia="Times New Roman" w:hAnsi="Times New Roman" w:cs="Times New Roman"/>
      <w:sz w:val="24"/>
      <w:szCs w:val="24"/>
      <w:lang w:eastAsia="ru-RU"/>
    </w:rPr>
  </w:style>
  <w:style w:type="paragraph" w:styleId="1">
    <w:name w:val="heading 1"/>
    <w:aliases w:val="Scroll Heading 1"/>
    <w:basedOn w:val="phbase"/>
    <w:next w:val="phnormal"/>
    <w:link w:val="10"/>
    <w:qFormat/>
    <w:rsid w:val="001E46F3"/>
    <w:pPr>
      <w:keepNext/>
      <w:keepLines/>
      <w:pageBreakBefore/>
      <w:numPr>
        <w:numId w:val="6"/>
      </w:numPr>
      <w:spacing w:before="360" w:after="360"/>
      <w:ind w:right="-1"/>
      <w:outlineLvl w:val="0"/>
    </w:pPr>
    <w:rPr>
      <w:b/>
      <w:sz w:val="28"/>
      <w:szCs w:val="28"/>
    </w:rPr>
  </w:style>
  <w:style w:type="paragraph" w:styleId="2">
    <w:name w:val="heading 2"/>
    <w:aliases w:val="Scroll Heading 2"/>
    <w:basedOn w:val="phbase"/>
    <w:next w:val="phnormal"/>
    <w:link w:val="20"/>
    <w:qFormat/>
    <w:rsid w:val="001E46F3"/>
    <w:pPr>
      <w:keepNext/>
      <w:keepLines/>
      <w:numPr>
        <w:ilvl w:val="1"/>
        <w:numId w:val="6"/>
      </w:numPr>
      <w:spacing w:before="360" w:after="360"/>
      <w:ind w:right="-2"/>
      <w:outlineLvl w:val="1"/>
    </w:pPr>
    <w:rPr>
      <w:b/>
    </w:rPr>
  </w:style>
  <w:style w:type="paragraph" w:styleId="3">
    <w:name w:val="heading 3"/>
    <w:aliases w:val="Scroll Heading 3"/>
    <w:basedOn w:val="phbase"/>
    <w:next w:val="phnormal"/>
    <w:link w:val="30"/>
    <w:qFormat/>
    <w:rsid w:val="001E46F3"/>
    <w:pPr>
      <w:keepNext/>
      <w:keepLines/>
      <w:numPr>
        <w:ilvl w:val="2"/>
        <w:numId w:val="6"/>
      </w:numPr>
      <w:spacing w:before="360" w:after="240"/>
      <w:outlineLvl w:val="2"/>
    </w:pPr>
    <w:rPr>
      <w:b/>
      <w:bCs/>
    </w:rPr>
  </w:style>
  <w:style w:type="paragraph" w:styleId="4">
    <w:name w:val="heading 4"/>
    <w:aliases w:val="Scroll Heading 4"/>
    <w:basedOn w:val="3"/>
    <w:next w:val="phnormal"/>
    <w:link w:val="41"/>
    <w:qFormat/>
    <w:rsid w:val="001E46F3"/>
    <w:pPr>
      <w:numPr>
        <w:ilvl w:val="3"/>
      </w:numPr>
      <w:outlineLvl w:val="3"/>
    </w:pPr>
  </w:style>
  <w:style w:type="paragraph" w:styleId="5">
    <w:name w:val="heading 5"/>
    <w:aliases w:val="Scroll Heading 5"/>
    <w:basedOn w:val="a"/>
    <w:next w:val="a"/>
    <w:link w:val="50"/>
    <w:uiPriority w:val="9"/>
    <w:unhideWhenUsed/>
    <w:qFormat/>
    <w:rsid w:val="001E46F3"/>
    <w:pPr>
      <w:keepNext/>
      <w:numPr>
        <w:ilvl w:val="4"/>
        <w:numId w:val="6"/>
      </w:numPr>
      <w:spacing w:before="360" w:after="240"/>
      <w:outlineLvl w:val="4"/>
    </w:pPr>
    <w:rPr>
      <w:b/>
      <w:bCs/>
      <w:iCs/>
      <w:szCs w:val="26"/>
    </w:rPr>
  </w:style>
  <w:style w:type="paragraph" w:styleId="6">
    <w:name w:val="heading 6"/>
    <w:aliases w:val="Scroll Heading 6"/>
    <w:basedOn w:val="a"/>
    <w:next w:val="a"/>
    <w:link w:val="60"/>
    <w:uiPriority w:val="9"/>
    <w:unhideWhenUsed/>
    <w:qFormat/>
    <w:rsid w:val="001E46F3"/>
    <w:pPr>
      <w:keepNext/>
      <w:keepLines/>
      <w:numPr>
        <w:ilvl w:val="5"/>
        <w:numId w:val="6"/>
      </w:numPr>
      <w:spacing w:before="240" w:after="240"/>
      <w:outlineLvl w:val="5"/>
    </w:pPr>
    <w:rPr>
      <w:b/>
      <w:bCs/>
      <w:szCs w:val="22"/>
    </w:rPr>
  </w:style>
  <w:style w:type="paragraph" w:styleId="7">
    <w:name w:val="heading 7"/>
    <w:basedOn w:val="a"/>
    <w:next w:val="phnormal"/>
    <w:link w:val="70"/>
    <w:semiHidden/>
    <w:unhideWhenUsed/>
    <w:rsid w:val="00B1305F"/>
    <w:pPr>
      <w:keepNext/>
      <w:keepLines/>
      <w:numPr>
        <w:ilvl w:val="6"/>
        <w:numId w:val="19"/>
      </w:numPr>
      <w:spacing w:before="240"/>
      <w:outlineLvl w:val="6"/>
    </w:pPr>
    <w:rPr>
      <w:rFonts w:eastAsiaTheme="majorEastAsia" w:cstheme="majorBidi"/>
      <w:color w:val="7F7F7F" w:themeColor="text1" w:themeTint="80"/>
    </w:rPr>
  </w:style>
  <w:style w:type="paragraph" w:styleId="8">
    <w:name w:val="heading 8"/>
    <w:basedOn w:val="a"/>
    <w:next w:val="phnormal"/>
    <w:link w:val="80"/>
    <w:semiHidden/>
    <w:unhideWhenUsed/>
    <w:rsid w:val="00B1305F"/>
    <w:pPr>
      <w:keepNext/>
      <w:keepLines/>
      <w:numPr>
        <w:ilvl w:val="7"/>
        <w:numId w:val="19"/>
      </w:numPr>
      <w:tabs>
        <w:tab w:val="num" w:pos="926"/>
      </w:tabs>
      <w:spacing w:before="240"/>
      <w:ind w:left="926" w:hanging="360"/>
      <w:outlineLvl w:val="7"/>
    </w:pPr>
    <w:rPr>
      <w:rFonts w:eastAsiaTheme="majorEastAsia" w:cstheme="majorBidi"/>
      <w:color w:val="7F7F7F" w:themeColor="text1" w:themeTint="80"/>
      <w:szCs w:val="21"/>
    </w:rPr>
  </w:style>
  <w:style w:type="paragraph" w:styleId="9">
    <w:name w:val="heading 9"/>
    <w:basedOn w:val="a"/>
    <w:next w:val="phnormal"/>
    <w:link w:val="90"/>
    <w:semiHidden/>
    <w:unhideWhenUsed/>
    <w:rsid w:val="00B1305F"/>
    <w:pPr>
      <w:keepNext/>
      <w:keepLines/>
      <w:numPr>
        <w:ilvl w:val="8"/>
        <w:numId w:val="19"/>
      </w:numPr>
      <w:tabs>
        <w:tab w:val="num" w:pos="926"/>
      </w:tabs>
      <w:spacing w:before="240"/>
      <w:ind w:left="926" w:hanging="360"/>
      <w:outlineLvl w:val="8"/>
    </w:pPr>
    <w:rPr>
      <w:rFonts w:eastAsiaTheme="majorEastAsia" w:cstheme="majorBidi"/>
      <w:color w:val="7F7F7F" w:themeColor="text1" w:themeTint="8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croll Heading 1 Знак"/>
    <w:basedOn w:val="a0"/>
    <w:link w:val="1"/>
    <w:rsid w:val="001E46F3"/>
    <w:rPr>
      <w:rFonts w:ascii="Times New Roman" w:eastAsia="Times New Roman" w:hAnsi="Times New Roman" w:cs="Times New Roman"/>
      <w:b/>
      <w:sz w:val="28"/>
      <w:szCs w:val="28"/>
      <w:lang w:eastAsia="ru-RU"/>
    </w:rPr>
  </w:style>
  <w:style w:type="character" w:customStyle="1" w:styleId="20">
    <w:name w:val="Заголовок 2 Знак"/>
    <w:aliases w:val="Scroll Heading 2 Знак"/>
    <w:basedOn w:val="a0"/>
    <w:link w:val="2"/>
    <w:rsid w:val="001E46F3"/>
    <w:rPr>
      <w:rFonts w:ascii="Times New Roman" w:eastAsia="Times New Roman" w:hAnsi="Times New Roman" w:cs="Times New Roman"/>
      <w:b/>
      <w:sz w:val="24"/>
      <w:szCs w:val="24"/>
      <w:lang w:eastAsia="ru-RU"/>
    </w:rPr>
  </w:style>
  <w:style w:type="character" w:customStyle="1" w:styleId="30">
    <w:name w:val="Заголовок 3 Знак"/>
    <w:aliases w:val="Scroll Heading 3 Знак"/>
    <w:basedOn w:val="a0"/>
    <w:link w:val="3"/>
    <w:rsid w:val="001E46F3"/>
    <w:rPr>
      <w:rFonts w:ascii="Times New Roman" w:eastAsia="Times New Roman" w:hAnsi="Times New Roman" w:cs="Times New Roman"/>
      <w:b/>
      <w:bCs/>
      <w:sz w:val="24"/>
      <w:szCs w:val="24"/>
      <w:lang w:eastAsia="ru-RU"/>
    </w:rPr>
  </w:style>
  <w:style w:type="character" w:customStyle="1" w:styleId="41">
    <w:name w:val="Заголовок 4 Знак"/>
    <w:aliases w:val="Scroll Heading 4 Знак"/>
    <w:basedOn w:val="a0"/>
    <w:link w:val="4"/>
    <w:rsid w:val="001E46F3"/>
    <w:rPr>
      <w:rFonts w:ascii="Times New Roman" w:eastAsia="Times New Roman" w:hAnsi="Times New Roman" w:cs="Times New Roman"/>
      <w:b/>
      <w:bCs/>
      <w:sz w:val="24"/>
      <w:szCs w:val="24"/>
      <w:lang w:eastAsia="ru-RU"/>
    </w:rPr>
  </w:style>
  <w:style w:type="character" w:customStyle="1" w:styleId="50">
    <w:name w:val="Заголовок 5 Знак"/>
    <w:aliases w:val="Scroll Heading 5 Знак"/>
    <w:link w:val="5"/>
    <w:uiPriority w:val="9"/>
    <w:rsid w:val="001E46F3"/>
    <w:rPr>
      <w:rFonts w:ascii="Times New Roman" w:eastAsia="Times New Roman" w:hAnsi="Times New Roman" w:cs="Times New Roman"/>
      <w:b/>
      <w:bCs/>
      <w:iCs/>
      <w:sz w:val="24"/>
      <w:szCs w:val="26"/>
      <w:lang w:eastAsia="ru-RU"/>
    </w:rPr>
  </w:style>
  <w:style w:type="character" w:customStyle="1" w:styleId="60">
    <w:name w:val="Заголовок 6 Знак"/>
    <w:aliases w:val="Scroll Heading 6 Знак"/>
    <w:link w:val="6"/>
    <w:uiPriority w:val="9"/>
    <w:rsid w:val="001E46F3"/>
    <w:rPr>
      <w:rFonts w:ascii="Times New Roman" w:eastAsia="Times New Roman" w:hAnsi="Times New Roman" w:cs="Times New Roman"/>
      <w:b/>
      <w:bCs/>
      <w:sz w:val="24"/>
      <w:lang w:eastAsia="ru-RU"/>
    </w:rPr>
  </w:style>
  <w:style w:type="paragraph" w:customStyle="1" w:styleId="phbase">
    <w:name w:val="ph_base"/>
    <w:link w:val="phbase0"/>
    <w:rsid w:val="001E46F3"/>
    <w:pPr>
      <w:spacing w:after="0" w:line="360" w:lineRule="auto"/>
      <w:jc w:val="both"/>
    </w:pPr>
    <w:rPr>
      <w:rFonts w:ascii="Times New Roman" w:eastAsia="Times New Roman" w:hAnsi="Times New Roman" w:cs="Times New Roman"/>
      <w:sz w:val="24"/>
      <w:szCs w:val="24"/>
      <w:lang w:eastAsia="ru-RU"/>
    </w:rPr>
  </w:style>
  <w:style w:type="paragraph" w:customStyle="1" w:styleId="phadditiontitle1">
    <w:name w:val="ph_addition_title_1"/>
    <w:basedOn w:val="phbase"/>
    <w:next w:val="phnormal"/>
    <w:rsid w:val="001E46F3"/>
    <w:pPr>
      <w:keepNext/>
      <w:keepLines/>
      <w:pageBreakBefore/>
      <w:numPr>
        <w:numId w:val="12"/>
      </w:numPr>
      <w:spacing w:before="360"/>
      <w:jc w:val="center"/>
      <w:outlineLvl w:val="0"/>
    </w:pPr>
    <w:rPr>
      <w:b/>
      <w:sz w:val="28"/>
      <w:szCs w:val="28"/>
    </w:rPr>
  </w:style>
  <w:style w:type="paragraph" w:customStyle="1" w:styleId="phadditiontitle2">
    <w:name w:val="ph_addition_title_2"/>
    <w:basedOn w:val="phbase"/>
    <w:next w:val="phnormal"/>
    <w:rsid w:val="001E46F3"/>
    <w:pPr>
      <w:keepNext/>
      <w:keepLines/>
      <w:numPr>
        <w:ilvl w:val="1"/>
        <w:numId w:val="12"/>
      </w:numPr>
      <w:spacing w:before="360" w:after="360"/>
      <w:outlineLvl w:val="1"/>
    </w:pPr>
    <w:rPr>
      <w:b/>
    </w:rPr>
  </w:style>
  <w:style w:type="paragraph" w:customStyle="1" w:styleId="phadditiontitle3">
    <w:name w:val="ph_addition_title_3"/>
    <w:basedOn w:val="phbase"/>
    <w:next w:val="phnormal"/>
    <w:rsid w:val="001E46F3"/>
    <w:pPr>
      <w:keepNext/>
      <w:keepLines/>
      <w:numPr>
        <w:ilvl w:val="2"/>
        <w:numId w:val="12"/>
      </w:numPr>
      <w:spacing w:before="240" w:after="240"/>
      <w:outlineLvl w:val="2"/>
    </w:pPr>
    <w:rPr>
      <w:b/>
    </w:rPr>
  </w:style>
  <w:style w:type="numbering" w:customStyle="1" w:styleId="phadditiontitle">
    <w:name w:val="ph_additiontitle"/>
    <w:basedOn w:val="a2"/>
    <w:rsid w:val="001E46F3"/>
    <w:pPr>
      <w:numPr>
        <w:numId w:val="16"/>
      </w:numPr>
    </w:pPr>
  </w:style>
  <w:style w:type="paragraph" w:customStyle="1" w:styleId="phbibliography">
    <w:name w:val="ph_bibliography"/>
    <w:basedOn w:val="phbase"/>
    <w:rsid w:val="001E46F3"/>
    <w:pPr>
      <w:numPr>
        <w:numId w:val="1"/>
      </w:numPr>
      <w:spacing w:before="60" w:after="60" w:line="240" w:lineRule="auto"/>
    </w:pPr>
    <w:rPr>
      <w:rFonts w:cs="Arial"/>
      <w:bCs/>
      <w:szCs w:val="28"/>
    </w:rPr>
  </w:style>
  <w:style w:type="paragraph" w:customStyle="1" w:styleId="phcolontituldown">
    <w:name w:val="ph_colontituldown"/>
    <w:basedOn w:val="phbase"/>
    <w:rsid w:val="001E46F3"/>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1E46F3"/>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1E46F3"/>
    <w:pPr>
      <w:ind w:firstLine="720"/>
    </w:pPr>
    <w:rPr>
      <w:vanish/>
      <w:color w:val="0000FF"/>
    </w:rPr>
  </w:style>
  <w:style w:type="paragraph" w:customStyle="1" w:styleId="phconfirmlist">
    <w:name w:val="ph_confirmlist"/>
    <w:basedOn w:val="phbase"/>
    <w:rsid w:val="001E46F3"/>
    <w:pPr>
      <w:spacing w:before="20" w:after="120"/>
      <w:jc w:val="center"/>
    </w:pPr>
    <w:rPr>
      <w:b/>
      <w:caps/>
      <w:sz w:val="28"/>
      <w:szCs w:val="28"/>
    </w:rPr>
  </w:style>
  <w:style w:type="paragraph" w:customStyle="1" w:styleId="phconfirmstamp">
    <w:name w:val="ph_confirmstamp"/>
    <w:basedOn w:val="phbase"/>
    <w:rsid w:val="001E46F3"/>
    <w:pPr>
      <w:spacing w:before="20" w:after="120" w:line="240" w:lineRule="auto"/>
      <w:jc w:val="left"/>
    </w:pPr>
  </w:style>
  <w:style w:type="paragraph" w:customStyle="1" w:styleId="phconfirmstampstamp">
    <w:name w:val="ph_confirmstamp_stamp"/>
    <w:basedOn w:val="phconfirmstamp"/>
    <w:rsid w:val="001E46F3"/>
  </w:style>
  <w:style w:type="paragraph" w:customStyle="1" w:styleId="phconfirmstamptitle">
    <w:name w:val="ph_confirmstamp_title"/>
    <w:basedOn w:val="phconfirmstamp"/>
    <w:next w:val="phconfirmstampstamp"/>
    <w:rsid w:val="001E46F3"/>
    <w:rPr>
      <w:b/>
      <w:caps/>
    </w:rPr>
  </w:style>
  <w:style w:type="paragraph" w:customStyle="1" w:styleId="phcontent">
    <w:name w:val="ph_content"/>
    <w:basedOn w:val="phbase"/>
    <w:next w:val="11"/>
    <w:rsid w:val="001E46F3"/>
    <w:pPr>
      <w:keepNext/>
      <w:keepLines/>
      <w:pageBreakBefore/>
      <w:tabs>
        <w:tab w:val="left" w:pos="1134"/>
        <w:tab w:val="left" w:pos="1440"/>
        <w:tab w:val="left" w:pos="1797"/>
      </w:tabs>
      <w:spacing w:before="360" w:after="360"/>
      <w:jc w:val="center"/>
    </w:pPr>
    <w:rPr>
      <w:rFonts w:cs="Arial"/>
      <w:b/>
      <w:bCs/>
      <w:sz w:val="28"/>
      <w:szCs w:val="28"/>
    </w:rPr>
  </w:style>
  <w:style w:type="paragraph" w:styleId="11">
    <w:name w:val="toc 1"/>
    <w:basedOn w:val="a"/>
    <w:next w:val="a"/>
    <w:autoRedefine/>
    <w:uiPriority w:val="39"/>
    <w:rsid w:val="001E46F3"/>
    <w:pPr>
      <w:tabs>
        <w:tab w:val="left" w:pos="426"/>
        <w:tab w:val="right" w:leader="dot" w:pos="9923"/>
      </w:tabs>
      <w:spacing w:before="120"/>
      <w:ind w:left="425" w:right="567" w:hanging="425"/>
    </w:pPr>
    <w:rPr>
      <w:b/>
    </w:rPr>
  </w:style>
  <w:style w:type="paragraph" w:customStyle="1" w:styleId="phexample">
    <w:name w:val="ph_example"/>
    <w:basedOn w:val="phbase"/>
    <w:rsid w:val="001E46F3"/>
    <w:pPr>
      <w:spacing w:before="20" w:after="120"/>
    </w:pPr>
    <w:rPr>
      <w:b/>
      <w:i/>
      <w:sz w:val="20"/>
    </w:rPr>
  </w:style>
  <w:style w:type="paragraph" w:customStyle="1" w:styleId="phfigure">
    <w:name w:val="ph_figure"/>
    <w:basedOn w:val="phbase"/>
    <w:next w:val="phfiguretitle"/>
    <w:rsid w:val="001E46F3"/>
    <w:pPr>
      <w:keepNext/>
      <w:spacing w:before="20" w:after="120"/>
      <w:jc w:val="center"/>
    </w:pPr>
  </w:style>
  <w:style w:type="paragraph" w:customStyle="1" w:styleId="phfiguregraphic">
    <w:name w:val="ph_figure_graphic"/>
    <w:basedOn w:val="phfigure"/>
    <w:next w:val="phfiguretitle"/>
    <w:rsid w:val="001E46F3"/>
    <w:pPr>
      <w:spacing w:before="120"/>
    </w:pPr>
  </w:style>
  <w:style w:type="paragraph" w:customStyle="1" w:styleId="phfiguretitle">
    <w:name w:val="ph_figure_title"/>
    <w:basedOn w:val="phfigure"/>
    <w:next w:val="phnormal"/>
    <w:rsid w:val="001E46F3"/>
    <w:pPr>
      <w:keepNext w:val="0"/>
      <w:keepLines/>
      <w:spacing w:before="120"/>
    </w:pPr>
    <w:rPr>
      <w:rFonts w:cs="Arial"/>
    </w:rPr>
  </w:style>
  <w:style w:type="paragraph" w:customStyle="1" w:styleId="phfootnote">
    <w:name w:val="ph_footnote"/>
    <w:basedOn w:val="phbase"/>
    <w:rsid w:val="001E46F3"/>
    <w:pPr>
      <w:widowControl w:val="0"/>
    </w:pPr>
    <w:rPr>
      <w:sz w:val="18"/>
    </w:rPr>
  </w:style>
  <w:style w:type="character" w:customStyle="1" w:styleId="phinline">
    <w:name w:val="ph_inline"/>
    <w:basedOn w:val="a0"/>
    <w:rsid w:val="001E46F3"/>
  </w:style>
  <w:style w:type="character" w:customStyle="1" w:styleId="phinline8">
    <w:name w:val="ph_inline_8"/>
    <w:rsid w:val="001E46F3"/>
    <w:rPr>
      <w:sz w:val="16"/>
    </w:rPr>
  </w:style>
  <w:style w:type="character" w:customStyle="1" w:styleId="phinlinebolditalic">
    <w:name w:val="ph_inline_bolditalic"/>
    <w:rsid w:val="001E46F3"/>
    <w:rPr>
      <w:rFonts w:ascii="Times New Roman" w:hAnsi="Times New Roman"/>
      <w:b/>
      <w:bCs/>
      <w:i/>
      <w:noProof/>
      <w:lang w:val="ru-RU" w:eastAsia="ru-RU" w:bidi="ar-SA"/>
    </w:rPr>
  </w:style>
  <w:style w:type="character" w:customStyle="1" w:styleId="phinlinecomputer">
    <w:name w:val="ph_inline_computer"/>
    <w:rsid w:val="001E46F3"/>
    <w:rPr>
      <w:rFonts w:ascii="Courier New" w:hAnsi="Courier New"/>
      <w:sz w:val="24"/>
    </w:rPr>
  </w:style>
  <w:style w:type="character" w:customStyle="1" w:styleId="phinlinefirstterm">
    <w:name w:val="ph_inline_firstterm"/>
    <w:rsid w:val="001E46F3"/>
    <w:rPr>
      <w:i/>
      <w:sz w:val="24"/>
    </w:rPr>
  </w:style>
  <w:style w:type="character" w:customStyle="1" w:styleId="phinlineguiitem">
    <w:name w:val="ph_inline_guiitem"/>
    <w:rsid w:val="001E46F3"/>
    <w:rPr>
      <w:rFonts w:ascii="Times New Roman" w:hAnsi="Times New Roman"/>
      <w:b/>
      <w:bCs/>
      <w:noProof/>
      <w:lang w:val="ru-RU" w:eastAsia="ru-RU" w:bidi="ar-SA"/>
    </w:rPr>
  </w:style>
  <w:style w:type="character" w:customStyle="1" w:styleId="phinlinekeycap">
    <w:name w:val="ph_inline_keycap"/>
    <w:rsid w:val="001E46F3"/>
    <w:rPr>
      <w:b/>
      <w:smallCaps/>
      <w:sz w:val="24"/>
    </w:rPr>
  </w:style>
  <w:style w:type="character" w:customStyle="1" w:styleId="phinlinespace">
    <w:name w:val="ph_inline_space"/>
    <w:rsid w:val="001E46F3"/>
    <w:rPr>
      <w:spacing w:val="60"/>
    </w:rPr>
  </w:style>
  <w:style w:type="character" w:customStyle="1" w:styleId="phinlinesuperline">
    <w:name w:val="ph_inline_superline"/>
    <w:rsid w:val="001E46F3"/>
    <w:rPr>
      <w:vertAlign w:val="superscript"/>
    </w:rPr>
  </w:style>
  <w:style w:type="character" w:customStyle="1" w:styleId="phinlineunderline">
    <w:name w:val="ph_inline_underline"/>
    <w:rsid w:val="001E46F3"/>
    <w:rPr>
      <w:u w:val="single"/>
      <w:lang w:val="ru-RU"/>
    </w:rPr>
  </w:style>
  <w:style w:type="character" w:customStyle="1" w:styleId="phinlineunderlineitalic">
    <w:name w:val="ph_inline_underlineitalic"/>
    <w:rsid w:val="001E46F3"/>
    <w:rPr>
      <w:i/>
      <w:u w:val="single"/>
      <w:lang w:val="ru-RU"/>
    </w:rPr>
  </w:style>
  <w:style w:type="character" w:customStyle="1" w:styleId="phinlineuppercase">
    <w:name w:val="ph_inline_uppercase"/>
    <w:rsid w:val="001E46F3"/>
    <w:rPr>
      <w:caps/>
      <w:lang w:val="ru-RU"/>
    </w:rPr>
  </w:style>
  <w:style w:type="paragraph" w:customStyle="1" w:styleId="phinset">
    <w:name w:val="ph_inset"/>
    <w:basedOn w:val="phnormal"/>
    <w:next w:val="phnormal"/>
    <w:rsid w:val="001E46F3"/>
  </w:style>
  <w:style w:type="paragraph" w:customStyle="1" w:styleId="phinsetcaution">
    <w:name w:val="ph_inset_caution"/>
    <w:basedOn w:val="phinset"/>
    <w:rsid w:val="001E46F3"/>
    <w:pPr>
      <w:keepLines/>
    </w:pPr>
  </w:style>
  <w:style w:type="paragraph" w:customStyle="1" w:styleId="phinsetnote">
    <w:name w:val="ph_inset_note"/>
    <w:basedOn w:val="phinset"/>
    <w:rsid w:val="001E46F3"/>
    <w:pPr>
      <w:keepLines/>
    </w:pPr>
  </w:style>
  <w:style w:type="paragraph" w:customStyle="1" w:styleId="phinsettitle">
    <w:name w:val="ph_inset_title"/>
    <w:basedOn w:val="phinset"/>
    <w:next w:val="phinsetnote"/>
    <w:rsid w:val="001E46F3"/>
    <w:pPr>
      <w:keepNext/>
    </w:pPr>
    <w:rPr>
      <w:caps/>
    </w:rPr>
  </w:style>
  <w:style w:type="paragraph" w:customStyle="1" w:styleId="phinsetwarning">
    <w:name w:val="ph_inset_warning"/>
    <w:basedOn w:val="phinset"/>
    <w:rsid w:val="001E46F3"/>
    <w:pPr>
      <w:keepLines/>
    </w:pPr>
  </w:style>
  <w:style w:type="paragraph" w:customStyle="1" w:styleId="ScrollListBullet1">
    <w:name w:val="Scroll List Bullet 1"/>
    <w:basedOn w:val="phnormal"/>
    <w:link w:val="ScrollListBullet10"/>
    <w:rsid w:val="001E46F3"/>
    <w:pPr>
      <w:numPr>
        <w:numId w:val="2"/>
      </w:numPr>
      <w:ind w:right="-2"/>
    </w:pPr>
    <w:rPr>
      <w:rFonts w:cs="Arial"/>
      <w:lang w:eastAsia="en-US"/>
    </w:rPr>
  </w:style>
  <w:style w:type="paragraph" w:customStyle="1" w:styleId="ScrollListBullet2">
    <w:name w:val="Scroll List Bullet 2"/>
    <w:basedOn w:val="phnormal"/>
    <w:link w:val="ScrollListBullet20"/>
    <w:rsid w:val="001E46F3"/>
    <w:pPr>
      <w:numPr>
        <w:numId w:val="3"/>
      </w:numPr>
    </w:pPr>
  </w:style>
  <w:style w:type="paragraph" w:customStyle="1" w:styleId="ScrollListBullettitle">
    <w:name w:val="Scroll List Bullet_title"/>
    <w:basedOn w:val="phnormal"/>
    <w:next w:val="ScrollListBullet1"/>
    <w:rsid w:val="001E46F3"/>
    <w:pPr>
      <w:keepNext/>
    </w:pPr>
  </w:style>
  <w:style w:type="paragraph" w:customStyle="1" w:styleId="ScrollListNumber2">
    <w:name w:val="Scroll List Number 2"/>
    <w:basedOn w:val="phnormal"/>
    <w:rsid w:val="001E46F3"/>
    <w:pPr>
      <w:numPr>
        <w:numId w:val="4"/>
      </w:numPr>
      <w:ind w:right="-2"/>
    </w:pPr>
  </w:style>
  <w:style w:type="paragraph" w:customStyle="1" w:styleId="ScrollListNumber">
    <w:name w:val="Scroll List Number"/>
    <w:basedOn w:val="phnormal"/>
    <w:rsid w:val="001E46F3"/>
    <w:pPr>
      <w:numPr>
        <w:numId w:val="5"/>
      </w:numPr>
      <w:ind w:right="-2"/>
    </w:pPr>
  </w:style>
  <w:style w:type="paragraph" w:customStyle="1" w:styleId="ScrollListNumbertitle">
    <w:name w:val="Scroll List Number_title"/>
    <w:basedOn w:val="phnormal"/>
    <w:next w:val="ScrollListNumber2"/>
    <w:rsid w:val="001E46F3"/>
    <w:pPr>
      <w:keepNext/>
    </w:pPr>
  </w:style>
  <w:style w:type="paragraph" w:customStyle="1" w:styleId="phnormal">
    <w:name w:val="ph_normal"/>
    <w:basedOn w:val="phbase"/>
    <w:link w:val="phnormal0"/>
    <w:rsid w:val="001E46F3"/>
    <w:pPr>
      <w:ind w:right="-1" w:firstLine="851"/>
    </w:pPr>
  </w:style>
  <w:style w:type="paragraph" w:customStyle="1" w:styleId="phstamp">
    <w:name w:val="ph_stamp"/>
    <w:basedOn w:val="phbase"/>
    <w:rsid w:val="001E46F3"/>
    <w:pPr>
      <w:spacing w:before="20" w:after="20"/>
    </w:pPr>
    <w:rPr>
      <w:sz w:val="16"/>
    </w:rPr>
  </w:style>
  <w:style w:type="paragraph" w:customStyle="1" w:styleId="phstampcenter">
    <w:name w:val="ph_stamp_center"/>
    <w:basedOn w:val="phstamp"/>
    <w:locked/>
    <w:rsid w:val="001E46F3"/>
    <w:pPr>
      <w:tabs>
        <w:tab w:val="left" w:pos="284"/>
      </w:tabs>
      <w:spacing w:before="0" w:after="0"/>
      <w:jc w:val="center"/>
    </w:pPr>
    <w:rPr>
      <w:sz w:val="18"/>
      <w:szCs w:val="18"/>
    </w:rPr>
  </w:style>
  <w:style w:type="paragraph" w:customStyle="1" w:styleId="phstampcenteritalic">
    <w:name w:val="ph_stamp_center_italic"/>
    <w:basedOn w:val="phstamp"/>
    <w:rsid w:val="001E46F3"/>
    <w:pPr>
      <w:jc w:val="center"/>
    </w:pPr>
    <w:rPr>
      <w:bCs/>
      <w:i/>
    </w:rPr>
  </w:style>
  <w:style w:type="paragraph" w:customStyle="1" w:styleId="phstampitalic">
    <w:name w:val="ph_stamp_italic"/>
    <w:basedOn w:val="phstamp"/>
    <w:rsid w:val="001E46F3"/>
    <w:pPr>
      <w:ind w:left="57"/>
    </w:pPr>
    <w:rPr>
      <w:i/>
    </w:rPr>
  </w:style>
  <w:style w:type="paragraph" w:customStyle="1" w:styleId="phtablecell">
    <w:name w:val="ph_table_cell"/>
    <w:basedOn w:val="phbase"/>
    <w:rsid w:val="001E46F3"/>
    <w:pPr>
      <w:spacing w:before="20" w:line="240" w:lineRule="auto"/>
    </w:pPr>
    <w:rPr>
      <w:rFonts w:cs="Arial"/>
      <w:bCs/>
      <w:sz w:val="20"/>
    </w:rPr>
  </w:style>
  <w:style w:type="paragraph" w:customStyle="1" w:styleId="phtablecellcenter">
    <w:name w:val="ph_table_cellcenter"/>
    <w:basedOn w:val="phtablecell"/>
    <w:rsid w:val="001E46F3"/>
    <w:pPr>
      <w:jc w:val="center"/>
    </w:pPr>
  </w:style>
  <w:style w:type="paragraph" w:customStyle="1" w:styleId="phtablecellleft">
    <w:name w:val="ph_table_cellleft"/>
    <w:basedOn w:val="phtablecell"/>
    <w:rsid w:val="001E46F3"/>
    <w:pPr>
      <w:spacing w:after="120"/>
    </w:pPr>
  </w:style>
  <w:style w:type="paragraph" w:customStyle="1" w:styleId="phtablecolcaption">
    <w:name w:val="ph_table_colcaption"/>
    <w:basedOn w:val="phtablecell"/>
    <w:next w:val="phtablecell"/>
    <w:rsid w:val="001E46F3"/>
    <w:pPr>
      <w:keepNext/>
      <w:keepLines/>
      <w:spacing w:before="120" w:after="120"/>
      <w:jc w:val="center"/>
    </w:pPr>
    <w:rPr>
      <w:b/>
    </w:rPr>
  </w:style>
  <w:style w:type="paragraph" w:customStyle="1" w:styleId="phtabletitle">
    <w:name w:val="ph_table_title"/>
    <w:basedOn w:val="phbase"/>
    <w:next w:val="phtablecolcaption"/>
    <w:rsid w:val="001E46F3"/>
    <w:pPr>
      <w:keepNext/>
      <w:spacing w:before="20" w:after="120"/>
    </w:pPr>
  </w:style>
  <w:style w:type="paragraph" w:customStyle="1" w:styleId="phtitlevoid">
    <w:name w:val="ph_title_void"/>
    <w:basedOn w:val="phbase"/>
    <w:next w:val="phnormal"/>
    <w:link w:val="phtitlevoid0"/>
    <w:rsid w:val="001E46F3"/>
    <w:pPr>
      <w:keepNext/>
      <w:keepLines/>
      <w:pageBreakBefore/>
      <w:spacing w:before="120" w:after="120"/>
      <w:jc w:val="center"/>
    </w:pPr>
    <w:rPr>
      <w:rFonts w:cs="Arial"/>
      <w:b/>
      <w:bCs/>
    </w:rPr>
  </w:style>
  <w:style w:type="paragraph" w:customStyle="1" w:styleId="phtitlepage">
    <w:name w:val="ph_titlepage"/>
    <w:basedOn w:val="phbase"/>
    <w:rsid w:val="001E46F3"/>
    <w:pPr>
      <w:spacing w:after="120"/>
      <w:jc w:val="center"/>
    </w:pPr>
    <w:rPr>
      <w:rFonts w:cs="Arial"/>
      <w:szCs w:val="28"/>
      <w:lang w:eastAsia="en-US"/>
    </w:rPr>
  </w:style>
  <w:style w:type="paragraph" w:customStyle="1" w:styleId="phtitlepagecode">
    <w:name w:val="ph_titlepage_code"/>
    <w:basedOn w:val="phtitlepage"/>
    <w:rsid w:val="001E46F3"/>
    <w:pPr>
      <w:spacing w:after="240"/>
    </w:pPr>
    <w:rPr>
      <w:b/>
      <w:sz w:val="26"/>
    </w:rPr>
  </w:style>
  <w:style w:type="paragraph" w:customStyle="1" w:styleId="phtitlepageconfirmstamp">
    <w:name w:val="ph_titlepage_confirmstamp"/>
    <w:basedOn w:val="phbase"/>
    <w:autoRedefine/>
    <w:rsid w:val="001E46F3"/>
    <w:pPr>
      <w:suppressAutoHyphens/>
      <w:spacing w:before="60" w:after="60"/>
    </w:pPr>
    <w:rPr>
      <w:color w:val="000000"/>
    </w:rPr>
  </w:style>
  <w:style w:type="paragraph" w:customStyle="1" w:styleId="phtitlepagecustomer">
    <w:name w:val="ph_titlepage_customer"/>
    <w:basedOn w:val="phtitlepage"/>
    <w:next w:val="phtitlepageconfirmstamp"/>
    <w:rsid w:val="001E46F3"/>
    <w:pPr>
      <w:spacing w:before="240"/>
    </w:pPr>
    <w:rPr>
      <w:b/>
      <w:sz w:val="26"/>
    </w:rPr>
  </w:style>
  <w:style w:type="paragraph" w:customStyle="1" w:styleId="phtitlepagedocpart">
    <w:name w:val="ph_titlepage_docpart"/>
    <w:basedOn w:val="phtitlepage"/>
    <w:next w:val="phtitlepagecode"/>
    <w:rsid w:val="001E46F3"/>
    <w:pPr>
      <w:spacing w:after="0"/>
    </w:pPr>
    <w:rPr>
      <w:b/>
    </w:rPr>
  </w:style>
  <w:style w:type="paragraph" w:customStyle="1" w:styleId="phtitlepagedocument">
    <w:name w:val="ph_titlepage_document"/>
    <w:basedOn w:val="phtitlepage"/>
    <w:autoRedefine/>
    <w:rsid w:val="001E46F3"/>
    <w:pPr>
      <w:spacing w:before="240"/>
    </w:pPr>
    <w:rPr>
      <w:b/>
      <w:sz w:val="26"/>
    </w:rPr>
  </w:style>
  <w:style w:type="paragraph" w:customStyle="1" w:styleId="phtitlepageother">
    <w:name w:val="ph_titlepage_other"/>
    <w:basedOn w:val="phtitlepage"/>
    <w:rsid w:val="001E46F3"/>
  </w:style>
  <w:style w:type="paragraph" w:customStyle="1" w:styleId="phtitlepagesystemfull">
    <w:name w:val="ph_titlepage_system_full"/>
    <w:basedOn w:val="phtitlepage"/>
    <w:next w:val="phtitlepagesystemshort"/>
    <w:rsid w:val="001E46F3"/>
    <w:rPr>
      <w:b/>
      <w:bCs/>
      <w:sz w:val="32"/>
      <w:szCs w:val="32"/>
    </w:rPr>
  </w:style>
  <w:style w:type="paragraph" w:customStyle="1" w:styleId="phtitlepagesystemshort">
    <w:name w:val="ph_titlepage_system_short"/>
    <w:basedOn w:val="phtitlepage"/>
    <w:next w:val="phtitlepageother"/>
    <w:rsid w:val="001E46F3"/>
    <w:rPr>
      <w:b/>
      <w:sz w:val="32"/>
    </w:rPr>
  </w:style>
  <w:style w:type="character" w:styleId="a3">
    <w:name w:val="Hyperlink"/>
    <w:uiPriority w:val="99"/>
    <w:rsid w:val="001E46F3"/>
    <w:rPr>
      <w:color w:val="0000FF"/>
      <w:u w:val="single"/>
    </w:rPr>
  </w:style>
  <w:style w:type="paragraph" w:styleId="a4">
    <w:name w:val="header"/>
    <w:basedOn w:val="a"/>
    <w:link w:val="a5"/>
    <w:rsid w:val="001E46F3"/>
    <w:pPr>
      <w:tabs>
        <w:tab w:val="center" w:pos="4677"/>
        <w:tab w:val="right" w:pos="9355"/>
      </w:tabs>
      <w:jc w:val="center"/>
    </w:pPr>
  </w:style>
  <w:style w:type="character" w:customStyle="1" w:styleId="a5">
    <w:name w:val="Верхний колонтитул Знак"/>
    <w:basedOn w:val="a0"/>
    <w:link w:val="a4"/>
    <w:rsid w:val="001E46F3"/>
    <w:rPr>
      <w:rFonts w:ascii="Times New Roman" w:eastAsia="Times New Roman" w:hAnsi="Times New Roman" w:cs="Times New Roman"/>
      <w:sz w:val="24"/>
      <w:szCs w:val="24"/>
      <w:lang w:eastAsia="ru-RU"/>
    </w:rPr>
  </w:style>
  <w:style w:type="paragraph" w:styleId="HTML">
    <w:name w:val="HTML Address"/>
    <w:basedOn w:val="a"/>
    <w:link w:val="HTML0"/>
    <w:semiHidden/>
    <w:rsid w:val="001E46F3"/>
    <w:rPr>
      <w:i/>
      <w:iCs/>
    </w:rPr>
  </w:style>
  <w:style w:type="character" w:customStyle="1" w:styleId="HTML0">
    <w:name w:val="Адрес HTML Знак"/>
    <w:basedOn w:val="a0"/>
    <w:link w:val="HTML"/>
    <w:semiHidden/>
    <w:rsid w:val="001E46F3"/>
    <w:rPr>
      <w:rFonts w:ascii="Times New Roman" w:eastAsia="Times New Roman" w:hAnsi="Times New Roman" w:cs="Times New Roman"/>
      <w:i/>
      <w:iCs/>
      <w:sz w:val="24"/>
      <w:szCs w:val="24"/>
      <w:lang w:eastAsia="ru-RU"/>
    </w:rPr>
  </w:style>
  <w:style w:type="paragraph" w:styleId="a6">
    <w:name w:val="footer"/>
    <w:basedOn w:val="a"/>
    <w:link w:val="a7"/>
    <w:uiPriority w:val="99"/>
    <w:rsid w:val="001E46F3"/>
    <w:pPr>
      <w:tabs>
        <w:tab w:val="center" w:pos="4677"/>
        <w:tab w:val="right" w:pos="9355"/>
      </w:tabs>
    </w:pPr>
  </w:style>
  <w:style w:type="character" w:customStyle="1" w:styleId="a7">
    <w:name w:val="Нижний колонтитул Знак"/>
    <w:basedOn w:val="a0"/>
    <w:link w:val="a6"/>
    <w:uiPriority w:val="99"/>
    <w:rsid w:val="001E46F3"/>
    <w:rPr>
      <w:rFonts w:ascii="Times New Roman" w:eastAsia="Times New Roman" w:hAnsi="Times New Roman" w:cs="Times New Roman"/>
      <w:sz w:val="24"/>
      <w:szCs w:val="24"/>
      <w:lang w:eastAsia="ru-RU"/>
    </w:rPr>
  </w:style>
  <w:style w:type="paragraph" w:styleId="21">
    <w:name w:val="toc 2"/>
    <w:basedOn w:val="a"/>
    <w:next w:val="a"/>
    <w:autoRedefine/>
    <w:uiPriority w:val="39"/>
    <w:rsid w:val="001E46F3"/>
    <w:pPr>
      <w:tabs>
        <w:tab w:val="left" w:pos="993"/>
        <w:tab w:val="right" w:leader="dot" w:pos="9923"/>
      </w:tabs>
      <w:ind w:left="993" w:right="566" w:hanging="567"/>
    </w:pPr>
  </w:style>
  <w:style w:type="paragraph" w:styleId="31">
    <w:name w:val="toc 3"/>
    <w:basedOn w:val="a"/>
    <w:next w:val="a"/>
    <w:autoRedefine/>
    <w:uiPriority w:val="39"/>
    <w:rsid w:val="001E46F3"/>
    <w:pPr>
      <w:tabs>
        <w:tab w:val="left" w:pos="1843"/>
        <w:tab w:val="right" w:leader="dot" w:pos="9923"/>
      </w:tabs>
      <w:ind w:left="1843" w:right="566" w:hanging="850"/>
    </w:pPr>
    <w:rPr>
      <w:i/>
      <w:iCs/>
    </w:rPr>
  </w:style>
  <w:style w:type="paragraph" w:styleId="42">
    <w:name w:val="toc 4"/>
    <w:basedOn w:val="a"/>
    <w:next w:val="a"/>
    <w:autoRedefine/>
    <w:uiPriority w:val="39"/>
    <w:rsid w:val="001E46F3"/>
    <w:pPr>
      <w:tabs>
        <w:tab w:val="left" w:pos="2977"/>
        <w:tab w:val="right" w:leader="dot" w:pos="9923"/>
      </w:tabs>
      <w:ind w:left="2977" w:right="566" w:hanging="1134"/>
    </w:pPr>
    <w:rPr>
      <w:i/>
      <w:noProof/>
      <w:szCs w:val="21"/>
    </w:rPr>
  </w:style>
  <w:style w:type="paragraph" w:styleId="51">
    <w:name w:val="toc 5"/>
    <w:basedOn w:val="a"/>
    <w:next w:val="a"/>
    <w:autoRedefine/>
    <w:uiPriority w:val="39"/>
    <w:rsid w:val="001E46F3"/>
    <w:pPr>
      <w:tabs>
        <w:tab w:val="left" w:pos="4395"/>
        <w:tab w:val="right" w:leader="dot" w:pos="9923"/>
      </w:tabs>
      <w:ind w:left="4395" w:right="566" w:hanging="1418"/>
    </w:pPr>
  </w:style>
  <w:style w:type="paragraph" w:styleId="61">
    <w:name w:val="toc 6"/>
    <w:basedOn w:val="a"/>
    <w:next w:val="a"/>
    <w:autoRedefine/>
    <w:uiPriority w:val="39"/>
    <w:rsid w:val="001E46F3"/>
    <w:pPr>
      <w:tabs>
        <w:tab w:val="left" w:pos="4536"/>
        <w:tab w:val="right" w:leader="dot" w:pos="9923"/>
      </w:tabs>
      <w:ind w:left="4536" w:right="567" w:hanging="1559"/>
    </w:pPr>
  </w:style>
  <w:style w:type="paragraph" w:styleId="71">
    <w:name w:val="toc 7"/>
    <w:basedOn w:val="a"/>
    <w:next w:val="a"/>
    <w:autoRedefine/>
    <w:rsid w:val="001E46F3"/>
    <w:pPr>
      <w:ind w:left="1440"/>
    </w:pPr>
  </w:style>
  <w:style w:type="paragraph" w:styleId="81">
    <w:name w:val="toc 8"/>
    <w:basedOn w:val="a"/>
    <w:next w:val="a"/>
    <w:autoRedefine/>
    <w:rsid w:val="001E46F3"/>
    <w:pPr>
      <w:ind w:left="1680"/>
    </w:pPr>
  </w:style>
  <w:style w:type="paragraph" w:styleId="91">
    <w:name w:val="toc 9"/>
    <w:basedOn w:val="a"/>
    <w:next w:val="a"/>
    <w:autoRedefine/>
    <w:rsid w:val="001E46F3"/>
    <w:pPr>
      <w:ind w:left="1920"/>
    </w:pPr>
  </w:style>
  <w:style w:type="paragraph" w:styleId="a8">
    <w:name w:val="Body Text"/>
    <w:basedOn w:val="a"/>
    <w:link w:val="a9"/>
    <w:rsid w:val="001E46F3"/>
  </w:style>
  <w:style w:type="character" w:customStyle="1" w:styleId="a9">
    <w:name w:val="Основной текст Знак"/>
    <w:basedOn w:val="a0"/>
    <w:link w:val="a8"/>
    <w:rsid w:val="001E46F3"/>
    <w:rPr>
      <w:rFonts w:ascii="Times New Roman" w:eastAsia="Times New Roman" w:hAnsi="Times New Roman" w:cs="Times New Roman"/>
      <w:sz w:val="24"/>
      <w:szCs w:val="24"/>
      <w:lang w:eastAsia="ru-RU"/>
    </w:rPr>
  </w:style>
  <w:style w:type="paragraph" w:customStyle="1" w:styleId="phheader1withoutnum">
    <w:name w:val="ph_header_1_without_num"/>
    <w:basedOn w:val="1"/>
    <w:next w:val="phnormal"/>
    <w:rsid w:val="001E46F3"/>
    <w:pPr>
      <w:numPr>
        <w:numId w:val="0"/>
      </w:numPr>
      <w:ind w:left="720"/>
    </w:pPr>
  </w:style>
  <w:style w:type="paragraph" w:customStyle="1" w:styleId="phadditontype">
    <w:name w:val="ph_additon_type"/>
    <w:basedOn w:val="phbase"/>
    <w:next w:val="phnormal"/>
    <w:rsid w:val="001E46F3"/>
    <w:pPr>
      <w:jc w:val="center"/>
    </w:pPr>
    <w:rPr>
      <w:i/>
    </w:rPr>
  </w:style>
  <w:style w:type="paragraph" w:customStyle="1" w:styleId="phtablecolcaptionunderline">
    <w:name w:val="ph_table_colcaption_underline"/>
    <w:basedOn w:val="phtablecolcaption"/>
    <w:next w:val="phtablecell"/>
    <w:rsid w:val="001E46F3"/>
    <w:rPr>
      <w:u w:val="single"/>
    </w:rPr>
  </w:style>
  <w:style w:type="paragraph" w:customStyle="1" w:styleId="phstampleft">
    <w:name w:val="ph_stamp_left"/>
    <w:basedOn w:val="phstamp"/>
    <w:rsid w:val="001E46F3"/>
    <w:pPr>
      <w:jc w:val="left"/>
    </w:pPr>
    <w:rPr>
      <w:sz w:val="18"/>
    </w:rPr>
  </w:style>
  <w:style w:type="paragraph" w:styleId="aa">
    <w:name w:val="Document Map"/>
    <w:basedOn w:val="a"/>
    <w:link w:val="ab"/>
    <w:rsid w:val="001E46F3"/>
    <w:pPr>
      <w:shd w:val="clear" w:color="auto" w:fill="000080"/>
    </w:pPr>
    <w:rPr>
      <w:rFonts w:ascii="Tahoma" w:hAnsi="Tahoma" w:cs="Tahoma"/>
      <w:sz w:val="20"/>
    </w:rPr>
  </w:style>
  <w:style w:type="character" w:customStyle="1" w:styleId="ab">
    <w:name w:val="Схема документа Знак"/>
    <w:basedOn w:val="a0"/>
    <w:link w:val="aa"/>
    <w:rsid w:val="001E46F3"/>
    <w:rPr>
      <w:rFonts w:ascii="Tahoma" w:eastAsia="Times New Roman" w:hAnsi="Tahoma" w:cs="Tahoma"/>
      <w:sz w:val="20"/>
      <w:szCs w:val="24"/>
      <w:shd w:val="clear" w:color="auto" w:fill="000080"/>
      <w:lang w:eastAsia="ru-RU"/>
    </w:rPr>
  </w:style>
  <w:style w:type="paragraph" w:customStyle="1" w:styleId="ScrollListBullet3">
    <w:name w:val="Scroll List Bullet 3"/>
    <w:basedOn w:val="ScrollListBullet2"/>
    <w:link w:val="ScrollListBullet30"/>
    <w:autoRedefine/>
    <w:qFormat/>
    <w:rsid w:val="001E46F3"/>
    <w:pPr>
      <w:numPr>
        <w:ilvl w:val="1"/>
      </w:numPr>
      <w:tabs>
        <w:tab w:val="left" w:pos="2127"/>
      </w:tabs>
      <w:ind w:left="2127" w:hanging="426"/>
    </w:pPr>
  </w:style>
  <w:style w:type="paragraph" w:customStyle="1" w:styleId="ScrollListBullet4">
    <w:name w:val="Scroll List Bullet 4"/>
    <w:basedOn w:val="ScrollListBullet3"/>
    <w:autoRedefine/>
    <w:qFormat/>
    <w:rsid w:val="001E46F3"/>
    <w:pPr>
      <w:numPr>
        <w:ilvl w:val="2"/>
        <w:numId w:val="7"/>
      </w:numPr>
      <w:tabs>
        <w:tab w:val="clear" w:pos="2127"/>
      </w:tabs>
      <w:ind w:right="0"/>
    </w:pPr>
    <w:rPr>
      <w:lang w:val="en-US"/>
    </w:rPr>
  </w:style>
  <w:style w:type="character" w:customStyle="1" w:styleId="phbase0">
    <w:name w:val="ph_base Знак"/>
    <w:basedOn w:val="a0"/>
    <w:link w:val="phbase"/>
    <w:rsid w:val="001E46F3"/>
    <w:rPr>
      <w:rFonts w:ascii="Times New Roman" w:eastAsia="Times New Roman" w:hAnsi="Times New Roman" w:cs="Times New Roman"/>
      <w:sz w:val="24"/>
      <w:szCs w:val="24"/>
      <w:lang w:eastAsia="ru-RU"/>
    </w:rPr>
  </w:style>
  <w:style w:type="character" w:customStyle="1" w:styleId="phnormal0">
    <w:name w:val="ph_normal Знак"/>
    <w:basedOn w:val="phbase0"/>
    <w:link w:val="phnormal"/>
    <w:rsid w:val="001E46F3"/>
    <w:rPr>
      <w:rFonts w:ascii="Times New Roman" w:eastAsia="Times New Roman" w:hAnsi="Times New Roman" w:cs="Times New Roman"/>
      <w:sz w:val="24"/>
      <w:szCs w:val="24"/>
      <w:lang w:eastAsia="ru-RU"/>
    </w:rPr>
  </w:style>
  <w:style w:type="character" w:customStyle="1" w:styleId="ScrollListBullet20">
    <w:name w:val="Scroll List Bullet 2 Знак"/>
    <w:basedOn w:val="phnormal0"/>
    <w:link w:val="ScrollListBullet2"/>
    <w:rsid w:val="001E46F3"/>
    <w:rPr>
      <w:rFonts w:ascii="Times New Roman" w:eastAsia="Times New Roman" w:hAnsi="Times New Roman" w:cs="Times New Roman"/>
      <w:sz w:val="24"/>
      <w:szCs w:val="24"/>
      <w:lang w:eastAsia="ru-RU"/>
    </w:rPr>
  </w:style>
  <w:style w:type="character" w:customStyle="1" w:styleId="ScrollListBullet30">
    <w:name w:val="Scroll List Bullet 3 Знак"/>
    <w:basedOn w:val="ScrollListBullet20"/>
    <w:link w:val="ScrollListBullet3"/>
    <w:rsid w:val="001E46F3"/>
    <w:rPr>
      <w:rFonts w:ascii="Times New Roman" w:eastAsia="Times New Roman" w:hAnsi="Times New Roman" w:cs="Times New Roman"/>
      <w:sz w:val="24"/>
      <w:szCs w:val="24"/>
      <w:lang w:eastAsia="ru-RU"/>
    </w:rPr>
  </w:style>
  <w:style w:type="paragraph" w:customStyle="1" w:styleId="phpagenumber">
    <w:name w:val="ph_pagenumber"/>
    <w:basedOn w:val="a6"/>
    <w:link w:val="phpagenumber0"/>
    <w:autoRedefine/>
    <w:qFormat/>
    <w:rsid w:val="001E46F3"/>
    <w:pPr>
      <w:jc w:val="center"/>
    </w:pPr>
  </w:style>
  <w:style w:type="character" w:customStyle="1" w:styleId="phpagenumber0">
    <w:name w:val="ph_pagenumber Знак"/>
    <w:basedOn w:val="a7"/>
    <w:link w:val="phpagenumber"/>
    <w:rsid w:val="001E46F3"/>
    <w:rPr>
      <w:rFonts w:ascii="Times New Roman" w:eastAsia="Times New Roman" w:hAnsi="Times New Roman" w:cs="Times New Roman"/>
      <w:sz w:val="24"/>
      <w:szCs w:val="24"/>
      <w:lang w:eastAsia="ru-RU"/>
    </w:rPr>
  </w:style>
  <w:style w:type="table" w:styleId="ac">
    <w:name w:val="Table Grid"/>
    <w:basedOn w:val="a1"/>
    <w:uiPriority w:val="59"/>
    <w:rsid w:val="001E46F3"/>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tableitemizedlist1">
    <w:name w:val="ph_table_itemizedlist_1"/>
    <w:basedOn w:val="phtablecellleft"/>
    <w:autoRedefine/>
    <w:qFormat/>
    <w:rsid w:val="001E46F3"/>
    <w:pPr>
      <w:numPr>
        <w:numId w:val="8"/>
      </w:numPr>
    </w:pPr>
  </w:style>
  <w:style w:type="paragraph" w:customStyle="1" w:styleId="phtableitemizedlist2">
    <w:name w:val="ph_table_itemizedlist_2"/>
    <w:basedOn w:val="phtableitemizedlist1"/>
    <w:autoRedefine/>
    <w:qFormat/>
    <w:rsid w:val="001E46F3"/>
    <w:pPr>
      <w:numPr>
        <w:ilvl w:val="1"/>
      </w:numPr>
    </w:pPr>
  </w:style>
  <w:style w:type="paragraph" w:customStyle="1" w:styleId="12">
    <w:name w:val="Заголовок_1_Дополнительный"/>
    <w:basedOn w:val="1"/>
    <w:autoRedefine/>
    <w:qFormat/>
    <w:rsid w:val="001E46F3"/>
    <w:pPr>
      <w:numPr>
        <w:numId w:val="0"/>
      </w:numPr>
      <w:ind w:left="851"/>
    </w:pPr>
  </w:style>
  <w:style w:type="paragraph" w:customStyle="1" w:styleId="phtableorderedlist1">
    <w:name w:val="ph_table_orderedlist_1)"/>
    <w:basedOn w:val="phtablecellleft"/>
    <w:autoRedefine/>
    <w:qFormat/>
    <w:rsid w:val="001E46F3"/>
    <w:pPr>
      <w:numPr>
        <w:numId w:val="9"/>
      </w:numPr>
    </w:pPr>
  </w:style>
  <w:style w:type="paragraph" w:customStyle="1" w:styleId="ad">
    <w:name w:val="Текст_программы"/>
    <w:rsid w:val="001E46F3"/>
    <w:pPr>
      <w:spacing w:after="0" w:line="240" w:lineRule="auto"/>
      <w:ind w:firstLine="851"/>
    </w:pPr>
    <w:rPr>
      <w:rFonts w:ascii="Courier New" w:eastAsia="Times New Roman" w:hAnsi="Courier New" w:cs="Times New Roman"/>
      <w:spacing w:val="-2"/>
      <w:sz w:val="24"/>
      <w:szCs w:val="23"/>
      <w:lang w:val="en-US"/>
    </w:rPr>
  </w:style>
  <w:style w:type="paragraph" w:customStyle="1" w:styleId="ph">
    <w:name w:val="ph_Рамка боковик"/>
    <w:basedOn w:val="a"/>
    <w:autoRedefine/>
    <w:qFormat/>
    <w:rsid w:val="001E46F3"/>
    <w:pPr>
      <w:spacing w:after="0" w:line="240" w:lineRule="auto"/>
      <w:jc w:val="center"/>
    </w:pPr>
    <w:rPr>
      <w:rFonts w:ascii="Arial" w:hAnsi="Arial" w:cs="Arial"/>
      <w:i/>
      <w:sz w:val="16"/>
      <w:szCs w:val="16"/>
    </w:rPr>
  </w:style>
  <w:style w:type="paragraph" w:customStyle="1" w:styleId="ph0">
    <w:name w:val="ph_Рамка_гориз_слева_мал"/>
    <w:basedOn w:val="a"/>
    <w:autoRedefine/>
    <w:qFormat/>
    <w:rsid w:val="001E46F3"/>
    <w:pPr>
      <w:spacing w:after="20" w:line="240" w:lineRule="auto"/>
      <w:ind w:left="57"/>
      <w:jc w:val="left"/>
    </w:pPr>
    <w:rPr>
      <w:rFonts w:ascii="Arial" w:hAnsi="Arial" w:cs="Arial"/>
      <w:i/>
      <w:sz w:val="16"/>
      <w:szCs w:val="16"/>
    </w:rPr>
  </w:style>
  <w:style w:type="paragraph" w:customStyle="1" w:styleId="phtableorderlist">
    <w:name w:val="ph_table_orderlist_абв"/>
    <w:basedOn w:val="phtablecellleft"/>
    <w:autoRedefine/>
    <w:qFormat/>
    <w:rsid w:val="001E46F3"/>
    <w:pPr>
      <w:numPr>
        <w:numId w:val="10"/>
      </w:numPr>
    </w:pPr>
  </w:style>
  <w:style w:type="paragraph" w:customStyle="1" w:styleId="phtableorderlist1">
    <w:name w:val="ph_table_orderlist_1_бок"/>
    <w:basedOn w:val="phtablecellleft"/>
    <w:autoRedefine/>
    <w:qFormat/>
    <w:rsid w:val="001E46F3"/>
    <w:pPr>
      <w:numPr>
        <w:numId w:val="11"/>
      </w:numPr>
    </w:pPr>
  </w:style>
  <w:style w:type="paragraph" w:customStyle="1" w:styleId="ph1">
    <w:name w:val="ph_Рамка_гориз_цент_мал"/>
    <w:basedOn w:val="ph0"/>
    <w:autoRedefine/>
    <w:qFormat/>
    <w:rsid w:val="001E46F3"/>
    <w:pPr>
      <w:ind w:left="0"/>
      <w:jc w:val="center"/>
    </w:pPr>
  </w:style>
  <w:style w:type="paragraph" w:customStyle="1" w:styleId="ph2">
    <w:name w:val="ph_Рамка_гориз_круп"/>
    <w:basedOn w:val="a"/>
    <w:autoRedefine/>
    <w:qFormat/>
    <w:rsid w:val="001E46F3"/>
    <w:pPr>
      <w:spacing w:after="20" w:line="240" w:lineRule="auto"/>
      <w:jc w:val="center"/>
    </w:pPr>
    <w:rPr>
      <w:rFonts w:ascii="Arial" w:hAnsi="Arial"/>
      <w:i/>
    </w:rPr>
  </w:style>
  <w:style w:type="paragraph" w:styleId="ae">
    <w:name w:val="caption"/>
    <w:basedOn w:val="a"/>
    <w:next w:val="a"/>
    <w:link w:val="af"/>
    <w:uiPriority w:val="35"/>
    <w:unhideWhenUsed/>
    <w:qFormat/>
    <w:rsid w:val="001E46F3"/>
    <w:pPr>
      <w:spacing w:before="0" w:after="200" w:line="240" w:lineRule="auto"/>
    </w:pPr>
    <w:rPr>
      <w:b/>
      <w:bCs/>
      <w:color w:val="4472C4" w:themeColor="accent1"/>
      <w:sz w:val="18"/>
      <w:szCs w:val="18"/>
    </w:rPr>
  </w:style>
  <w:style w:type="character" w:customStyle="1" w:styleId="ScrollListBullet10">
    <w:name w:val="Scroll List Bullet 1 Знак"/>
    <w:link w:val="ScrollListBullet1"/>
    <w:rsid w:val="001E46F3"/>
    <w:rPr>
      <w:rFonts w:ascii="Times New Roman" w:eastAsia="Times New Roman" w:hAnsi="Times New Roman" w:cs="Arial"/>
      <w:sz w:val="24"/>
      <w:szCs w:val="24"/>
    </w:rPr>
  </w:style>
  <w:style w:type="character" w:customStyle="1" w:styleId="phnormal1">
    <w:name w:val="ph_normal Знак Знак"/>
    <w:rsid w:val="001E46F3"/>
    <w:rPr>
      <w:rFonts w:ascii="Times New Roman" w:hAnsi="Times New Roman"/>
      <w:sz w:val="24"/>
    </w:rPr>
  </w:style>
  <w:style w:type="character" w:customStyle="1" w:styleId="phtitlevoid0">
    <w:name w:val="ph_title_void Знак"/>
    <w:link w:val="phtitlevoid"/>
    <w:rsid w:val="001E46F3"/>
    <w:rPr>
      <w:rFonts w:ascii="Times New Roman" w:eastAsia="Times New Roman" w:hAnsi="Times New Roman" w:cs="Arial"/>
      <w:b/>
      <w:bCs/>
      <w:sz w:val="24"/>
      <w:szCs w:val="24"/>
      <w:lang w:eastAsia="ru-RU"/>
    </w:rPr>
  </w:style>
  <w:style w:type="paragraph" w:customStyle="1" w:styleId="af0">
    <w:name w:val="_Табл_Текст"/>
    <w:basedOn w:val="a"/>
    <w:rsid w:val="001E46F3"/>
  </w:style>
  <w:style w:type="character" w:styleId="af1">
    <w:name w:val="annotation reference"/>
    <w:basedOn w:val="a0"/>
    <w:uiPriority w:val="99"/>
    <w:semiHidden/>
    <w:unhideWhenUsed/>
    <w:rsid w:val="001E46F3"/>
    <w:rPr>
      <w:sz w:val="16"/>
      <w:szCs w:val="16"/>
    </w:rPr>
  </w:style>
  <w:style w:type="paragraph" w:styleId="af2">
    <w:name w:val="annotation text"/>
    <w:basedOn w:val="a"/>
    <w:link w:val="af3"/>
    <w:uiPriority w:val="99"/>
    <w:semiHidden/>
    <w:unhideWhenUsed/>
    <w:rsid w:val="001E46F3"/>
    <w:pPr>
      <w:spacing w:line="240" w:lineRule="auto"/>
    </w:pPr>
    <w:rPr>
      <w:sz w:val="20"/>
    </w:rPr>
  </w:style>
  <w:style w:type="character" w:customStyle="1" w:styleId="af3">
    <w:name w:val="Текст примечания Знак"/>
    <w:basedOn w:val="a0"/>
    <w:link w:val="af2"/>
    <w:uiPriority w:val="99"/>
    <w:semiHidden/>
    <w:rsid w:val="001E46F3"/>
    <w:rPr>
      <w:rFonts w:ascii="Times New Roman" w:eastAsia="Times New Roman" w:hAnsi="Times New Roman" w:cs="Times New Roman"/>
      <w:sz w:val="20"/>
      <w:szCs w:val="24"/>
      <w:lang w:eastAsia="ru-RU"/>
    </w:rPr>
  </w:style>
  <w:style w:type="paragraph" w:styleId="af4">
    <w:name w:val="annotation subject"/>
    <w:basedOn w:val="af2"/>
    <w:next w:val="af2"/>
    <w:link w:val="af5"/>
    <w:uiPriority w:val="99"/>
    <w:semiHidden/>
    <w:unhideWhenUsed/>
    <w:rsid w:val="001E46F3"/>
    <w:rPr>
      <w:b/>
      <w:bCs/>
    </w:rPr>
  </w:style>
  <w:style w:type="character" w:customStyle="1" w:styleId="af5">
    <w:name w:val="Тема примечания Знак"/>
    <w:basedOn w:val="af3"/>
    <w:link w:val="af4"/>
    <w:uiPriority w:val="99"/>
    <w:semiHidden/>
    <w:rsid w:val="001E46F3"/>
    <w:rPr>
      <w:rFonts w:ascii="Times New Roman" w:eastAsia="Times New Roman" w:hAnsi="Times New Roman" w:cs="Times New Roman"/>
      <w:b/>
      <w:bCs/>
      <w:sz w:val="20"/>
      <w:szCs w:val="24"/>
      <w:lang w:eastAsia="ru-RU"/>
    </w:rPr>
  </w:style>
  <w:style w:type="paragraph" w:styleId="af6">
    <w:name w:val="Balloon Text"/>
    <w:basedOn w:val="a"/>
    <w:link w:val="af7"/>
    <w:semiHidden/>
    <w:unhideWhenUsed/>
    <w:rsid w:val="001E46F3"/>
    <w:pPr>
      <w:spacing w:before="0" w:after="0" w:line="240" w:lineRule="auto"/>
    </w:pPr>
    <w:rPr>
      <w:rFonts w:ascii="Tahoma" w:hAnsi="Tahoma" w:cs="Tahoma"/>
      <w:sz w:val="16"/>
      <w:szCs w:val="16"/>
    </w:rPr>
  </w:style>
  <w:style w:type="character" w:customStyle="1" w:styleId="af7">
    <w:name w:val="Текст выноски Знак"/>
    <w:basedOn w:val="a0"/>
    <w:link w:val="af6"/>
    <w:semiHidden/>
    <w:rsid w:val="001E46F3"/>
    <w:rPr>
      <w:rFonts w:ascii="Tahoma" w:eastAsia="Times New Roman" w:hAnsi="Tahoma" w:cs="Tahoma"/>
      <w:sz w:val="16"/>
      <w:szCs w:val="16"/>
      <w:lang w:eastAsia="ru-RU"/>
    </w:rPr>
  </w:style>
  <w:style w:type="paragraph" w:styleId="af8">
    <w:name w:val="List Paragraph"/>
    <w:basedOn w:val="a"/>
    <w:uiPriority w:val="34"/>
    <w:qFormat/>
    <w:rsid w:val="001E46F3"/>
    <w:pPr>
      <w:ind w:left="720"/>
      <w:contextualSpacing/>
    </w:pPr>
  </w:style>
  <w:style w:type="paragraph" w:styleId="af9">
    <w:name w:val="No Spacing"/>
    <w:uiPriority w:val="1"/>
    <w:qFormat/>
    <w:rsid w:val="001E46F3"/>
    <w:pPr>
      <w:spacing w:after="0" w:line="240" w:lineRule="auto"/>
      <w:jc w:val="both"/>
    </w:pPr>
    <w:rPr>
      <w:rFonts w:ascii="Times New Roman" w:eastAsia="Times New Roman" w:hAnsi="Times New Roman" w:cs="Times New Roman"/>
      <w:sz w:val="24"/>
      <w:szCs w:val="24"/>
      <w:lang w:eastAsia="ru-RU"/>
    </w:rPr>
  </w:style>
  <w:style w:type="paragraph" w:styleId="afa">
    <w:name w:val="Intense Quote"/>
    <w:basedOn w:val="a"/>
    <w:next w:val="a"/>
    <w:link w:val="afb"/>
    <w:uiPriority w:val="30"/>
    <w:qFormat/>
    <w:rsid w:val="001E46F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b">
    <w:name w:val="Выделенная цитата Знак"/>
    <w:basedOn w:val="a0"/>
    <w:link w:val="afa"/>
    <w:uiPriority w:val="30"/>
    <w:rsid w:val="001E46F3"/>
    <w:rPr>
      <w:rFonts w:ascii="Times New Roman" w:eastAsia="Times New Roman" w:hAnsi="Times New Roman" w:cs="Times New Roman"/>
      <w:i/>
      <w:iCs/>
      <w:color w:val="4472C4" w:themeColor="accent1"/>
      <w:sz w:val="24"/>
      <w:szCs w:val="24"/>
      <w:lang w:eastAsia="ru-RU"/>
    </w:rPr>
  </w:style>
  <w:style w:type="character" w:styleId="afc">
    <w:name w:val="Emphasis"/>
    <w:basedOn w:val="a0"/>
    <w:uiPriority w:val="20"/>
    <w:qFormat/>
    <w:rsid w:val="001E46F3"/>
    <w:rPr>
      <w:i/>
      <w:iCs/>
    </w:rPr>
  </w:style>
  <w:style w:type="paragraph" w:styleId="afd">
    <w:name w:val="Title"/>
    <w:basedOn w:val="a"/>
    <w:next w:val="a"/>
    <w:link w:val="afe"/>
    <w:qFormat/>
    <w:rsid w:val="001E46F3"/>
    <w:pPr>
      <w:spacing w:before="0" w:after="0" w:line="240" w:lineRule="auto"/>
      <w:contextualSpacing/>
    </w:pPr>
    <w:rPr>
      <w:rFonts w:eastAsiaTheme="majorEastAsia"/>
      <w:spacing w:val="-10"/>
      <w:kern w:val="28"/>
      <w:sz w:val="56"/>
      <w:szCs w:val="56"/>
    </w:rPr>
  </w:style>
  <w:style w:type="character" w:customStyle="1" w:styleId="afe">
    <w:name w:val="Заголовок Знак"/>
    <w:basedOn w:val="a0"/>
    <w:link w:val="afd"/>
    <w:rsid w:val="001E46F3"/>
    <w:rPr>
      <w:rFonts w:ascii="Times New Roman" w:eastAsiaTheme="majorEastAsia" w:hAnsi="Times New Roman" w:cs="Times New Roman"/>
      <w:spacing w:val="-10"/>
      <w:kern w:val="28"/>
      <w:sz w:val="56"/>
      <w:szCs w:val="56"/>
      <w:lang w:eastAsia="ru-RU"/>
    </w:rPr>
  </w:style>
  <w:style w:type="character" w:styleId="aff">
    <w:name w:val="Book Title"/>
    <w:basedOn w:val="a0"/>
    <w:uiPriority w:val="33"/>
    <w:qFormat/>
    <w:rsid w:val="001E46F3"/>
    <w:rPr>
      <w:b/>
      <w:bCs/>
      <w:i/>
      <w:iCs/>
      <w:spacing w:val="5"/>
    </w:rPr>
  </w:style>
  <w:style w:type="paragraph" w:styleId="aff0">
    <w:name w:val="TOC Heading"/>
    <w:next w:val="a"/>
    <w:uiPriority w:val="39"/>
    <w:unhideWhenUsed/>
    <w:qFormat/>
    <w:rsid w:val="001E46F3"/>
    <w:pPr>
      <w:keepNext/>
      <w:keepLines/>
      <w:pageBreakBefore/>
      <w:spacing w:before="360" w:after="360" w:line="360" w:lineRule="auto"/>
      <w:jc w:val="center"/>
    </w:pPr>
    <w:rPr>
      <w:rFonts w:ascii="Times New Roman Полужирный" w:eastAsiaTheme="majorEastAsia" w:hAnsi="Times New Roman Полужирный" w:cstheme="majorBidi"/>
      <w:b/>
      <w:color w:val="000000" w:themeColor="text1"/>
      <w:kern w:val="32"/>
      <w:sz w:val="28"/>
      <w:szCs w:val="28"/>
    </w:rPr>
  </w:style>
  <w:style w:type="character" w:styleId="aff1">
    <w:name w:val="Placeholder Text"/>
    <w:basedOn w:val="a0"/>
    <w:rsid w:val="001E46F3"/>
    <w:rPr>
      <w:color w:val="808080"/>
    </w:rPr>
  </w:style>
  <w:style w:type="paragraph" w:customStyle="1" w:styleId="34">
    <w:name w:val="34_ТЛ_Название_документа_Сокращенное"/>
    <w:basedOn w:val="a"/>
    <w:next w:val="a"/>
    <w:rsid w:val="001E46F3"/>
    <w:pPr>
      <w:spacing w:before="0"/>
      <w:jc w:val="center"/>
    </w:pPr>
    <w:rPr>
      <w:rFonts w:ascii="Arial" w:hAnsi="Arial" w:cs="Arial"/>
      <w:b/>
      <w:szCs w:val="28"/>
      <w:lang w:eastAsia="en-US"/>
    </w:rPr>
  </w:style>
  <w:style w:type="paragraph" w:customStyle="1" w:styleId="340">
    <w:name w:val="34_ТЛ_Обозначение_документа"/>
    <w:basedOn w:val="a"/>
    <w:next w:val="a"/>
    <w:rsid w:val="001E46F3"/>
    <w:pPr>
      <w:spacing w:before="0" w:after="240"/>
      <w:jc w:val="center"/>
    </w:pPr>
    <w:rPr>
      <w:rFonts w:ascii="Arial" w:hAnsi="Arial" w:cs="Arial"/>
      <w:szCs w:val="28"/>
      <w:lang w:eastAsia="en-US"/>
    </w:rPr>
  </w:style>
  <w:style w:type="paragraph" w:customStyle="1" w:styleId="346">
    <w:name w:val="34_ТЛ_Название_документа_Полное"/>
    <w:basedOn w:val="a"/>
    <w:next w:val="34"/>
    <w:rsid w:val="001E46F3"/>
    <w:pPr>
      <w:spacing w:before="0"/>
      <w:jc w:val="center"/>
    </w:pPr>
    <w:rPr>
      <w:rFonts w:ascii="Arial" w:hAnsi="Arial" w:cs="Arial"/>
      <w:b/>
      <w:bCs/>
      <w:caps/>
      <w:sz w:val="28"/>
      <w:szCs w:val="32"/>
      <w:lang w:eastAsia="en-US"/>
    </w:rPr>
  </w:style>
  <w:style w:type="paragraph" w:customStyle="1" w:styleId="347">
    <w:name w:val="34_ТЛ_Тип_документа"/>
    <w:basedOn w:val="a"/>
    <w:next w:val="340"/>
    <w:rsid w:val="001E46F3"/>
    <w:pPr>
      <w:spacing w:before="0"/>
      <w:jc w:val="center"/>
    </w:pPr>
    <w:rPr>
      <w:rFonts w:ascii="Arial" w:hAnsi="Arial" w:cs="Arial"/>
      <w:szCs w:val="28"/>
      <w:lang w:eastAsia="en-US"/>
    </w:rPr>
  </w:style>
  <w:style w:type="paragraph" w:customStyle="1" w:styleId="348">
    <w:name w:val="34_Абзац_Обычный"/>
    <w:link w:val="349"/>
    <w:qFormat/>
    <w:rsid w:val="005F13A6"/>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349">
    <w:name w:val="34_Абзац_Обычный Знак"/>
    <w:link w:val="348"/>
    <w:rsid w:val="005F13A6"/>
    <w:rPr>
      <w:rFonts w:ascii="Times New Roman" w:eastAsia="Times New Roman" w:hAnsi="Times New Roman" w:cs="Times New Roman"/>
      <w:sz w:val="24"/>
      <w:szCs w:val="20"/>
      <w:lang w:eastAsia="ru-RU"/>
    </w:rPr>
  </w:style>
  <w:style w:type="paragraph" w:customStyle="1" w:styleId="aff2">
    <w:name w:val="РИШ_Основной текст"/>
    <w:basedOn w:val="a"/>
    <w:qFormat/>
    <w:rsid w:val="005F13A6"/>
    <w:pPr>
      <w:spacing w:after="200"/>
      <w:ind w:firstLine="851"/>
      <w:contextualSpacing/>
    </w:pPr>
    <w:rPr>
      <w:rFonts w:eastAsia="Calibri"/>
      <w:lang w:eastAsia="en-US"/>
    </w:rPr>
  </w:style>
  <w:style w:type="paragraph" w:customStyle="1" w:styleId="3420">
    <w:name w:val="34_Заголовок_2_Приложение"/>
    <w:basedOn w:val="a"/>
    <w:next w:val="a"/>
    <w:qFormat/>
    <w:rsid w:val="00241142"/>
    <w:pPr>
      <w:keepNext/>
      <w:keepLines/>
      <w:numPr>
        <w:ilvl w:val="1"/>
        <w:numId w:val="13"/>
      </w:numPr>
      <w:tabs>
        <w:tab w:val="clear" w:pos="1474"/>
        <w:tab w:val="num" w:pos="2160"/>
      </w:tabs>
      <w:spacing w:before="480" w:after="240"/>
      <w:ind w:left="2160" w:hanging="360"/>
      <w:outlineLvl w:val="1"/>
    </w:pPr>
    <w:rPr>
      <w:rFonts w:ascii="Arial" w:hAnsi="Arial"/>
      <w:b/>
      <w:sz w:val="32"/>
    </w:rPr>
  </w:style>
  <w:style w:type="paragraph" w:customStyle="1" w:styleId="3430">
    <w:name w:val="34_Заголовок_3_Приложение"/>
    <w:basedOn w:val="a"/>
    <w:next w:val="a"/>
    <w:rsid w:val="00241142"/>
    <w:pPr>
      <w:keepNext/>
      <w:keepLines/>
      <w:numPr>
        <w:ilvl w:val="2"/>
        <w:numId w:val="13"/>
      </w:numPr>
      <w:tabs>
        <w:tab w:val="clear" w:pos="1644"/>
        <w:tab w:val="num" w:pos="2880"/>
      </w:tabs>
      <w:spacing w:before="480" w:after="240"/>
      <w:ind w:left="2880" w:hanging="360"/>
      <w:outlineLvl w:val="2"/>
    </w:pPr>
    <w:rPr>
      <w:rFonts w:ascii="Arial" w:hAnsi="Arial"/>
      <w:b/>
      <w:sz w:val="28"/>
      <w:szCs w:val="22"/>
    </w:rPr>
  </w:style>
  <w:style w:type="paragraph" w:customStyle="1" w:styleId="341">
    <w:name w:val="34_Список_Нум_1"/>
    <w:basedOn w:val="a"/>
    <w:qFormat/>
    <w:rsid w:val="00241142"/>
    <w:pPr>
      <w:numPr>
        <w:numId w:val="15"/>
      </w:numPr>
      <w:tabs>
        <w:tab w:val="clear" w:pos="1191"/>
        <w:tab w:val="num" w:pos="1209"/>
      </w:tabs>
      <w:spacing w:before="0" w:after="0"/>
      <w:ind w:left="1209" w:hanging="360"/>
    </w:pPr>
    <w:rPr>
      <w:szCs w:val="20"/>
    </w:rPr>
  </w:style>
  <w:style w:type="paragraph" w:customStyle="1" w:styleId="342">
    <w:name w:val="34_Список_Нум_2"/>
    <w:basedOn w:val="a"/>
    <w:link w:val="3421"/>
    <w:qFormat/>
    <w:rsid w:val="00241142"/>
    <w:pPr>
      <w:numPr>
        <w:ilvl w:val="1"/>
        <w:numId w:val="15"/>
      </w:numPr>
      <w:spacing w:before="0" w:after="0"/>
    </w:pPr>
    <w:rPr>
      <w:szCs w:val="20"/>
    </w:rPr>
  </w:style>
  <w:style w:type="character" w:customStyle="1" w:styleId="3421">
    <w:name w:val="34_Список_Нум_2 Знак"/>
    <w:link w:val="342"/>
    <w:rsid w:val="00241142"/>
    <w:rPr>
      <w:rFonts w:ascii="Times New Roman" w:eastAsia="Times New Roman" w:hAnsi="Times New Roman" w:cs="Times New Roman"/>
      <w:sz w:val="24"/>
      <w:szCs w:val="20"/>
      <w:lang w:eastAsia="ru-RU"/>
    </w:rPr>
  </w:style>
  <w:style w:type="paragraph" w:customStyle="1" w:styleId="345">
    <w:name w:val="34_Заголовок_5_Приложение"/>
    <w:basedOn w:val="a"/>
    <w:next w:val="a"/>
    <w:qFormat/>
    <w:rsid w:val="00241142"/>
    <w:pPr>
      <w:keepNext/>
      <w:keepLines/>
      <w:numPr>
        <w:ilvl w:val="4"/>
        <w:numId w:val="13"/>
      </w:numPr>
      <w:tabs>
        <w:tab w:val="clear" w:pos="1985"/>
        <w:tab w:val="num" w:pos="4320"/>
      </w:tabs>
      <w:spacing w:before="480" w:after="240"/>
      <w:ind w:left="4320" w:hanging="360"/>
    </w:pPr>
    <w:rPr>
      <w:rFonts w:ascii="Arial" w:hAnsi="Arial"/>
      <w:i/>
      <w:szCs w:val="20"/>
    </w:rPr>
  </w:style>
  <w:style w:type="paragraph" w:customStyle="1" w:styleId="343">
    <w:name w:val="34_Список_Нум_3"/>
    <w:basedOn w:val="a"/>
    <w:qFormat/>
    <w:rsid w:val="00241142"/>
    <w:pPr>
      <w:numPr>
        <w:ilvl w:val="2"/>
        <w:numId w:val="15"/>
      </w:numPr>
      <w:tabs>
        <w:tab w:val="clear" w:pos="2586"/>
        <w:tab w:val="num" w:pos="1209"/>
      </w:tabs>
      <w:spacing w:before="0" w:after="0"/>
      <w:ind w:left="1209" w:hanging="360"/>
    </w:pPr>
    <w:rPr>
      <w:szCs w:val="20"/>
    </w:rPr>
  </w:style>
  <w:style w:type="paragraph" w:customStyle="1" w:styleId="344">
    <w:name w:val="34_Заголовок_4_Приложение"/>
    <w:basedOn w:val="a"/>
    <w:next w:val="a"/>
    <w:rsid w:val="00241142"/>
    <w:pPr>
      <w:keepNext/>
      <w:keepLines/>
      <w:numPr>
        <w:ilvl w:val="3"/>
        <w:numId w:val="13"/>
      </w:numPr>
      <w:tabs>
        <w:tab w:val="clear" w:pos="1814"/>
        <w:tab w:val="num" w:pos="3600"/>
      </w:tabs>
      <w:spacing w:before="480" w:after="240"/>
      <w:ind w:left="3600" w:hanging="360"/>
      <w:outlineLvl w:val="3"/>
    </w:pPr>
    <w:rPr>
      <w:rFonts w:ascii="Arial" w:hAnsi="Arial"/>
      <w:b/>
      <w:szCs w:val="20"/>
    </w:rPr>
  </w:style>
  <w:style w:type="paragraph" w:customStyle="1" w:styleId="3410">
    <w:name w:val="34_Таблица_Список_Марк_1"/>
    <w:basedOn w:val="a"/>
    <w:rsid w:val="00241142"/>
    <w:pPr>
      <w:numPr>
        <w:numId w:val="14"/>
      </w:numPr>
      <w:spacing w:before="0" w:after="0" w:line="240" w:lineRule="auto"/>
      <w:jc w:val="left"/>
    </w:pPr>
    <w:rPr>
      <w:sz w:val="20"/>
      <w:szCs w:val="20"/>
      <w:lang w:val="x-none"/>
    </w:rPr>
  </w:style>
  <w:style w:type="paragraph" w:customStyle="1" w:styleId="aff3">
    <w:name w:val="Рисунок изображение"/>
    <w:basedOn w:val="a"/>
    <w:qFormat/>
    <w:rsid w:val="00241142"/>
    <w:pPr>
      <w:keepNext/>
      <w:jc w:val="center"/>
    </w:pPr>
    <w:rPr>
      <w:rFonts w:ascii="Arial" w:hAnsi="Arial"/>
      <w:sz w:val="22"/>
      <w:szCs w:val="22"/>
    </w:rPr>
  </w:style>
  <w:style w:type="paragraph" w:customStyle="1" w:styleId="aff4">
    <w:name w:val="РИШ_Нумерованный список"/>
    <w:basedOn w:val="a"/>
    <w:qFormat/>
    <w:rsid w:val="005F13A6"/>
    <w:pPr>
      <w:contextualSpacing/>
    </w:pPr>
    <w:rPr>
      <w:rFonts w:eastAsia="Calibri"/>
      <w:lang w:eastAsia="en-US"/>
    </w:rPr>
  </w:style>
  <w:style w:type="paragraph" w:customStyle="1" w:styleId="aff5">
    <w:name w:val="РИШ_Рисунок"/>
    <w:basedOn w:val="a"/>
    <w:qFormat/>
    <w:rsid w:val="005F13A6"/>
    <w:pPr>
      <w:spacing w:before="200" w:after="100"/>
      <w:contextualSpacing/>
      <w:jc w:val="center"/>
    </w:pPr>
    <w:rPr>
      <w:rFonts w:eastAsia="Calibri"/>
      <w:noProof/>
    </w:rPr>
  </w:style>
  <w:style w:type="paragraph" w:customStyle="1" w:styleId="-">
    <w:name w:val="Гост-абзац"/>
    <w:basedOn w:val="a"/>
    <w:link w:val="-0"/>
    <w:qFormat/>
    <w:rsid w:val="005F13A6"/>
    <w:pPr>
      <w:spacing w:before="240"/>
      <w:ind w:left="851" w:firstLine="851"/>
    </w:pPr>
    <w:rPr>
      <w:lang w:bidi="en-US"/>
    </w:rPr>
  </w:style>
  <w:style w:type="character" w:customStyle="1" w:styleId="-0">
    <w:name w:val="Гост-абзац Знак"/>
    <w:link w:val="-"/>
    <w:rsid w:val="005F13A6"/>
    <w:rPr>
      <w:rFonts w:ascii="Times New Roman" w:eastAsia="Times New Roman" w:hAnsi="Times New Roman" w:cs="Times New Roman"/>
      <w:sz w:val="24"/>
      <w:szCs w:val="24"/>
      <w:lang w:eastAsia="ru-RU" w:bidi="en-US"/>
    </w:rPr>
  </w:style>
  <w:style w:type="paragraph" w:customStyle="1" w:styleId="3411">
    <w:name w:val="34_Заголовок_1_Приложение"/>
    <w:basedOn w:val="348"/>
    <w:next w:val="a"/>
    <w:qFormat/>
    <w:rsid w:val="00C56F21"/>
    <w:pPr>
      <w:pageBreakBefore/>
      <w:tabs>
        <w:tab w:val="num" w:pos="1004"/>
        <w:tab w:val="center" w:pos="1985"/>
      </w:tabs>
      <w:spacing w:after="240"/>
      <w:ind w:firstLine="0"/>
      <w:jc w:val="center"/>
      <w:outlineLvl w:val="0"/>
    </w:pPr>
    <w:rPr>
      <w:rFonts w:ascii="Arial" w:hAnsi="Arial"/>
      <w:b/>
      <w:sz w:val="36"/>
      <w:szCs w:val="28"/>
    </w:rPr>
  </w:style>
  <w:style w:type="table" w:customStyle="1" w:styleId="ScrollTableNormal">
    <w:name w:val="Scroll Table Normal"/>
    <w:basedOn w:val="a1"/>
    <w:uiPriority w:val="99"/>
    <w:qFormat/>
    <w:rsid w:val="00AD155D"/>
    <w:pPr>
      <w:spacing w:after="0" w:line="240" w:lineRule="auto"/>
      <w:ind w:left="108" w:right="108"/>
      <w:jc w:val="both"/>
    </w:pPr>
    <w:rPr>
      <w:rFonts w:ascii="Times New Roman" w:eastAsia="Times New Roman" w:hAnsi="Times New Roman" w:cs="Times New Roman"/>
      <w:color w:val="000000" w:themeColor="text1"/>
      <w:sz w:val="20"/>
      <w:szCs w:val="24"/>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keepNext/>
        <w:wordWrap/>
        <w:spacing w:beforeLines="0" w:before="0" w:beforeAutospacing="0" w:afterLines="0" w:after="0" w:afterAutospacing="0" w:line="240" w:lineRule="auto"/>
        <w:ind w:leftChars="0" w:left="108" w:rightChars="0" w:right="108" w:firstLineChars="0" w:firstLine="0"/>
        <w:contextualSpacing w:val="0"/>
        <w:mirrorIndents w:val="0"/>
        <w:jc w:val="center"/>
        <w:outlineLvl w:val="9"/>
      </w:pPr>
      <w:rPr>
        <w:rFonts w:ascii="Times New Roman" w:hAnsi="Times New Roman"/>
        <w:b/>
        <w:bCs w:val="0"/>
        <w:i w:val="0"/>
        <w:iCs w:val="0"/>
        <w:color w:val="262626" w:themeColor="text1" w:themeTint="D9"/>
        <w:sz w:val="20"/>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vAlign w:val="center"/>
      </w:tcPr>
    </w:tblStylePr>
    <w:tblStylePr w:type="lastRow">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firstCo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b/>
        <w:color w:val="auto"/>
        <w:sz w:val="20"/>
      </w:rPr>
      <w:tblPr/>
      <w:tcPr>
        <w:shd w:val="clear" w:color="auto" w:fill="FFFFFF" w:themeFill="background1"/>
      </w:tcPr>
    </w:tblStylePr>
    <w:tblStylePr w:type="lastCol">
      <w:pPr>
        <w:wordWrap/>
        <w:spacing w:beforeLines="0" w:before="0" w:beforeAutospacing="0" w:afterLines="0" w:after="0" w:afterAutospacing="0" w:line="240" w:lineRule="auto"/>
        <w:ind w:leftChars="0" w:left="108" w:rightChars="0" w:right="108" w:firstLineChars="0" w:firstLine="0"/>
        <w:contextualSpacing w:val="0"/>
        <w:mirrorIndents w:val="0"/>
        <w:jc w:val="both"/>
      </w:pPr>
      <w:rPr>
        <w:rFonts w:ascii="Times New Roman" w:hAnsi="Times New Roman"/>
        <w:sz w:val="20"/>
      </w:rPr>
    </w:tblStylePr>
    <w:tblStylePr w:type="band1Vert">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band2Vert">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band1Horz">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band2Horz">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neCel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nwCel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2"/>
      </w:rPr>
    </w:tblStylePr>
    <w:tblStylePr w:type="seCel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swCel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style>
  <w:style w:type="paragraph" w:customStyle="1" w:styleId="ScrollListBullet">
    <w:name w:val="Scroll List Bullet"/>
    <w:basedOn w:val="a"/>
    <w:link w:val="ScrollListBullet0"/>
    <w:rsid w:val="00AD155D"/>
    <w:pPr>
      <w:tabs>
        <w:tab w:val="num" w:pos="1315"/>
      </w:tabs>
      <w:spacing w:before="0" w:after="0"/>
      <w:ind w:left="1316" w:hanging="465"/>
    </w:pPr>
    <w:rPr>
      <w:rFonts w:cs="Arial"/>
      <w:color w:val="000000" w:themeColor="text1"/>
      <w:lang w:eastAsia="en-US"/>
    </w:rPr>
  </w:style>
  <w:style w:type="character" w:customStyle="1" w:styleId="ScrollListBullet0">
    <w:name w:val="Scroll List Bullet Знак"/>
    <w:link w:val="ScrollListBullet"/>
    <w:rsid w:val="00AD155D"/>
    <w:rPr>
      <w:rFonts w:ascii="Times New Roman" w:eastAsia="Times New Roman" w:hAnsi="Times New Roman" w:cs="Arial"/>
      <w:color w:val="000000" w:themeColor="text1"/>
      <w:sz w:val="24"/>
      <w:szCs w:val="24"/>
    </w:rPr>
  </w:style>
  <w:style w:type="character" w:customStyle="1" w:styleId="70">
    <w:name w:val="Заголовок 7 Знак"/>
    <w:basedOn w:val="a0"/>
    <w:link w:val="7"/>
    <w:semiHidden/>
    <w:rsid w:val="00B1305F"/>
    <w:rPr>
      <w:rFonts w:ascii="Times New Roman" w:eastAsiaTheme="majorEastAsia" w:hAnsi="Times New Roman" w:cstheme="majorBidi"/>
      <w:color w:val="7F7F7F" w:themeColor="text1" w:themeTint="80"/>
      <w:sz w:val="24"/>
      <w:szCs w:val="24"/>
      <w:lang w:eastAsia="ru-RU"/>
    </w:rPr>
  </w:style>
  <w:style w:type="character" w:customStyle="1" w:styleId="80">
    <w:name w:val="Заголовок 8 Знак"/>
    <w:basedOn w:val="a0"/>
    <w:link w:val="8"/>
    <w:semiHidden/>
    <w:rsid w:val="00B1305F"/>
    <w:rPr>
      <w:rFonts w:ascii="Times New Roman" w:eastAsiaTheme="majorEastAsia" w:hAnsi="Times New Roman" w:cstheme="majorBidi"/>
      <w:color w:val="7F7F7F" w:themeColor="text1" w:themeTint="80"/>
      <w:sz w:val="24"/>
      <w:szCs w:val="21"/>
      <w:lang w:eastAsia="ru-RU"/>
    </w:rPr>
  </w:style>
  <w:style w:type="character" w:customStyle="1" w:styleId="90">
    <w:name w:val="Заголовок 9 Знак"/>
    <w:basedOn w:val="a0"/>
    <w:link w:val="9"/>
    <w:semiHidden/>
    <w:rsid w:val="00B1305F"/>
    <w:rPr>
      <w:rFonts w:ascii="Times New Roman" w:eastAsiaTheme="majorEastAsia" w:hAnsi="Times New Roman" w:cstheme="majorBidi"/>
      <w:color w:val="7F7F7F" w:themeColor="text1" w:themeTint="80"/>
      <w:sz w:val="24"/>
      <w:szCs w:val="21"/>
      <w:lang w:eastAsia="ru-RU"/>
    </w:rPr>
  </w:style>
  <w:style w:type="character" w:styleId="aff6">
    <w:name w:val="page number"/>
    <w:basedOn w:val="a0"/>
    <w:rsid w:val="00B1305F"/>
    <w:rPr>
      <w:rFonts w:ascii="Arial" w:hAnsi="Arial"/>
      <w:sz w:val="20"/>
    </w:rPr>
  </w:style>
  <w:style w:type="numbering" w:styleId="111111">
    <w:name w:val="Outline List 2"/>
    <w:rsid w:val="00B1305F"/>
    <w:pPr>
      <w:numPr>
        <w:numId w:val="18"/>
      </w:numPr>
    </w:pPr>
  </w:style>
  <w:style w:type="table" w:customStyle="1" w:styleId="ScrollSectionColumn">
    <w:name w:val="Scroll Section Column"/>
    <w:basedOn w:val="a1"/>
    <w:uiPriority w:val="99"/>
    <w:rsid w:val="00B1305F"/>
    <w:pPr>
      <w:spacing w:after="0" w:line="240" w:lineRule="auto"/>
    </w:pPr>
    <w:rPr>
      <w:rFonts w:ascii="Times New Roman" w:eastAsia="Times New Roman" w:hAnsi="Times New Roman" w:cs="Times New Roman"/>
      <w:color w:val="000000" w:themeColor="text1"/>
      <w:sz w:val="20"/>
      <w:szCs w:val="24"/>
      <w:lang w:val="en-US"/>
    </w:rPr>
    <w:tblPr/>
    <w:tblStylePr w:type="firstRow">
      <w:pPr>
        <w:jc w:val="center"/>
      </w:pPr>
      <w:rPr>
        <w:rFonts w:ascii="Times New Roman" w:hAnsi="Times New Roman"/>
        <w:sz w:val="20"/>
      </w:rPr>
      <w:tblPr/>
      <w:trPr>
        <w:tblHeader/>
      </w:trPr>
      <w:tcPr>
        <w:vAlign w:val="center"/>
      </w:tcPr>
    </w:tblStylePr>
    <w:tblStylePr w:type="firstCol">
      <w:rPr>
        <w:rFonts w:ascii="Times New Roman" w:hAnsi="Times New Roman"/>
        <w:sz w:val="20"/>
      </w:rPr>
    </w:tblStylePr>
    <w:tblStylePr w:type="lastCol">
      <w:rPr>
        <w:rFonts w:ascii="Times New Roman" w:hAnsi="Times New Roman"/>
        <w:sz w:val="20"/>
      </w:rPr>
    </w:tblStylePr>
  </w:style>
  <w:style w:type="table" w:customStyle="1" w:styleId="ScrollTip">
    <w:name w:val="Scroll Tip"/>
    <w:basedOn w:val="a1"/>
    <w:uiPriority w:val="99"/>
    <w:qFormat/>
    <w:rsid w:val="00B1305F"/>
    <w:pPr>
      <w:spacing w:before="20" w:after="120" w:line="360" w:lineRule="auto"/>
      <w:ind w:firstLine="851"/>
    </w:pPr>
    <w:rPr>
      <w:rFonts w:ascii="Times New Roman" w:eastAsia="Times New Roman" w:hAnsi="Times New Roman" w:cs="Times New Roman"/>
      <w:color w:val="000000" w:themeColor="text1"/>
      <w:sz w:val="24"/>
      <w:szCs w:val="24"/>
      <w:lang w:val="en-US"/>
    </w:rPr>
    <w:tblPr>
      <w:tblCellMar>
        <w:top w:w="173" w:type="dxa"/>
        <w:left w:w="58" w:type="dxa"/>
        <w:bottom w:w="259" w:type="dxa"/>
        <w:right w:w="58" w:type="dxa"/>
      </w:tblCellMar>
    </w:tblPr>
    <w:tcPr>
      <w:shd w:val="clear" w:color="auto" w:fill="auto"/>
    </w:tcPr>
  </w:style>
  <w:style w:type="table" w:customStyle="1" w:styleId="ScrollWarning">
    <w:name w:val="Scroll Warning"/>
    <w:basedOn w:val="a1"/>
    <w:uiPriority w:val="99"/>
    <w:qFormat/>
    <w:rsid w:val="00B1305F"/>
    <w:pPr>
      <w:spacing w:before="20" w:after="120" w:line="360" w:lineRule="auto"/>
      <w:ind w:firstLine="851"/>
      <w:jc w:val="both"/>
    </w:pPr>
    <w:rPr>
      <w:rFonts w:ascii="Times New Roman" w:eastAsia="Times New Roman" w:hAnsi="Times New Roman" w:cs="Times New Roman"/>
      <w:color w:val="000000" w:themeColor="text1"/>
      <w:sz w:val="24"/>
      <w:szCs w:val="24"/>
      <w:lang w:val="en-US"/>
    </w:rPr>
    <w:tblPr>
      <w:tblCellMar>
        <w:top w:w="173" w:type="dxa"/>
        <w:left w:w="58" w:type="dxa"/>
        <w:bottom w:w="259" w:type="dxa"/>
        <w:right w:w="58" w:type="dxa"/>
      </w:tblCellMar>
    </w:tblPr>
    <w:tcPr>
      <w:shd w:val="clear" w:color="auto" w:fill="FFFFFF" w:themeFill="background1"/>
    </w:tcPr>
  </w:style>
  <w:style w:type="table" w:customStyle="1" w:styleId="ScrollCode">
    <w:name w:val="Scroll Code"/>
    <w:basedOn w:val="a1"/>
    <w:uiPriority w:val="99"/>
    <w:qFormat/>
    <w:rsid w:val="00B1305F"/>
    <w:pPr>
      <w:spacing w:after="0" w:line="240" w:lineRule="auto"/>
    </w:pPr>
    <w:rPr>
      <w:rFonts w:ascii="Courier New" w:eastAsia="Times New Roman" w:hAnsi="Courier New" w:cs="Times New Roman"/>
      <w:sz w:val="24"/>
      <w:szCs w:val="24"/>
      <w:lang w:val="en-US"/>
    </w:rPr>
    <w:tblPr>
      <w:tblCellSpacing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tblCellMar>
        <w:top w:w="173" w:type="dxa"/>
        <w:left w:w="58" w:type="dxa"/>
        <w:bottom w:w="259" w:type="dxa"/>
        <w:right w:w="58" w:type="dxa"/>
      </w:tblCellMar>
    </w:tblPr>
    <w:trPr>
      <w:tblCellSpacing w:w="0" w:type="dxa"/>
    </w:trPr>
  </w:style>
  <w:style w:type="table" w:customStyle="1" w:styleId="ScrollInfo">
    <w:name w:val="Scroll Info"/>
    <w:basedOn w:val="a1"/>
    <w:uiPriority w:val="99"/>
    <w:qFormat/>
    <w:rsid w:val="00B1305F"/>
    <w:pPr>
      <w:spacing w:before="20" w:after="120" w:line="360" w:lineRule="auto"/>
      <w:ind w:firstLine="851"/>
      <w:jc w:val="both"/>
    </w:pPr>
    <w:rPr>
      <w:rFonts w:ascii="Times New Roman" w:eastAsia="Times New Roman" w:hAnsi="Times New Roman" w:cs="Times New Roman"/>
      <w:color w:val="000000" w:themeColor="text1"/>
      <w:sz w:val="24"/>
      <w:szCs w:val="24"/>
      <w:lang w:val="en-US"/>
    </w:rPr>
    <w:tblPr>
      <w:tblCellMar>
        <w:top w:w="173" w:type="dxa"/>
        <w:left w:w="58" w:type="dxa"/>
        <w:bottom w:w="259" w:type="dxa"/>
        <w:right w:w="58" w:type="dxa"/>
      </w:tblCellMar>
    </w:tblPr>
    <w:tcPr>
      <w:shd w:val="clear" w:color="auto" w:fill="FFFFFF" w:themeFill="background1"/>
    </w:tcPr>
    <w:tblStylePr w:type="firstRow">
      <w:tblPr/>
      <w:trPr>
        <w:tblHeader/>
      </w:trPr>
    </w:tblStylePr>
  </w:style>
  <w:style w:type="table" w:customStyle="1" w:styleId="ScrollPanel">
    <w:name w:val="Scroll Panel"/>
    <w:basedOn w:val="-1"/>
    <w:uiPriority w:val="99"/>
    <w:qFormat/>
    <w:rsid w:val="00B1305F"/>
    <w:pPr>
      <w:jc w:val="center"/>
    </w:pPr>
    <w:rPr>
      <w:color w:val="000000" w:themeColor="text1"/>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left w:w="58" w:type="dxa"/>
        <w:bottom w:w="113" w:type="dxa"/>
        <w:right w:w="58" w:type="dxa"/>
      </w:tblCellMar>
    </w:tblPr>
    <w:tcPr>
      <w:shd w:val="clear" w:color="auto" w:fill="FFFFFF" w:themeFill="background1"/>
    </w:tcPr>
    <w:tblStylePr w:type="firstRow">
      <w:pPr>
        <w:keepNext/>
        <w:pageBreakBefore w:val="0"/>
        <w:wordWrap/>
        <w:spacing w:beforeLines="0" w:before="120" w:beforeAutospacing="0" w:afterLines="0" w:after="120" w:afterAutospacing="0" w:line="360" w:lineRule="auto"/>
        <w:ind w:leftChars="0" w:left="0" w:rightChars="0" w:right="0" w:firstLineChars="0" w:firstLine="0"/>
        <w:contextualSpacing w:val="0"/>
        <w:mirrorIndents w:val="0"/>
        <w:jc w:val="center"/>
      </w:pPr>
      <w:rPr>
        <w:rFonts w:ascii="Times New Roman" w:hAnsi="Times New Roman"/>
        <w:b/>
        <w:color w:val="auto"/>
        <w:sz w:val="20"/>
      </w:rPr>
      <w:tblPr>
        <w:tblCellMar>
          <w:top w:w="113" w:type="dxa"/>
          <w:left w:w="108" w:type="dxa"/>
          <w:bottom w:w="113" w:type="dxa"/>
          <w:right w:w="108" w:type="dxa"/>
        </w:tblCellMa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vAlign w:val="center"/>
      </w:tcPr>
    </w:tblStylePr>
  </w:style>
  <w:style w:type="table" w:customStyle="1" w:styleId="ScrollNote">
    <w:name w:val="Scroll Note"/>
    <w:basedOn w:val="a1"/>
    <w:uiPriority w:val="99"/>
    <w:qFormat/>
    <w:rsid w:val="00B1305F"/>
    <w:pPr>
      <w:spacing w:after="0" w:line="240" w:lineRule="auto"/>
      <w:ind w:firstLine="851"/>
      <w:jc w:val="both"/>
    </w:pPr>
    <w:rPr>
      <w:rFonts w:ascii="Times New Roman" w:eastAsia="Times New Roman" w:hAnsi="Times New Roman" w:cs="Times New Roman"/>
      <w:color w:val="000000" w:themeColor="text1"/>
      <w:sz w:val="24"/>
      <w:szCs w:val="24"/>
      <w:lang w:val="en-US"/>
    </w:rPr>
    <w:tblPr>
      <w:tblCellMar>
        <w:top w:w="173" w:type="dxa"/>
        <w:left w:w="58" w:type="dxa"/>
        <w:bottom w:w="259" w:type="dxa"/>
        <w:right w:w="58" w:type="dxa"/>
      </w:tblCellMar>
    </w:tblPr>
    <w:tcPr>
      <w:shd w:val="clear" w:color="auto" w:fill="FFFFFF" w:themeFill="background1"/>
    </w:tcPr>
    <w:tblStylePr w:type="firstRow">
      <w:tblPr/>
      <w:trPr>
        <w:tblHeader/>
      </w:trPr>
    </w:tblStylePr>
  </w:style>
  <w:style w:type="table" w:customStyle="1" w:styleId="ScrollQuote">
    <w:name w:val="Scroll Quote"/>
    <w:basedOn w:val="a1"/>
    <w:uiPriority w:val="99"/>
    <w:qFormat/>
    <w:rsid w:val="00B1305F"/>
    <w:pPr>
      <w:spacing w:after="0" w:line="240" w:lineRule="auto"/>
      <w:ind w:left="173" w:right="259"/>
    </w:pPr>
    <w:rPr>
      <w:rFonts w:ascii="Times New Roman" w:eastAsia="Times New Roman" w:hAnsi="Times New Roman" w:cs="Times New Roman"/>
      <w:color w:val="000000" w:themeColor="text1"/>
      <w:sz w:val="20"/>
      <w:szCs w:val="24"/>
      <w:lang w:val="en-US"/>
    </w:rPr>
    <w:tblPr>
      <w:tblCellMar>
        <w:left w:w="58" w:type="dxa"/>
        <w:right w:w="58" w:type="dxa"/>
      </w:tblCellMar>
    </w:tblPr>
    <w:tblStylePr w:type="firstRow">
      <w:pPr>
        <w:jc w:val="center"/>
      </w:pPr>
      <w:tblPr/>
      <w:trPr>
        <w:tblHeader/>
      </w:trPr>
      <w:tcPr>
        <w:vAlign w:val="center"/>
      </w:tcPr>
    </w:tblStylePr>
    <w:tblStylePr w:type="firstCol">
      <w:tblPr/>
      <w:tcPr>
        <w:tcBorders>
          <w:left w:val="single" w:sz="4" w:space="0" w:color="6199C9"/>
        </w:tcBorders>
      </w:tcPr>
    </w:tblStylePr>
  </w:style>
  <w:style w:type="paragraph" w:styleId="aff7">
    <w:name w:val="Plain Text"/>
    <w:basedOn w:val="a"/>
    <w:link w:val="aff8"/>
    <w:rsid w:val="00B1305F"/>
    <w:rPr>
      <w:rFonts w:ascii="Courier New" w:hAnsi="Courier New" w:cs="Courier New"/>
      <w:szCs w:val="20"/>
    </w:rPr>
  </w:style>
  <w:style w:type="character" w:customStyle="1" w:styleId="aff8">
    <w:name w:val="Текст Знак"/>
    <w:basedOn w:val="a0"/>
    <w:link w:val="aff7"/>
    <w:rsid w:val="00B1305F"/>
    <w:rPr>
      <w:rFonts w:ascii="Courier New" w:eastAsia="Times New Roman" w:hAnsi="Courier New" w:cs="Courier New"/>
      <w:sz w:val="24"/>
      <w:szCs w:val="20"/>
      <w:lang w:eastAsia="ru-RU"/>
    </w:rPr>
  </w:style>
  <w:style w:type="paragraph" w:customStyle="1" w:styleId="SublineHeader">
    <w:name w:val="Subline Header"/>
    <w:basedOn w:val="afd"/>
    <w:qFormat/>
    <w:rsid w:val="00B1305F"/>
    <w:rPr>
      <w:b/>
      <w:bCs/>
      <w:color w:val="A6A6A6" w:themeColor="background1" w:themeShade="A6"/>
      <w:sz w:val="28"/>
      <w:shd w:val="clear" w:color="auto" w:fill="FFFFFF"/>
    </w:rPr>
  </w:style>
  <w:style w:type="paragraph" w:customStyle="1" w:styleId="SublineHeaderLevel2">
    <w:name w:val="SublineHeader Level2"/>
    <w:basedOn w:val="SublineHeader"/>
    <w:qFormat/>
    <w:rsid w:val="00B1305F"/>
    <w:rPr>
      <w:sz w:val="24"/>
      <w:szCs w:val="24"/>
    </w:rPr>
  </w:style>
  <w:style w:type="character" w:styleId="aff9">
    <w:name w:val="Intense Emphasis"/>
    <w:basedOn w:val="a0"/>
    <w:rsid w:val="00B1305F"/>
    <w:rPr>
      <w:i/>
      <w:iCs/>
      <w:color w:val="7F7F7F" w:themeColor="text1" w:themeTint="80"/>
    </w:rPr>
  </w:style>
  <w:style w:type="character" w:styleId="affa">
    <w:name w:val="Intense Reference"/>
    <w:basedOn w:val="a0"/>
    <w:rsid w:val="00B1305F"/>
    <w:rPr>
      <w:b/>
      <w:bCs/>
      <w:smallCaps/>
      <w:color w:val="7F7F7F" w:themeColor="text1" w:themeTint="80"/>
      <w:spacing w:val="5"/>
    </w:rPr>
  </w:style>
  <w:style w:type="table" w:styleId="13">
    <w:name w:val="Plain Table 1"/>
    <w:aliases w:val="KoronaPay"/>
    <w:basedOn w:val="a1"/>
    <w:rsid w:val="00B1305F"/>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57" w:type="dxa"/>
      </w:tblCellMar>
    </w:tblPr>
    <w:tblStylePr w:type="firstRow">
      <w:pPr>
        <w:jc w:val="center"/>
      </w:pPr>
      <w:rPr>
        <w:b/>
        <w:bCs/>
      </w:rPr>
      <w:tblPr/>
      <w:tcPr>
        <w:shd w:val="clear" w:color="auto" w:fill="D9D9D9" w:themeFill="background1" w:themeFillShade="D9"/>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22">
    <w:name w:val="Plain Table 2"/>
    <w:basedOn w:val="a1"/>
    <w:rsid w:val="00B1305F"/>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a1"/>
    <w:uiPriority w:val="99"/>
    <w:rsid w:val="00B1305F"/>
    <w:pPr>
      <w:spacing w:after="0" w:line="240" w:lineRule="auto"/>
    </w:pPr>
    <w:rPr>
      <w:rFonts w:ascii="Times New Roman" w:eastAsia="Times New Roman" w:hAnsi="Times New Roman" w:cs="Times New Roman"/>
      <w:sz w:val="24"/>
      <w:szCs w:val="24"/>
      <w:lang w:val="en-US"/>
    </w:rPr>
    <w:tblPr/>
  </w:style>
  <w:style w:type="paragraph" w:styleId="14">
    <w:name w:val="index 1"/>
    <w:basedOn w:val="a"/>
    <w:next w:val="a"/>
    <w:autoRedefine/>
    <w:uiPriority w:val="99"/>
    <w:unhideWhenUsed/>
    <w:rsid w:val="00B1305F"/>
    <w:pPr>
      <w:ind w:left="200" w:hanging="200"/>
      <w:jc w:val="left"/>
    </w:pPr>
    <w:rPr>
      <w:szCs w:val="18"/>
    </w:rPr>
  </w:style>
  <w:style w:type="paragraph" w:styleId="23">
    <w:name w:val="index 2"/>
    <w:basedOn w:val="a"/>
    <w:next w:val="a"/>
    <w:autoRedefine/>
    <w:unhideWhenUsed/>
    <w:rsid w:val="00B1305F"/>
    <w:pPr>
      <w:ind w:left="400" w:hanging="200"/>
      <w:jc w:val="left"/>
    </w:pPr>
    <w:rPr>
      <w:rFonts w:asciiTheme="minorHAnsi" w:hAnsiTheme="minorHAnsi"/>
      <w:sz w:val="18"/>
      <w:szCs w:val="18"/>
    </w:rPr>
  </w:style>
  <w:style w:type="paragraph" w:styleId="32">
    <w:name w:val="index 3"/>
    <w:basedOn w:val="a"/>
    <w:next w:val="a"/>
    <w:autoRedefine/>
    <w:unhideWhenUsed/>
    <w:rsid w:val="00B1305F"/>
    <w:pPr>
      <w:ind w:left="600" w:hanging="200"/>
      <w:jc w:val="left"/>
    </w:pPr>
    <w:rPr>
      <w:rFonts w:asciiTheme="minorHAnsi" w:hAnsiTheme="minorHAnsi"/>
      <w:sz w:val="18"/>
      <w:szCs w:val="18"/>
    </w:rPr>
  </w:style>
  <w:style w:type="paragraph" w:styleId="43">
    <w:name w:val="index 4"/>
    <w:basedOn w:val="a"/>
    <w:next w:val="a"/>
    <w:autoRedefine/>
    <w:unhideWhenUsed/>
    <w:rsid w:val="00B1305F"/>
    <w:pPr>
      <w:ind w:left="800" w:hanging="200"/>
      <w:jc w:val="left"/>
    </w:pPr>
    <w:rPr>
      <w:rFonts w:asciiTheme="minorHAnsi" w:hAnsiTheme="minorHAnsi"/>
      <w:sz w:val="18"/>
      <w:szCs w:val="18"/>
    </w:rPr>
  </w:style>
  <w:style w:type="paragraph" w:styleId="52">
    <w:name w:val="index 5"/>
    <w:basedOn w:val="a"/>
    <w:next w:val="a"/>
    <w:autoRedefine/>
    <w:unhideWhenUsed/>
    <w:rsid w:val="00B1305F"/>
    <w:pPr>
      <w:ind w:left="1000" w:hanging="200"/>
      <w:jc w:val="left"/>
    </w:pPr>
    <w:rPr>
      <w:rFonts w:asciiTheme="minorHAnsi" w:hAnsiTheme="minorHAnsi"/>
      <w:sz w:val="18"/>
      <w:szCs w:val="18"/>
    </w:rPr>
  </w:style>
  <w:style w:type="paragraph" w:styleId="62">
    <w:name w:val="index 6"/>
    <w:basedOn w:val="a"/>
    <w:next w:val="a"/>
    <w:autoRedefine/>
    <w:unhideWhenUsed/>
    <w:rsid w:val="00B1305F"/>
    <w:pPr>
      <w:ind w:left="1200" w:hanging="200"/>
      <w:jc w:val="left"/>
    </w:pPr>
    <w:rPr>
      <w:rFonts w:asciiTheme="minorHAnsi" w:hAnsiTheme="minorHAnsi"/>
      <w:sz w:val="18"/>
      <w:szCs w:val="18"/>
    </w:rPr>
  </w:style>
  <w:style w:type="paragraph" w:styleId="72">
    <w:name w:val="index 7"/>
    <w:basedOn w:val="a"/>
    <w:next w:val="a"/>
    <w:autoRedefine/>
    <w:unhideWhenUsed/>
    <w:rsid w:val="00B1305F"/>
    <w:pPr>
      <w:ind w:left="1400" w:hanging="200"/>
      <w:jc w:val="left"/>
    </w:pPr>
    <w:rPr>
      <w:rFonts w:asciiTheme="minorHAnsi" w:hAnsiTheme="minorHAnsi"/>
      <w:sz w:val="18"/>
      <w:szCs w:val="18"/>
    </w:rPr>
  </w:style>
  <w:style w:type="paragraph" w:styleId="82">
    <w:name w:val="index 8"/>
    <w:basedOn w:val="a"/>
    <w:next w:val="a"/>
    <w:autoRedefine/>
    <w:unhideWhenUsed/>
    <w:rsid w:val="00B1305F"/>
    <w:pPr>
      <w:ind w:left="1600" w:hanging="200"/>
      <w:jc w:val="left"/>
    </w:pPr>
    <w:rPr>
      <w:rFonts w:asciiTheme="minorHAnsi" w:hAnsiTheme="minorHAnsi"/>
      <w:sz w:val="18"/>
      <w:szCs w:val="18"/>
    </w:rPr>
  </w:style>
  <w:style w:type="paragraph" w:styleId="92">
    <w:name w:val="index 9"/>
    <w:basedOn w:val="a"/>
    <w:next w:val="a"/>
    <w:autoRedefine/>
    <w:unhideWhenUsed/>
    <w:rsid w:val="00B1305F"/>
    <w:pPr>
      <w:ind w:left="1800" w:hanging="200"/>
      <w:jc w:val="left"/>
    </w:pPr>
    <w:rPr>
      <w:rFonts w:asciiTheme="minorHAnsi" w:hAnsiTheme="minorHAnsi"/>
      <w:sz w:val="18"/>
      <w:szCs w:val="18"/>
    </w:rPr>
  </w:style>
  <w:style w:type="paragraph" w:styleId="affb">
    <w:name w:val="index heading"/>
    <w:basedOn w:val="a"/>
    <w:next w:val="14"/>
    <w:unhideWhenUsed/>
    <w:rsid w:val="00B1305F"/>
    <w:pPr>
      <w:spacing w:before="240"/>
      <w:jc w:val="center"/>
    </w:pPr>
    <w:rPr>
      <w:rFonts w:asciiTheme="minorHAnsi" w:hAnsiTheme="minorHAnsi"/>
      <w:b/>
      <w:bCs/>
      <w:sz w:val="26"/>
      <w:szCs w:val="26"/>
    </w:rPr>
  </w:style>
  <w:style w:type="paragraph" w:customStyle="1" w:styleId="affc">
    <w:name w:val="Подпись к таблице"/>
    <w:basedOn w:val="ScrollTitleTable"/>
    <w:link w:val="affd"/>
    <w:qFormat/>
    <w:rsid w:val="00B1305F"/>
  </w:style>
  <w:style w:type="character" w:customStyle="1" w:styleId="af">
    <w:name w:val="Название объекта Знак"/>
    <w:basedOn w:val="a0"/>
    <w:link w:val="ae"/>
    <w:uiPriority w:val="35"/>
    <w:rsid w:val="00B1305F"/>
    <w:rPr>
      <w:rFonts w:ascii="Times New Roman" w:eastAsia="Times New Roman" w:hAnsi="Times New Roman" w:cs="Times New Roman"/>
      <w:b/>
      <w:bCs/>
      <w:color w:val="4472C4" w:themeColor="accent1"/>
      <w:sz w:val="18"/>
      <w:szCs w:val="18"/>
      <w:lang w:eastAsia="ru-RU"/>
    </w:rPr>
  </w:style>
  <w:style w:type="character" w:customStyle="1" w:styleId="affd">
    <w:name w:val="Подпись к таблице Знак"/>
    <w:basedOn w:val="af"/>
    <w:link w:val="affc"/>
    <w:rsid w:val="00B1305F"/>
    <w:rPr>
      <w:rFonts w:ascii="Times New Roman" w:eastAsia="Times New Roman" w:hAnsi="Times New Roman" w:cs="Times New Roman"/>
      <w:b/>
      <w:bCs/>
      <w:color w:val="4472C4" w:themeColor="accent1"/>
      <w:sz w:val="18"/>
      <w:szCs w:val="18"/>
      <w:lang w:eastAsia="ru-RU"/>
    </w:rPr>
  </w:style>
  <w:style w:type="paragraph" w:styleId="affe">
    <w:name w:val="table of figures"/>
    <w:basedOn w:val="a"/>
    <w:next w:val="a"/>
    <w:uiPriority w:val="99"/>
    <w:unhideWhenUsed/>
    <w:rsid w:val="00B1305F"/>
  </w:style>
  <w:style w:type="paragraph" w:customStyle="1" w:styleId="4KP">
    <w:name w:val="Верхний_колонтитул_4KP"/>
    <w:link w:val="4KP0"/>
    <w:qFormat/>
    <w:rsid w:val="00B1305F"/>
    <w:pPr>
      <w:spacing w:after="0" w:line="240" w:lineRule="auto"/>
      <w:jc w:val="right"/>
    </w:pPr>
    <w:rPr>
      <w:rFonts w:ascii="Verdana" w:eastAsia="Times New Roman" w:hAnsi="Verdana" w:cs="Times New Roman"/>
      <w:i/>
      <w:color w:val="404040" w:themeColor="text1" w:themeTint="BF"/>
      <w:sz w:val="18"/>
      <w:szCs w:val="18"/>
      <w:lang w:eastAsia="ru-RU"/>
    </w:rPr>
  </w:style>
  <w:style w:type="character" w:customStyle="1" w:styleId="4KP0">
    <w:name w:val="Верхний_колонтитул_4KP Знак"/>
    <w:basedOn w:val="a5"/>
    <w:link w:val="4KP"/>
    <w:rsid w:val="00B1305F"/>
    <w:rPr>
      <w:rFonts w:ascii="Verdana" w:eastAsia="Times New Roman" w:hAnsi="Verdana" w:cs="Times New Roman"/>
      <w:i/>
      <w:color w:val="404040" w:themeColor="text1" w:themeTint="BF"/>
      <w:sz w:val="18"/>
      <w:szCs w:val="18"/>
      <w:lang w:eastAsia="ru-RU"/>
    </w:rPr>
  </w:style>
  <w:style w:type="paragraph" w:customStyle="1" w:styleId="4KP1">
    <w:name w:val="Нижний_колонтитул_4KP"/>
    <w:link w:val="4KP2"/>
    <w:qFormat/>
    <w:rsid w:val="00B1305F"/>
    <w:pPr>
      <w:spacing w:after="0" w:line="240" w:lineRule="auto"/>
    </w:pPr>
    <w:rPr>
      <w:rFonts w:ascii="Verdana" w:eastAsia="Times New Roman" w:hAnsi="Verdana" w:cs="Times New Roman"/>
      <w:i/>
      <w:color w:val="404040" w:themeColor="text1" w:themeTint="BF"/>
      <w:sz w:val="18"/>
      <w:szCs w:val="24"/>
      <w:lang w:eastAsia="ru-RU"/>
    </w:rPr>
  </w:style>
  <w:style w:type="character" w:customStyle="1" w:styleId="4KP2">
    <w:name w:val="Нижний_колонтитул_4KP Знак"/>
    <w:basedOn w:val="a7"/>
    <w:link w:val="4KP1"/>
    <w:rsid w:val="00B1305F"/>
    <w:rPr>
      <w:rFonts w:ascii="Verdana" w:eastAsia="Times New Roman" w:hAnsi="Verdana" w:cs="Times New Roman"/>
      <w:i/>
      <w:color w:val="404040" w:themeColor="text1" w:themeTint="BF"/>
      <w:sz w:val="18"/>
      <w:szCs w:val="24"/>
      <w:lang w:eastAsia="ru-RU"/>
    </w:rPr>
  </w:style>
  <w:style w:type="paragraph" w:customStyle="1" w:styleId="afff">
    <w:name w:val="Предупреждение"/>
    <w:basedOn w:val="a"/>
    <w:link w:val="afff0"/>
    <w:qFormat/>
    <w:rsid w:val="00B1305F"/>
    <w:pPr>
      <w:shd w:val="clear" w:color="auto" w:fill="FEB19C"/>
    </w:pPr>
    <w:rPr>
      <w:i/>
    </w:rPr>
  </w:style>
  <w:style w:type="character" w:customStyle="1" w:styleId="afff0">
    <w:name w:val="Предупреждение Знак"/>
    <w:basedOn w:val="a0"/>
    <w:link w:val="afff"/>
    <w:rsid w:val="00B1305F"/>
    <w:rPr>
      <w:rFonts w:ascii="Times New Roman" w:eastAsia="Times New Roman" w:hAnsi="Times New Roman" w:cs="Times New Roman"/>
      <w:i/>
      <w:sz w:val="24"/>
      <w:szCs w:val="24"/>
      <w:shd w:val="clear" w:color="auto" w:fill="FEB19C"/>
      <w:lang w:eastAsia="ru-RU"/>
    </w:rPr>
  </w:style>
  <w:style w:type="paragraph" w:customStyle="1" w:styleId="afff1">
    <w:name w:val="Примечание"/>
    <w:basedOn w:val="a"/>
    <w:link w:val="afff2"/>
    <w:qFormat/>
    <w:rsid w:val="00B1305F"/>
    <w:pPr>
      <w:shd w:val="clear" w:color="auto" w:fill="D9D9D9" w:themeFill="background1" w:themeFillShade="D9"/>
    </w:pPr>
    <w:rPr>
      <w:i/>
    </w:rPr>
  </w:style>
  <w:style w:type="character" w:customStyle="1" w:styleId="afff2">
    <w:name w:val="Примечание Знак"/>
    <w:basedOn w:val="a0"/>
    <w:link w:val="afff1"/>
    <w:rsid w:val="00B1305F"/>
    <w:rPr>
      <w:rFonts w:ascii="Times New Roman" w:eastAsia="Times New Roman" w:hAnsi="Times New Roman" w:cs="Times New Roman"/>
      <w:i/>
      <w:sz w:val="24"/>
      <w:szCs w:val="24"/>
      <w:shd w:val="clear" w:color="auto" w:fill="D9D9D9" w:themeFill="background1" w:themeFillShade="D9"/>
      <w:lang w:eastAsia="ru-RU"/>
    </w:rPr>
  </w:style>
  <w:style w:type="paragraph" w:customStyle="1" w:styleId="afff3">
    <w:name w:val="Текст цитаты"/>
    <w:basedOn w:val="a"/>
    <w:link w:val="afff4"/>
    <w:qFormat/>
    <w:rsid w:val="00B1305F"/>
    <w:pPr>
      <w:pBdr>
        <w:left w:val="single" w:sz="12" w:space="4" w:color="7F7F7F" w:themeColor="text1" w:themeTint="80"/>
      </w:pBdr>
      <w:ind w:left="284"/>
    </w:pPr>
    <w:rPr>
      <w:i/>
      <w:color w:val="595959" w:themeColor="text1" w:themeTint="A6"/>
    </w:rPr>
  </w:style>
  <w:style w:type="character" w:customStyle="1" w:styleId="afff4">
    <w:name w:val="Текст цитаты Знак"/>
    <w:basedOn w:val="a0"/>
    <w:link w:val="afff3"/>
    <w:rsid w:val="00B1305F"/>
    <w:rPr>
      <w:rFonts w:ascii="Times New Roman" w:eastAsia="Times New Roman" w:hAnsi="Times New Roman" w:cs="Times New Roman"/>
      <w:i/>
      <w:color w:val="595959" w:themeColor="text1" w:themeTint="A6"/>
      <w:sz w:val="24"/>
      <w:szCs w:val="24"/>
      <w:lang w:eastAsia="ru-RU"/>
    </w:rPr>
  </w:style>
  <w:style w:type="paragraph" w:customStyle="1" w:styleId="afff5">
    <w:name w:val="Титульный"/>
    <w:basedOn w:val="a"/>
    <w:link w:val="afff6"/>
    <w:qFormat/>
    <w:rsid w:val="00B1305F"/>
    <w:pPr>
      <w:spacing w:line="300" w:lineRule="auto"/>
      <w:jc w:val="center"/>
    </w:pPr>
    <w:rPr>
      <w:rFonts w:ascii="Tahoma" w:eastAsiaTheme="majorEastAsia" w:hAnsi="Tahoma" w:cs="Arial"/>
      <w:b/>
      <w:bCs/>
      <w:color w:val="404040"/>
      <w:spacing w:val="-10"/>
      <w:kern w:val="28"/>
      <w:sz w:val="36"/>
      <w:szCs w:val="32"/>
      <w:lang w:eastAsia="en-US"/>
    </w:rPr>
  </w:style>
  <w:style w:type="character" w:customStyle="1" w:styleId="afff6">
    <w:name w:val="Титульный Знак"/>
    <w:basedOn w:val="a0"/>
    <w:link w:val="afff5"/>
    <w:rsid w:val="00B1305F"/>
    <w:rPr>
      <w:rFonts w:ascii="Tahoma" w:eastAsiaTheme="majorEastAsia" w:hAnsi="Tahoma" w:cs="Arial"/>
      <w:b/>
      <w:bCs/>
      <w:color w:val="404040"/>
      <w:spacing w:val="-10"/>
      <w:kern w:val="28"/>
      <w:sz w:val="36"/>
      <w:szCs w:val="32"/>
    </w:rPr>
  </w:style>
  <w:style w:type="paragraph" w:customStyle="1" w:styleId="afff7">
    <w:name w:val="Фрагмент кода"/>
    <w:basedOn w:val="a"/>
    <w:link w:val="afff8"/>
    <w:qFormat/>
    <w:rsid w:val="00B1305F"/>
    <w:pPr>
      <w:pBdr>
        <w:left w:val="single" w:sz="8" w:space="4" w:color="7F7F7F" w:themeColor="text1" w:themeTint="80"/>
      </w:pBdr>
      <w:ind w:left="284"/>
    </w:pPr>
    <w:rPr>
      <w:rFonts w:ascii="Courier New" w:hAnsi="Courier New"/>
      <w:color w:val="595959" w:themeColor="text1" w:themeTint="A6"/>
    </w:rPr>
  </w:style>
  <w:style w:type="character" w:customStyle="1" w:styleId="afff8">
    <w:name w:val="Фрагмент кода Знак"/>
    <w:basedOn w:val="a0"/>
    <w:link w:val="afff7"/>
    <w:rsid w:val="00B1305F"/>
    <w:rPr>
      <w:rFonts w:ascii="Courier New" w:eastAsia="Times New Roman" w:hAnsi="Courier New" w:cs="Times New Roman"/>
      <w:color w:val="595959" w:themeColor="text1" w:themeTint="A6"/>
      <w:sz w:val="24"/>
      <w:szCs w:val="24"/>
      <w:lang w:eastAsia="ru-RU"/>
    </w:rPr>
  </w:style>
  <w:style w:type="paragraph" w:customStyle="1" w:styleId="40">
    <w:name w:val="Заголовок4"/>
    <w:basedOn w:val="3"/>
    <w:link w:val="44"/>
    <w:rsid w:val="00B1305F"/>
    <w:pPr>
      <w:numPr>
        <w:numId w:val="20"/>
      </w:numPr>
    </w:pPr>
  </w:style>
  <w:style w:type="character" w:customStyle="1" w:styleId="44">
    <w:name w:val="Заголовок4 Знак"/>
    <w:basedOn w:val="30"/>
    <w:link w:val="40"/>
    <w:rsid w:val="00B1305F"/>
    <w:rPr>
      <w:rFonts w:ascii="Times New Roman" w:eastAsia="Times New Roman" w:hAnsi="Times New Roman" w:cs="Times New Roman"/>
      <w:b/>
      <w:bCs/>
      <w:sz w:val="24"/>
      <w:szCs w:val="24"/>
      <w:lang w:eastAsia="ru-RU"/>
    </w:rPr>
  </w:style>
  <w:style w:type="paragraph" w:customStyle="1" w:styleId="phlistitemizedtitle">
    <w:name w:val="ph_list_itemized_title"/>
    <w:basedOn w:val="ScrollPanelNormal"/>
    <w:next w:val="ScrollListBullet"/>
    <w:rsid w:val="00B1305F"/>
    <w:pPr>
      <w:keepNext/>
    </w:pPr>
  </w:style>
  <w:style w:type="paragraph" w:customStyle="1" w:styleId="phlistorderedtitle">
    <w:name w:val="ph_list_ordered_title"/>
    <w:basedOn w:val="ScrollPanelNormal"/>
    <w:next w:val="ScrollListNumber2"/>
    <w:rsid w:val="00B1305F"/>
    <w:pPr>
      <w:keepNext/>
    </w:pPr>
  </w:style>
  <w:style w:type="paragraph" w:customStyle="1" w:styleId="ScrollPanelNormal">
    <w:name w:val="Scroll Panel Normal"/>
    <w:basedOn w:val="phbase"/>
    <w:link w:val="ScrollPanelNormal0"/>
    <w:rsid w:val="00B1305F"/>
    <w:rPr>
      <w:color w:val="000000" w:themeColor="text1"/>
    </w:rPr>
  </w:style>
  <w:style w:type="character" w:customStyle="1" w:styleId="ScrollPanelNormal0">
    <w:name w:val="Scroll Panel Normal Знак"/>
    <w:basedOn w:val="phbase0"/>
    <w:link w:val="ScrollPanelNormal"/>
    <w:rsid w:val="00B1305F"/>
    <w:rPr>
      <w:rFonts w:ascii="Times New Roman" w:eastAsia="Times New Roman" w:hAnsi="Times New Roman" w:cs="Times New Roman"/>
      <w:color w:val="000000" w:themeColor="text1"/>
      <w:sz w:val="24"/>
      <w:szCs w:val="24"/>
      <w:lang w:eastAsia="ru-RU"/>
    </w:rPr>
  </w:style>
  <w:style w:type="character" w:styleId="afff9">
    <w:name w:val="Strong"/>
    <w:basedOn w:val="a0"/>
    <w:uiPriority w:val="22"/>
    <w:qFormat/>
    <w:rsid w:val="00B1305F"/>
    <w:rPr>
      <w:b/>
      <w:bCs/>
    </w:rPr>
  </w:style>
  <w:style w:type="paragraph" w:customStyle="1" w:styleId="URL">
    <w:name w:val="Нижний колонтитул URL"/>
    <w:basedOn w:val="a6"/>
    <w:autoRedefine/>
    <w:qFormat/>
    <w:rsid w:val="00B1305F"/>
    <w:rPr>
      <w:rFonts w:ascii="Times New Roman Полужирный" w:hAnsi="Times New Roman Полужирный"/>
      <w:b/>
      <w:i/>
      <w:vanish/>
      <w:color w:val="A6A6A6" w:themeColor="background1" w:themeShade="A6"/>
      <w:szCs w:val="20"/>
    </w:rPr>
  </w:style>
  <w:style w:type="table" w:styleId="afffa">
    <w:name w:val="Grid Table Light"/>
    <w:basedOn w:val="a1"/>
    <w:rsid w:val="00B1305F"/>
    <w:pPr>
      <w:spacing w:before="20" w:after="120" w:line="240" w:lineRule="auto"/>
    </w:pPr>
    <w:rPr>
      <w:rFonts w:ascii="Times New Roman" w:eastAsia="Times New Roman" w:hAnsi="Times New Roman" w:cs="Times New Roman"/>
      <w:color w:val="000000" w:themeColor="text1"/>
      <w:sz w:val="20"/>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keepNext/>
        <w:keepLines/>
        <w:pageBreakBefore w:val="0"/>
        <w:wordWrap/>
        <w:jc w:val="center"/>
      </w:pPr>
      <w:rPr>
        <w:rFonts w:ascii="Times New Roman Полужирный" w:hAnsi="Times New Roman Полужирный"/>
        <w:b/>
        <w:i w:val="0"/>
        <w:color w:val="000000" w:themeColor="text1"/>
        <w:sz w:val="20"/>
      </w:rPr>
      <w:tblPr/>
      <w:trPr>
        <w:cantSplit/>
        <w:tblHeader/>
      </w:trPr>
      <w:tcPr>
        <w:vAlign w:val="center"/>
      </w:tcPr>
    </w:tblStylePr>
  </w:style>
  <w:style w:type="paragraph" w:customStyle="1" w:styleId="ScrollTableLayout">
    <w:name w:val="Scroll Table Layout"/>
    <w:basedOn w:val="phtablecell"/>
    <w:autoRedefine/>
    <w:qFormat/>
    <w:rsid w:val="00B1305F"/>
    <w:pPr>
      <w:spacing w:after="120"/>
    </w:pPr>
  </w:style>
  <w:style w:type="paragraph" w:customStyle="1" w:styleId="ScrollPlainText">
    <w:name w:val="Scroll Plain Text"/>
    <w:basedOn w:val="a"/>
    <w:autoRedefine/>
    <w:qFormat/>
    <w:rsid w:val="00B1305F"/>
  </w:style>
  <w:style w:type="table" w:styleId="53">
    <w:name w:val="Plain Table 5"/>
    <w:basedOn w:val="a1"/>
    <w:rsid w:val="00B1305F"/>
    <w:pPr>
      <w:spacing w:after="0" w:line="240" w:lineRule="auto"/>
    </w:pPr>
    <w:rPr>
      <w:rFonts w:ascii="Times New Roman" w:eastAsia="Times New Roman" w:hAnsi="Times New Roman" w:cs="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
    <w:name w:val="Image"/>
    <w:basedOn w:val="a"/>
    <w:autoRedefine/>
    <w:qFormat/>
    <w:rsid w:val="00B1305F"/>
    <w:pPr>
      <w:keepNext/>
      <w:jc w:val="center"/>
    </w:pPr>
    <w:rPr>
      <w:noProof/>
    </w:rPr>
  </w:style>
  <w:style w:type="paragraph" w:customStyle="1" w:styleId="ScrollTitle">
    <w:name w:val="Scroll Title"/>
    <w:basedOn w:val="ae"/>
    <w:autoRedefine/>
    <w:qFormat/>
    <w:rsid w:val="00B1305F"/>
    <w:pPr>
      <w:keepNext/>
      <w:spacing w:before="120"/>
    </w:pPr>
    <w:rPr>
      <w:szCs w:val="24"/>
    </w:rPr>
  </w:style>
  <w:style w:type="paragraph" w:customStyle="1" w:styleId="ScrollTitleTable">
    <w:name w:val="Scroll Title Table"/>
    <w:basedOn w:val="ae"/>
    <w:autoRedefine/>
    <w:qFormat/>
    <w:rsid w:val="00B1305F"/>
    <w:pPr>
      <w:keepNext/>
      <w:spacing w:after="0" w:line="360" w:lineRule="auto"/>
    </w:pPr>
  </w:style>
  <w:style w:type="table" w:styleId="33">
    <w:name w:val="Plain Table 3"/>
    <w:basedOn w:val="a1"/>
    <w:rsid w:val="00B1305F"/>
    <w:pPr>
      <w:spacing w:after="0" w:line="240" w:lineRule="auto"/>
    </w:pPr>
    <w:rPr>
      <w:rFonts w:ascii="Times New Roman" w:eastAsia="Times New Roman" w:hAnsi="Times New Roman" w:cs="Times New Roman"/>
      <w:sz w:val="24"/>
      <w:szCs w:val="24"/>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Table Web 1"/>
    <w:basedOn w:val="a1"/>
    <w:semiHidden/>
    <w:unhideWhenUsed/>
    <w:rsid w:val="00B1305F"/>
    <w:pPr>
      <w:spacing w:after="0" w:line="360" w:lineRule="auto"/>
      <w:jc w:val="both"/>
    </w:pPr>
    <w:rPr>
      <w:rFonts w:ascii="Times New Roman" w:eastAsia="Times New Roman" w:hAnsi="Times New Roman" w:cs="Times New Roman"/>
      <w:sz w:val="24"/>
      <w:szCs w:val="24"/>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semiHidden/>
    <w:unhideWhenUsed/>
    <w:rsid w:val="00B1305F"/>
    <w:pPr>
      <w:spacing w:after="0" w:line="360" w:lineRule="auto"/>
      <w:jc w:val="both"/>
    </w:pPr>
    <w:rPr>
      <w:rFonts w:ascii="Times New Roman" w:eastAsia="Times New Roman" w:hAnsi="Times New Roman" w:cs="Times New Roman"/>
      <w:sz w:val="24"/>
      <w:szCs w:val="24"/>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B1305F"/>
    <w:pPr>
      <w:spacing w:after="0" w:line="360" w:lineRule="auto"/>
      <w:jc w:val="both"/>
    </w:pPr>
    <w:rPr>
      <w:rFonts w:ascii="Times New Roman" w:eastAsia="Times New Roman" w:hAnsi="Times New Roman" w:cs="Times New Roman"/>
      <w:sz w:val="24"/>
      <w:szCs w:val="24"/>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crollExpandMacroText">
    <w:name w:val="Scroll Expand Macro Text"/>
    <w:qFormat/>
    <w:rsid w:val="00B1305F"/>
    <w:pPr>
      <w:spacing w:after="0" w:line="240" w:lineRule="auto"/>
      <w:jc w:val="both"/>
    </w:pPr>
    <w:rPr>
      <w:rFonts w:ascii="Times New Roman" w:eastAsia="Times New Roman" w:hAnsi="Times New Roman" w:cs="Times New Roman"/>
      <w:color w:val="FFFFFF" w:themeColor="background1"/>
      <w:sz w:val="24"/>
      <w:szCs w:val="24"/>
      <w:lang w:eastAsia="ru-RU"/>
    </w:rPr>
  </w:style>
  <w:style w:type="table" w:customStyle="1" w:styleId="TableGrid0">
    <w:name w:val="Table Grid_0"/>
    <w:basedOn w:val="TableNormal0"/>
    <w:uiPriority w:val="59"/>
    <w:rsid w:val="00B1305F"/>
    <w:tblPr/>
  </w:style>
  <w:style w:type="table" w:customStyle="1" w:styleId="TableNormal0">
    <w:name w:val="Table Normal_0"/>
    <w:uiPriority w:val="99"/>
    <w:semiHidden/>
    <w:unhideWhenUsed/>
    <w:rsid w:val="00B1305F"/>
    <w:pPr>
      <w:spacing w:after="0" w:line="240" w:lineRule="auto"/>
    </w:pPr>
    <w:rPr>
      <w:rFonts w:ascii="Times New Roman" w:eastAsia="Times New Roman" w:hAnsi="Times New Roman" w:cs="Times New Roman"/>
      <w:sz w:val="24"/>
      <w:szCs w:val="24"/>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ida.zinnatullina\Desktop\&#1064;&#1072;&#1073;&#1083;&#1086;&#1085;&#1099;%20&#1056;&#1058;%20&#1051;&#1072;&#1073;&#1089;\&#1086;&#1090;%20&#1071;&#1085;&#1099;\&#1043;&#1054;&#1057;&#1058;_2.105_&#1096;&#1072;&#1073;&#1083;&#1086;&#1085;_TimesNR_&#1056;&#1058;&#1052;_20.12.1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12B8-B093-4706-A6F9-23093D04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ГОСТ_2.105_шаблон_TimesNR_РТМ_20.12.19.dotm</Template>
  <TotalTime>286</TotalTime>
  <Pages>37</Pages>
  <Words>6445</Words>
  <Characters>36739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Руководство пользователя по работе с модернизированными и новыми функциями ГИСЗ</vt:lpstr>
    </vt:vector>
  </TitlesOfParts>
  <Company/>
  <LinksUpToDate>false</LinksUpToDate>
  <CharactersWithSpaces>43098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пользователя по работе с модернизированными и новыми функциями ГИСЗ</dc:title>
  <dc:subject/>
  <dc:creator>Зиннатуллина Фарида Зуфаровна</dc:creator>
  <cp:keywords/>
  <dc:description/>
  <cp:lastModifiedBy>Гайнанова Диана Асгатевна</cp:lastModifiedBy>
  <cp:revision>33</cp:revision>
  <dcterms:created xsi:type="dcterms:W3CDTF">2020-10-26T11:22:00Z</dcterms:created>
  <dcterms:modified xsi:type="dcterms:W3CDTF">2020-11-26T15:00:00Z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сполнитель">
    <vt:lpwstr>ООО "НЦИ"</vt:lpwstr>
  </property>
  <property fmtid="{D5CDD505-2E9C-101B-9397-08002B2CF9AE}" pid="3" name="краткое_название_системы">
    <vt:lpwstr>РС ЕГИСЗ НО</vt:lpwstr>
  </property>
  <property fmtid="{D5CDD505-2E9C-101B-9397-08002B2CF9AE}" pid="4" name="полное_название_системы">
    <vt:lpwstr>Региональный сегмент Единой государственной информационной системы в сфере здравоохранения Нижегородской области – «Медицинская информационная система Нижегородской области»</vt:lpwstr>
  </property>
  <property fmtid="{D5CDD505-2E9C-101B-9397-08002B2CF9AE}" pid="5" name="должность_в_компании">
    <vt:lpwstr>Заместитель генерального директора по развитию бизнеса</vt:lpwstr>
  </property>
  <property fmtid="{D5CDD505-2E9C-101B-9397-08002B2CF9AE}" pid="6" name="Фамилия">
    <vt:lpwstr>Черный Г.А.</vt:lpwstr>
  </property>
</Properties>
</file>